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06" w:rsidRPr="00BE6FE4" w:rsidRDefault="002508F6">
      <w:pPr>
        <w:pStyle w:val="Heading6"/>
        <w:pBdr>
          <w:right w:val="single" w:sz="6" w:space="0" w:color="auto"/>
        </w:pBdr>
      </w:pPr>
      <w:r w:rsidRPr="00BE6FE4">
        <w:t>Issue</w:t>
      </w:r>
      <w:r w:rsidR="007E598E">
        <w:t xml:space="preserve"> </w:t>
      </w:r>
      <w:r w:rsidR="008E300E">
        <w:t>1</w:t>
      </w:r>
      <w:r w:rsidR="00C0695A">
        <w:t>2</w:t>
      </w:r>
      <w:r w:rsidR="006A31E4" w:rsidRPr="00BE6FE4">
        <w:tab/>
      </w:r>
      <w:r w:rsidR="00307217">
        <w:t xml:space="preserve"> </w:t>
      </w:r>
      <w:r w:rsidR="00C0695A">
        <w:t>30</w:t>
      </w:r>
      <w:r w:rsidR="00C0695A" w:rsidRPr="00C0695A">
        <w:rPr>
          <w:vertAlign w:val="superscript"/>
        </w:rPr>
        <w:t>th</w:t>
      </w:r>
      <w:r w:rsidR="00F325CE">
        <w:t xml:space="preserve"> </w:t>
      </w:r>
      <w:r w:rsidR="00C22C36">
        <w:t>November</w:t>
      </w:r>
      <w:r w:rsidR="007E598E">
        <w:t xml:space="preserve"> </w:t>
      </w:r>
      <w:r w:rsidR="007D510A">
        <w:t>201</w:t>
      </w:r>
      <w:r w:rsidR="00C24D0C">
        <w:t>8</w:t>
      </w:r>
      <w:r w:rsidR="00577D06" w:rsidRPr="00BE6FE4">
        <w:t xml:space="preserve"> </w:t>
      </w:r>
    </w:p>
    <w:p w:rsidR="00577D06" w:rsidRPr="00BE6FE4" w:rsidRDefault="00577D06">
      <w:pPr>
        <w:rPr>
          <w:sz w:val="4"/>
        </w:rPr>
      </w:pPr>
    </w:p>
    <w:p w:rsidR="00577D06" w:rsidRPr="00BE6FE4" w:rsidRDefault="00577D06">
      <w:pPr>
        <w:rPr>
          <w:sz w:val="4"/>
        </w:rPr>
      </w:pPr>
    </w:p>
    <w:p w:rsidR="00E73D4D" w:rsidRPr="00BE6FE4" w:rsidRDefault="00EF3107" w:rsidP="00735FBD">
      <w:pPr>
        <w:pStyle w:val="Heading4"/>
        <w:jc w:val="left"/>
      </w:pPr>
      <w:r w:rsidRPr="00BB56EA">
        <w:rPr>
          <w:b/>
          <w:noProof/>
        </w:rPr>
        <mc:AlternateContent>
          <mc:Choice Requires="wps">
            <w:drawing>
              <wp:anchor distT="0" distB="0" distL="114300" distR="114300" simplePos="0" relativeHeight="251652608" behindDoc="0" locked="0" layoutInCell="0" allowOverlap="1" wp14:anchorId="01634D59" wp14:editId="599AFDA3">
                <wp:simplePos x="0" y="0"/>
                <wp:positionH relativeFrom="column">
                  <wp:posOffset>-276226</wp:posOffset>
                </wp:positionH>
                <wp:positionV relativeFrom="paragraph">
                  <wp:posOffset>911225</wp:posOffset>
                </wp:positionV>
                <wp:extent cx="4429125" cy="628650"/>
                <wp:effectExtent l="0" t="0" r="28575" b="1905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28650"/>
                        </a:xfrm>
                        <a:prstGeom prst="rect">
                          <a:avLst/>
                        </a:prstGeom>
                        <a:solidFill>
                          <a:srgbClr val="C0C0C0"/>
                        </a:solidFill>
                        <a:ln w="3175" cap="rnd">
                          <a:solidFill>
                            <a:srgbClr val="FFFFFF"/>
                          </a:solidFill>
                          <a:prstDash val="sysDot"/>
                          <a:miter lim="800000"/>
                          <a:headEnd/>
                          <a:tailEnd/>
                        </a:ln>
                      </wps:spPr>
                      <wps:txbx>
                        <w:txbxContent>
                          <w:p w:rsidR="00150C34" w:rsidRDefault="00150C34">
                            <w:pPr>
                              <w:jc w:val="center"/>
                            </w:pPr>
                            <w:r>
                              <w:t xml:space="preserve">Emerson Valley School weekly newsletter for children, parents, staff and Governors.  </w:t>
                            </w:r>
                          </w:p>
                          <w:p w:rsidR="00150C34" w:rsidRDefault="00034318">
                            <w:pPr>
                              <w:jc w:val="center"/>
                            </w:pPr>
                            <w:hyperlink r:id="rId8" w:history="1">
                              <w:r w:rsidR="00150C34" w:rsidRPr="00387C8A">
                                <w:rPr>
                                  <w:rStyle w:val="Hyperlink"/>
                                </w:rPr>
                                <w:t>www.emersonvalley.org.uk</w:t>
                              </w:r>
                            </w:hyperlink>
                            <w:r w:rsidR="00150C34">
                              <w:t xml:space="preserve">        e-mail </w:t>
                            </w:r>
                            <w:hyperlink r:id="rId9" w:history="1">
                              <w:r w:rsidR="00150C34" w:rsidRPr="00F763CB">
                                <w:rPr>
                                  <w:rStyle w:val="Hyperlink"/>
                                </w:rPr>
                                <w:t>office@emersonvalley.org.uk</w:t>
                              </w:r>
                            </w:hyperlink>
                            <w:r w:rsidR="00150C34">
                              <w:t xml:space="preserve">     Tel: 01908 507914</w:t>
                            </w:r>
                          </w:p>
                          <w:p w:rsidR="000C7060" w:rsidRDefault="000C7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34D59" id="_x0000_t202" coordsize="21600,21600" o:spt="202" path="m,l,21600r21600,l21600,xe">
                <v:stroke joinstyle="miter"/>
                <v:path gradientshapeok="t" o:connecttype="rect"/>
              </v:shapetype>
              <v:shape id="Text Box 44" o:spid="_x0000_s1026" type="#_x0000_t202" style="position:absolute;margin-left:-21.75pt;margin-top:71.75pt;width:348.7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" o:allowincell="f" fillcolor="silver" strokecolor="white" strokeweight=".25pt">
                <v:stroke dashstyle="1 1" endcap="round"/>
                <v:textbox>
                  <w:txbxContent>
                    <w:p w:rsidR="00150C34" w:rsidRDefault="00150C34">
                      <w:pPr>
                        <w:jc w:val="center"/>
                      </w:pPr>
                      <w:r>
                        <w:t xml:space="preserve">Emerson Valley School weekly newsletter for children, parents, staff and Governors.  </w:t>
                      </w:r>
                    </w:p>
                    <w:p w:rsidR="00150C34" w:rsidRDefault="00B41034">
                      <w:pPr>
                        <w:jc w:val="center"/>
                      </w:pPr>
                      <w:hyperlink r:id="rId10" w:history="1">
                        <w:r w:rsidR="00150C34" w:rsidRPr="00387C8A">
                          <w:rPr>
                            <w:rStyle w:val="Hyperlink"/>
                          </w:rPr>
                          <w:t>www.emersonvalley.org.uk</w:t>
                        </w:r>
                      </w:hyperlink>
                      <w:r w:rsidR="00150C34">
                        <w:t xml:space="preserve">        e-mail </w:t>
                      </w:r>
                      <w:hyperlink r:id="rId11" w:history="1">
                        <w:r w:rsidR="00150C34" w:rsidRPr="00F763CB">
                          <w:rPr>
                            <w:rStyle w:val="Hyperlink"/>
                          </w:rPr>
                          <w:t>office@emersonvalley.org.uk</w:t>
                        </w:r>
                      </w:hyperlink>
                      <w:r w:rsidR="00150C34">
                        <w:t xml:space="preserve">     Tel: 01908 507914</w:t>
                      </w:r>
                    </w:p>
                    <w:p w:rsidR="000C7060" w:rsidRDefault="000C7060">
                      <w:pPr>
                        <w:jc w:val="center"/>
                      </w:pPr>
                    </w:p>
                  </w:txbxContent>
                </v:textbox>
              </v:shape>
            </w:pict>
          </mc:Fallback>
        </mc:AlternateContent>
      </w:r>
      <w:r w:rsidR="000D3DD7" w:rsidRPr="00BE6FE4">
        <w:rPr>
          <w:noProof/>
        </w:rPr>
        <w:drawing>
          <wp:inline distT="0" distB="0" distL="0" distR="0" wp14:anchorId="2A0139CC" wp14:editId="0C13156A">
            <wp:extent cx="1447800" cy="8382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r w:rsidR="00735FBD">
        <w:t xml:space="preserve"> </w:t>
      </w:r>
      <w:r w:rsidR="00E73D4D" w:rsidRPr="00BE6FE4">
        <w:t xml:space="preserve">Inform </w:t>
      </w:r>
      <w:r w:rsidR="000D3DD7" w:rsidRPr="00BE6FE4">
        <w:rPr>
          <w:noProof/>
        </w:rPr>
        <w:drawing>
          <wp:inline distT="0" distB="0" distL="0" distR="0" wp14:anchorId="53292FDD" wp14:editId="6E1E1F81">
            <wp:extent cx="1447800" cy="838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577D06" w:rsidRPr="00BB56EA" w:rsidRDefault="00387591">
      <w:pPr>
        <w:shd w:val="pct20" w:color="auto" w:fill="FFFFFF"/>
        <w:spacing w:before="960"/>
        <w:rPr>
          <w:b/>
        </w:rPr>
      </w:pPr>
      <w:r>
        <w:rPr>
          <w:noProof/>
          <w:sz w:val="24"/>
          <w:szCs w:val="24"/>
        </w:rPr>
        <mc:AlternateContent>
          <mc:Choice Requires="wps">
            <w:drawing>
              <wp:anchor distT="0" distB="0" distL="114300" distR="114300" simplePos="0" relativeHeight="251654656" behindDoc="0" locked="0" layoutInCell="1" allowOverlap="1" wp14:anchorId="3CA016E2" wp14:editId="649AB424">
                <wp:simplePos x="0" y="0"/>
                <wp:positionH relativeFrom="margin">
                  <wp:posOffset>-104775</wp:posOffset>
                </wp:positionH>
                <wp:positionV relativeFrom="paragraph">
                  <wp:posOffset>525144</wp:posOffset>
                </wp:positionV>
                <wp:extent cx="4210050" cy="78009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210050" cy="780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B6D" w:rsidRDefault="00B47E97" w:rsidP="00594B6D">
                            <w:pPr>
                              <w:pBdr>
                                <w:top w:val="single" w:sz="4" w:space="1" w:color="auto"/>
                              </w:pBdr>
                              <w:rPr>
                                <w:rFonts w:cs="Arial"/>
                                <w:b/>
                                <w:sz w:val="28"/>
                                <w:szCs w:val="28"/>
                              </w:rPr>
                            </w:pPr>
                            <w:r>
                              <w:rPr>
                                <w:rFonts w:cs="Arial"/>
                                <w:b/>
                                <w:sz w:val="28"/>
                                <w:szCs w:val="28"/>
                              </w:rPr>
                              <w:t>Dear Parents / Guardians</w:t>
                            </w:r>
                          </w:p>
                          <w:p w:rsidR="00594B6D" w:rsidRDefault="00594B6D" w:rsidP="00594B6D">
                            <w:pPr>
                              <w:pBdr>
                                <w:top w:val="single" w:sz="4" w:space="1" w:color="auto"/>
                              </w:pBdr>
                              <w:rPr>
                                <w:rFonts w:cs="Arial"/>
                                <w:color w:val="000000"/>
                                <w:sz w:val="22"/>
                                <w:szCs w:val="22"/>
                              </w:rPr>
                            </w:pPr>
                            <w:r w:rsidRPr="00594B6D">
                              <w:rPr>
                                <w:rFonts w:cs="Arial"/>
                                <w:color w:val="000000"/>
                                <w:sz w:val="22"/>
                                <w:szCs w:val="22"/>
                              </w:rPr>
                              <w:t>It has been an eventful and exciting week at Emerson Valley School.</w:t>
                            </w:r>
                            <w:r>
                              <w:rPr>
                                <w:rFonts w:cs="Arial"/>
                                <w:color w:val="000000"/>
                                <w:sz w:val="22"/>
                                <w:szCs w:val="22"/>
                              </w:rPr>
                              <w:t xml:space="preserve"> </w:t>
                            </w:r>
                            <w:r w:rsidRPr="00594B6D">
                              <w:rPr>
                                <w:rFonts w:cs="Arial"/>
                                <w:color w:val="000000"/>
                                <w:sz w:val="22"/>
                                <w:szCs w:val="22"/>
                              </w:rPr>
                              <w:t>Mrs Mathison and the leadership team have been observing lessons across the school and we have been very impressed with the hard work that is happening</w:t>
                            </w:r>
                            <w:r w:rsidR="00693E36">
                              <w:rPr>
                                <w:rFonts w:cs="Arial"/>
                                <w:color w:val="000000"/>
                                <w:sz w:val="22"/>
                                <w:szCs w:val="22"/>
                              </w:rPr>
                              <w:t xml:space="preserve">. </w:t>
                            </w:r>
                            <w:r w:rsidRPr="00594B6D">
                              <w:rPr>
                                <w:rFonts w:cs="Arial"/>
                                <w:color w:val="000000"/>
                                <w:sz w:val="22"/>
                                <w:szCs w:val="22"/>
                              </w:rPr>
                              <w:t>Starting on Monday is assessment week; this will provide pupils with an opportunity to showcase the amazing progress they have made since September.  </w:t>
                            </w:r>
                          </w:p>
                          <w:p w:rsidR="00594B6D" w:rsidRDefault="00594B6D" w:rsidP="00594B6D">
                            <w:pPr>
                              <w:pBdr>
                                <w:top w:val="single" w:sz="4" w:space="1" w:color="auto"/>
                              </w:pBdr>
                              <w:rPr>
                                <w:rFonts w:cs="Arial"/>
                                <w:color w:val="000000"/>
                                <w:sz w:val="22"/>
                                <w:szCs w:val="22"/>
                              </w:rPr>
                            </w:pPr>
                          </w:p>
                          <w:p w:rsidR="007021D7" w:rsidRDefault="00594B6D" w:rsidP="00594B6D">
                            <w:pPr>
                              <w:pBdr>
                                <w:top w:val="single" w:sz="4" w:space="1" w:color="auto"/>
                              </w:pBdr>
                              <w:rPr>
                                <w:rFonts w:cs="Arial"/>
                                <w:color w:val="000000"/>
                                <w:sz w:val="22"/>
                                <w:szCs w:val="22"/>
                              </w:rPr>
                            </w:pPr>
                            <w:r w:rsidRPr="00594B6D">
                              <w:rPr>
                                <w:rFonts w:cs="Arial"/>
                                <w:color w:val="000000"/>
                                <w:sz w:val="22"/>
                                <w:szCs w:val="22"/>
                              </w:rPr>
                              <w:t>On the sporting front, we have had children represent the school in a range of events including a basketball festival, a football match and a curling event. Well done to all the pupils who represented the school, a special mention to those</w:t>
                            </w:r>
                            <w:r w:rsidR="00883A88">
                              <w:rPr>
                                <w:rFonts w:cs="Arial"/>
                                <w:color w:val="000000"/>
                                <w:sz w:val="22"/>
                                <w:szCs w:val="22"/>
                              </w:rPr>
                              <w:t xml:space="preserve"> children who took part in a school event </w:t>
                            </w:r>
                            <w:r w:rsidRPr="00594B6D">
                              <w:rPr>
                                <w:rFonts w:cs="Arial"/>
                                <w:color w:val="000000"/>
                                <w:sz w:val="22"/>
                                <w:szCs w:val="22"/>
                              </w:rPr>
                              <w:t>for the first time.</w:t>
                            </w:r>
                          </w:p>
                          <w:p w:rsidR="00883A88" w:rsidRDefault="00883A88" w:rsidP="00594B6D">
                            <w:pPr>
                              <w:pBdr>
                                <w:top w:val="single" w:sz="4" w:space="1" w:color="auto"/>
                              </w:pBdr>
                              <w:rPr>
                                <w:rFonts w:cs="Arial"/>
                                <w:color w:val="000000"/>
                                <w:sz w:val="22"/>
                                <w:szCs w:val="22"/>
                              </w:rPr>
                            </w:pPr>
                          </w:p>
                          <w:p w:rsidR="007021D7" w:rsidRDefault="007021D7" w:rsidP="00594B6D">
                            <w:pPr>
                              <w:pBdr>
                                <w:top w:val="single" w:sz="4" w:space="1" w:color="auto"/>
                              </w:pBdr>
                              <w:rPr>
                                <w:rFonts w:cs="Arial"/>
                                <w:color w:val="000000"/>
                                <w:sz w:val="22"/>
                                <w:szCs w:val="22"/>
                              </w:rPr>
                            </w:pPr>
                            <w:r>
                              <w:rPr>
                                <w:rFonts w:cs="Arial"/>
                                <w:color w:val="000000"/>
                                <w:sz w:val="22"/>
                                <w:szCs w:val="22"/>
                              </w:rPr>
                              <w:t>L</w:t>
                            </w:r>
                            <w:r w:rsidR="00883A88">
                              <w:rPr>
                                <w:rFonts w:cs="Arial"/>
                                <w:color w:val="000000"/>
                                <w:sz w:val="22"/>
                                <w:szCs w:val="22"/>
                              </w:rPr>
                              <w:t>a</w:t>
                            </w:r>
                            <w:r>
                              <w:rPr>
                                <w:rFonts w:cs="Arial"/>
                                <w:color w:val="000000"/>
                                <w:sz w:val="22"/>
                                <w:szCs w:val="22"/>
                              </w:rPr>
                              <w:t xml:space="preserve">st Saturday our choir performed at the </w:t>
                            </w:r>
                            <w:r w:rsidR="00883A88">
                              <w:rPr>
                                <w:rFonts w:cs="Arial"/>
                                <w:color w:val="000000"/>
                                <w:sz w:val="22"/>
                                <w:szCs w:val="22"/>
                              </w:rPr>
                              <w:t>C</w:t>
                            </w:r>
                            <w:r>
                              <w:rPr>
                                <w:rFonts w:cs="Arial"/>
                                <w:color w:val="000000"/>
                                <w:sz w:val="22"/>
                                <w:szCs w:val="22"/>
                              </w:rPr>
                              <w:t xml:space="preserve">hurch of the </w:t>
                            </w:r>
                            <w:r w:rsidR="00883A88">
                              <w:rPr>
                                <w:rFonts w:cs="Arial"/>
                                <w:color w:val="000000"/>
                                <w:sz w:val="22"/>
                                <w:szCs w:val="22"/>
                              </w:rPr>
                              <w:t>S</w:t>
                            </w:r>
                            <w:r>
                              <w:rPr>
                                <w:rFonts w:cs="Arial"/>
                                <w:color w:val="000000"/>
                                <w:sz w:val="22"/>
                                <w:szCs w:val="22"/>
                              </w:rPr>
                              <w:t xml:space="preserve">ervant </w:t>
                            </w:r>
                            <w:r w:rsidR="00883A88">
                              <w:rPr>
                                <w:rFonts w:cs="Arial"/>
                                <w:color w:val="000000"/>
                                <w:sz w:val="22"/>
                                <w:szCs w:val="22"/>
                              </w:rPr>
                              <w:t>K</w:t>
                            </w:r>
                            <w:r>
                              <w:rPr>
                                <w:rFonts w:cs="Arial"/>
                                <w:color w:val="000000"/>
                                <w:sz w:val="22"/>
                                <w:szCs w:val="22"/>
                              </w:rPr>
                              <w:t>ing in Fu</w:t>
                            </w:r>
                            <w:r w:rsidR="00400BA0">
                              <w:rPr>
                                <w:rFonts w:cs="Arial"/>
                                <w:color w:val="000000"/>
                                <w:sz w:val="22"/>
                                <w:szCs w:val="22"/>
                              </w:rPr>
                              <w:t>rzton as part of the community</w:t>
                            </w:r>
                            <w:r>
                              <w:rPr>
                                <w:rFonts w:cs="Arial"/>
                                <w:color w:val="000000"/>
                                <w:sz w:val="22"/>
                                <w:szCs w:val="22"/>
                              </w:rPr>
                              <w:t xml:space="preserve"> Christmas </w:t>
                            </w:r>
                            <w:r w:rsidR="00883A88">
                              <w:rPr>
                                <w:rFonts w:cs="Arial"/>
                                <w:color w:val="000000"/>
                                <w:sz w:val="22"/>
                                <w:szCs w:val="22"/>
                              </w:rPr>
                              <w:t>Bazaar</w:t>
                            </w:r>
                            <w:r>
                              <w:rPr>
                                <w:rFonts w:cs="Arial"/>
                                <w:color w:val="000000"/>
                                <w:sz w:val="22"/>
                                <w:szCs w:val="22"/>
                              </w:rPr>
                              <w:t>. We received many compliments</w:t>
                            </w:r>
                            <w:r w:rsidR="00883A88">
                              <w:rPr>
                                <w:rFonts w:cs="Arial"/>
                                <w:color w:val="000000"/>
                                <w:sz w:val="22"/>
                                <w:szCs w:val="22"/>
                              </w:rPr>
                              <w:t xml:space="preserve"> </w:t>
                            </w:r>
                            <w:r w:rsidR="00400BA0">
                              <w:rPr>
                                <w:rFonts w:cs="Arial"/>
                                <w:color w:val="000000"/>
                                <w:sz w:val="22"/>
                                <w:szCs w:val="22"/>
                              </w:rPr>
                              <w:t>o</w:t>
                            </w:r>
                            <w:r w:rsidR="007409C1">
                              <w:rPr>
                                <w:rFonts w:cs="Arial"/>
                                <w:color w:val="000000"/>
                                <w:sz w:val="22"/>
                                <w:szCs w:val="22"/>
                              </w:rPr>
                              <w:t>n</w:t>
                            </w:r>
                            <w:bookmarkStart w:id="0" w:name="_GoBack"/>
                            <w:bookmarkEnd w:id="0"/>
                            <w:r w:rsidR="00400BA0">
                              <w:rPr>
                                <w:rFonts w:cs="Arial"/>
                                <w:color w:val="000000"/>
                                <w:sz w:val="22"/>
                                <w:szCs w:val="22"/>
                              </w:rPr>
                              <w:t xml:space="preserve"> their </w:t>
                            </w:r>
                            <w:r w:rsidR="00883A88">
                              <w:rPr>
                                <w:rFonts w:cs="Arial"/>
                                <w:color w:val="000000"/>
                                <w:sz w:val="22"/>
                                <w:szCs w:val="22"/>
                              </w:rPr>
                              <w:t>impeccable behaviour and wonderful performance.</w:t>
                            </w:r>
                          </w:p>
                          <w:p w:rsidR="00594B6D" w:rsidRDefault="00594B6D" w:rsidP="00594B6D">
                            <w:pPr>
                              <w:pBdr>
                                <w:top w:val="single" w:sz="4" w:space="1" w:color="auto"/>
                              </w:pBdr>
                              <w:rPr>
                                <w:rFonts w:cs="Arial"/>
                                <w:color w:val="000000"/>
                                <w:sz w:val="22"/>
                                <w:szCs w:val="22"/>
                              </w:rPr>
                            </w:pPr>
                            <w:r w:rsidRPr="00594B6D">
                              <w:rPr>
                                <w:rFonts w:cs="Arial"/>
                                <w:color w:val="000000"/>
                                <w:sz w:val="22"/>
                                <w:szCs w:val="22"/>
                              </w:rPr>
                              <w:t xml:space="preserve"> </w:t>
                            </w:r>
                          </w:p>
                          <w:p w:rsidR="00594B6D" w:rsidRDefault="00594B6D" w:rsidP="00594B6D">
                            <w:pPr>
                              <w:pBdr>
                                <w:top w:val="single" w:sz="4" w:space="1" w:color="auto"/>
                              </w:pBdr>
                              <w:rPr>
                                <w:rFonts w:cs="Arial"/>
                                <w:color w:val="000000"/>
                                <w:sz w:val="22"/>
                                <w:szCs w:val="22"/>
                              </w:rPr>
                            </w:pPr>
                            <w:r w:rsidRPr="00594B6D">
                              <w:rPr>
                                <w:rFonts w:cs="Arial"/>
                                <w:color w:val="000000"/>
                                <w:sz w:val="22"/>
                                <w:szCs w:val="22"/>
                              </w:rPr>
                              <w:t>On Tuesday in one of our weekly British Values Assemblies, the children learnt about Individual Liberty. We talked about the importance of making the right choices and respecting other people’s views and opinions. </w:t>
                            </w:r>
                          </w:p>
                          <w:p w:rsidR="00594B6D" w:rsidRPr="00594B6D" w:rsidRDefault="00594B6D" w:rsidP="00594B6D">
                            <w:pPr>
                              <w:spacing w:before="100" w:beforeAutospacing="1"/>
                              <w:rPr>
                                <w:rFonts w:cs="Arial"/>
                                <w:color w:val="000000"/>
                                <w:sz w:val="22"/>
                                <w:szCs w:val="22"/>
                              </w:rPr>
                            </w:pPr>
                            <w:r w:rsidRPr="00594B6D">
                              <w:rPr>
                                <w:rFonts w:cs="Arial"/>
                                <w:color w:val="000000"/>
                                <w:sz w:val="22"/>
                                <w:szCs w:val="22"/>
                              </w:rPr>
                              <w:t>In Celebration Assembly today, Mr Caswell spoke to the children about the amazing reading achievement of pupils across the school. We now have a celebration board which recognises pupils who achieve over 95% in all of the AR tests. This is a fantastic feat.  </w:t>
                            </w:r>
                          </w:p>
                          <w:p w:rsidR="00594B6D" w:rsidRPr="00594B6D" w:rsidRDefault="00594B6D" w:rsidP="00594B6D">
                            <w:pPr>
                              <w:spacing w:before="100" w:beforeAutospacing="1"/>
                              <w:rPr>
                                <w:rFonts w:cs="Arial"/>
                                <w:color w:val="000000"/>
                                <w:sz w:val="22"/>
                                <w:szCs w:val="22"/>
                              </w:rPr>
                            </w:pPr>
                            <w:r w:rsidRPr="00594B6D">
                              <w:rPr>
                                <w:rFonts w:cs="Arial"/>
                                <w:color w:val="000000"/>
                                <w:sz w:val="22"/>
                                <w:szCs w:val="22"/>
                              </w:rPr>
                              <w:t>Have a relaxing weekend. </w:t>
                            </w:r>
                          </w:p>
                          <w:p w:rsidR="00C22C36" w:rsidRDefault="00594B6D" w:rsidP="00594B6D">
                            <w:pPr>
                              <w:spacing w:before="100" w:beforeAutospacing="1"/>
                              <w:rPr>
                                <w:rFonts w:cs="Arial"/>
                                <w:color w:val="000000"/>
                                <w:sz w:val="22"/>
                                <w:szCs w:val="22"/>
                              </w:rPr>
                            </w:pPr>
                            <w:r w:rsidRPr="00594B6D">
                              <w:rPr>
                                <w:rFonts w:cs="Arial"/>
                                <w:color w:val="000000"/>
                                <w:sz w:val="22"/>
                                <w:szCs w:val="22"/>
                              </w:rPr>
                              <w:t xml:space="preserve">Mr Griffin </w:t>
                            </w:r>
                          </w:p>
                          <w:p w:rsidR="00883A88" w:rsidRDefault="00883A88" w:rsidP="00594B6D">
                            <w:pPr>
                              <w:spacing w:before="100" w:beforeAutospacing="1"/>
                              <w:rPr>
                                <w:rFonts w:cs="Arial"/>
                                <w:color w:val="000000"/>
                                <w:sz w:val="22"/>
                                <w:szCs w:val="22"/>
                              </w:rPr>
                            </w:pPr>
                            <w:r>
                              <w:rPr>
                                <w:rFonts w:cs="Arial"/>
                                <w:color w:val="000000"/>
                                <w:sz w:val="22"/>
                                <w:szCs w:val="22"/>
                              </w:rPr>
                              <w:t>Head of School</w:t>
                            </w:r>
                          </w:p>
                          <w:p w:rsidR="00C0695A" w:rsidRPr="00883A88" w:rsidRDefault="00C0695A" w:rsidP="00C0695A">
                            <w:pPr>
                              <w:pBdr>
                                <w:top w:val="single" w:sz="4" w:space="7" w:color="auto"/>
                              </w:pBdr>
                              <w:jc w:val="center"/>
                              <w:rPr>
                                <w:b/>
                                <w:i/>
                                <w:sz w:val="20"/>
                              </w:rPr>
                            </w:pPr>
                            <w:r w:rsidRPr="00883A88">
                              <w:rPr>
                                <w:b/>
                                <w:i/>
                                <w:sz w:val="20"/>
                              </w:rPr>
                              <w:t>GOLD AWARDS</w:t>
                            </w:r>
                          </w:p>
                          <w:p w:rsidR="00594B6D" w:rsidRPr="00883A88" w:rsidRDefault="00C0695A" w:rsidP="00C0695A">
                            <w:pPr>
                              <w:jc w:val="center"/>
                              <w:rPr>
                                <w:rFonts w:cs="Arial"/>
                                <w:sz w:val="20"/>
                              </w:rPr>
                            </w:pPr>
                            <w:r w:rsidRPr="00883A88">
                              <w:rPr>
                                <w:rFonts w:cs="Arial"/>
                                <w:sz w:val="20"/>
                              </w:rPr>
                              <w:t>are presented weekly for good attitudes, behaviour and work.</w:t>
                            </w:r>
                          </w:p>
                          <w:p w:rsidR="00C0695A" w:rsidRPr="00883A88" w:rsidRDefault="00C0695A" w:rsidP="00C0695A">
                            <w:pPr>
                              <w:jc w:val="center"/>
                              <w:rPr>
                                <w:sz w:val="20"/>
                              </w:rPr>
                            </w:pPr>
                            <w:r w:rsidRPr="00883A88">
                              <w:rPr>
                                <w:rFonts w:cs="Arial"/>
                                <w:sz w:val="20"/>
                              </w:rPr>
                              <w:t xml:space="preserve">  This week’s awards went to:</w:t>
                            </w:r>
                          </w:p>
                          <w:p w:rsidR="00C0695A" w:rsidRPr="00594B6D" w:rsidRDefault="00C0695A" w:rsidP="00C0695A">
                            <w:pPr>
                              <w:jc w:val="center"/>
                              <w:rPr>
                                <w:b/>
                                <w:szCs w:val="16"/>
                              </w:rPr>
                            </w:pPr>
                            <w:r w:rsidRPr="00594B6D">
                              <w:rPr>
                                <w:noProof/>
                                <w:szCs w:val="16"/>
                              </w:rPr>
                              <w:drawing>
                                <wp:inline distT="0" distB="0" distL="0" distR="0" wp14:anchorId="4BC76488" wp14:editId="3B68A580">
                                  <wp:extent cx="388477" cy="322792"/>
                                  <wp:effectExtent l="0" t="0" r="0" b="1270"/>
                                  <wp:docPr id="38" name="Picture 38" descr="C:\Users\liz.wickersham.EVALLEY.001\AppData\Local\Microsoft\Windows\Temporary Internet Files\Content.IE5\11UK886G\5694880812_e57aacbc2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iz.wickersham.EVALLEY.001\AppData\Local\Microsoft\Windows\Temporary Internet Files\Content.IE5\11UK886G\5694880812_e57aacbc2c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90919" cy="324821"/>
                                          </a:xfrm>
                                          <a:prstGeom prst="rect">
                                            <a:avLst/>
                                          </a:prstGeom>
                                          <a:noFill/>
                                          <a:ln>
                                            <a:noFill/>
                                          </a:ln>
                                        </pic:spPr>
                                      </pic:pic>
                                    </a:graphicData>
                                  </a:graphic>
                                </wp:inline>
                              </w:drawing>
                            </w:r>
                            <w:r w:rsidRPr="00594B6D">
                              <w:rPr>
                                <w:noProof/>
                                <w:szCs w:val="16"/>
                              </w:rPr>
                              <w:drawing>
                                <wp:inline distT="0" distB="0" distL="0" distR="0" wp14:anchorId="38A1EF26" wp14:editId="376061DE">
                                  <wp:extent cx="388477" cy="322792"/>
                                  <wp:effectExtent l="0" t="0" r="0" b="1270"/>
                                  <wp:docPr id="39" name="Picture 39" descr="C:\Users\liz.wickersham.EVALLEY.001\AppData\Local\Microsoft\Windows\Temporary Internet Files\Content.IE5\11UK886G\5694880812_e57aacbc2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iz.wickersham.EVALLEY.001\AppData\Local\Microsoft\Windows\Temporary Internet Files\Content.IE5\11UK886G\5694880812_e57aacbc2c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90919" cy="324821"/>
                                          </a:xfrm>
                                          <a:prstGeom prst="rect">
                                            <a:avLst/>
                                          </a:prstGeom>
                                          <a:noFill/>
                                          <a:ln>
                                            <a:noFill/>
                                          </a:ln>
                                        </pic:spPr>
                                      </pic:pic>
                                    </a:graphicData>
                                  </a:graphic>
                                </wp:inline>
                              </w:drawing>
                            </w:r>
                            <w:r w:rsidRPr="00594B6D">
                              <w:rPr>
                                <w:noProof/>
                                <w:szCs w:val="16"/>
                              </w:rPr>
                              <w:drawing>
                                <wp:inline distT="0" distB="0" distL="0" distR="0" wp14:anchorId="07974C0E" wp14:editId="524D76B9">
                                  <wp:extent cx="388477" cy="322792"/>
                                  <wp:effectExtent l="0" t="0" r="0" b="1270"/>
                                  <wp:docPr id="40" name="Picture 40" descr="C:\Users\liz.wickersham.EVALLEY.001\AppData\Local\Microsoft\Windows\Temporary Internet Files\Content.IE5\11UK886G\5694880812_e57aacbc2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iz.wickersham.EVALLEY.001\AppData\Local\Microsoft\Windows\Temporary Internet Files\Content.IE5\11UK886G\5694880812_e57aacbc2c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90919" cy="324821"/>
                                          </a:xfrm>
                                          <a:prstGeom prst="rect">
                                            <a:avLst/>
                                          </a:prstGeom>
                                          <a:noFill/>
                                          <a:ln>
                                            <a:noFill/>
                                          </a:ln>
                                        </pic:spPr>
                                      </pic:pic>
                                    </a:graphicData>
                                  </a:graphic>
                                </wp:inline>
                              </w:drawing>
                            </w:r>
                          </w:p>
                          <w:p w:rsidR="00C0695A" w:rsidRPr="00594B6D" w:rsidRDefault="00C0695A" w:rsidP="00C0695A">
                            <w:pPr>
                              <w:jc w:val="center"/>
                              <w:rPr>
                                <w:szCs w:val="16"/>
                              </w:rPr>
                            </w:pPr>
                            <w:r w:rsidRPr="00594B6D">
                              <w:rPr>
                                <w:b/>
                                <w:szCs w:val="16"/>
                              </w:rPr>
                              <w:t>Well done everyone!</w:t>
                            </w:r>
                          </w:p>
                          <w:p w:rsidR="00C0695A" w:rsidRPr="00594B6D" w:rsidRDefault="00C0695A" w:rsidP="00C0695A">
                            <w:pPr>
                              <w:rPr>
                                <w:rFonts w:ascii="Calibri" w:hAnsi="Calibri"/>
                                <w:sz w:val="18"/>
                                <w:szCs w:val="18"/>
                              </w:rPr>
                            </w:pPr>
                            <w:r w:rsidRPr="00594B6D">
                              <w:rPr>
                                <w:sz w:val="18"/>
                                <w:szCs w:val="18"/>
                              </w:rPr>
                              <w:t>Osuman M and Jethro W 3KW, Zoe D and Tristan C 3AV, Fumi T and Britney M-M 3SM, Ethan M and Caleb C 3SD, Zaara K, Abinuka S and Nathaniel Y 4JT, Kacper O and Gracie T 4JP, Harry C and Isla S 4AM, Sofia S and Mataya B 4NB, Jayden C and Tanisha M 5MS, Hayden B and  Jada S 5BM, Theo Y, Skye B and Rayan A 5JAP, Lakshmi S and Nicole L 6KF, Bright O-W and Lexie B 6DC</w:t>
                            </w: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50419C" w:rsidRDefault="0050419C" w:rsidP="0050419C">
                            <w:pPr>
                              <w:rPr>
                                <w:rFonts w:cs="Arial"/>
                                <w:sz w:val="24"/>
                                <w:szCs w:val="24"/>
                              </w:rPr>
                            </w:pPr>
                          </w:p>
                          <w:p w:rsidR="0050419C" w:rsidRDefault="0050419C" w:rsidP="0050419C">
                            <w:pPr>
                              <w:rPr>
                                <w:rFonts w:cs="Arial"/>
                                <w:sz w:val="24"/>
                                <w:szCs w:val="24"/>
                              </w:rPr>
                            </w:pPr>
                          </w:p>
                          <w:p w:rsidR="0050419C" w:rsidRDefault="0050419C" w:rsidP="0050419C">
                            <w:pPr>
                              <w:rPr>
                                <w:rFonts w:cs="Arial"/>
                                <w:sz w:val="24"/>
                                <w:szCs w:val="24"/>
                              </w:rPr>
                            </w:pPr>
                          </w:p>
                          <w:p w:rsidR="0050419C" w:rsidRDefault="0050419C" w:rsidP="0050419C">
                            <w:pPr>
                              <w:rPr>
                                <w:rFonts w:cs="Arial"/>
                                <w:sz w:val="24"/>
                                <w:szCs w:val="24"/>
                              </w:rPr>
                            </w:pPr>
                          </w:p>
                          <w:p w:rsidR="0050419C" w:rsidRDefault="0050419C" w:rsidP="0050419C">
                            <w:pPr>
                              <w:rPr>
                                <w:rFonts w:cs="Arial"/>
                                <w:sz w:val="24"/>
                                <w:szCs w:val="24"/>
                              </w:rPr>
                            </w:pPr>
                          </w:p>
                          <w:p w:rsidR="0050419C" w:rsidRDefault="0050419C" w:rsidP="0050419C">
                            <w:pPr>
                              <w:rPr>
                                <w:rFonts w:cs="Arial"/>
                                <w:sz w:val="24"/>
                                <w:szCs w:val="24"/>
                              </w:rPr>
                            </w:pPr>
                          </w:p>
                          <w:p w:rsidR="0050419C" w:rsidRPr="0050419C" w:rsidRDefault="0050419C" w:rsidP="0050419C">
                            <w:pPr>
                              <w:rPr>
                                <w:rFonts w:cs="Arial"/>
                                <w:sz w:val="24"/>
                                <w:szCs w:val="24"/>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9B2E08" w:rsidRDefault="009B2E08" w:rsidP="00495A17">
                            <w:pPr>
                              <w:pBdr>
                                <w:top w:val="single" w:sz="4" w:space="1" w:color="auto"/>
                              </w:pBdr>
                              <w:rPr>
                                <w:rFonts w:cs="Arial"/>
                                <w:b/>
                                <w:sz w:val="28"/>
                                <w:szCs w:val="28"/>
                              </w:rPr>
                            </w:pPr>
                          </w:p>
                          <w:p w:rsidR="009B2E08" w:rsidRDefault="009B2E08" w:rsidP="00495A17">
                            <w:pPr>
                              <w:pBdr>
                                <w:top w:val="single" w:sz="4" w:space="1" w:color="auto"/>
                              </w:pBdr>
                              <w:rPr>
                                <w:rFonts w:cs="Arial"/>
                                <w:b/>
                                <w:sz w:val="28"/>
                                <w:szCs w:val="28"/>
                              </w:rPr>
                            </w:pPr>
                          </w:p>
                          <w:p w:rsidR="009B2E08" w:rsidRDefault="009B2E08" w:rsidP="00495A17">
                            <w:pPr>
                              <w:pBdr>
                                <w:top w:val="single" w:sz="4" w:space="1" w:color="auto"/>
                              </w:pBdr>
                              <w:rPr>
                                <w:rFonts w:cs="Arial"/>
                                <w:b/>
                                <w:sz w:val="28"/>
                                <w:szCs w:val="28"/>
                              </w:rPr>
                            </w:pPr>
                          </w:p>
                          <w:p w:rsidR="009B2E08" w:rsidRDefault="009B2E08"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pPr>
                          </w:p>
                          <w:p w:rsidR="00806489" w:rsidRDefault="00806489" w:rsidP="002626FA">
                            <w:pPr>
                              <w:rPr>
                                <w:sz w:val="24"/>
                                <w:szCs w:val="24"/>
                              </w:rPr>
                            </w:pPr>
                          </w:p>
                          <w:p w:rsidR="00806489" w:rsidRDefault="00806489" w:rsidP="002626FA">
                            <w:pPr>
                              <w:rPr>
                                <w:sz w:val="24"/>
                                <w:szCs w:val="24"/>
                              </w:rPr>
                            </w:pPr>
                          </w:p>
                          <w:p w:rsidR="00806489" w:rsidRDefault="00806489" w:rsidP="002626FA">
                            <w:pPr>
                              <w:rPr>
                                <w:sz w:val="24"/>
                                <w:szCs w:val="24"/>
                              </w:rPr>
                            </w:pPr>
                          </w:p>
                          <w:p w:rsidR="00806489" w:rsidRDefault="00806489" w:rsidP="002626FA">
                            <w:pPr>
                              <w:rPr>
                                <w:sz w:val="24"/>
                                <w:szCs w:val="24"/>
                              </w:rPr>
                            </w:pPr>
                          </w:p>
                          <w:p w:rsidR="00806489" w:rsidRDefault="00806489" w:rsidP="002626FA">
                            <w:pPr>
                              <w:rPr>
                                <w:sz w:val="24"/>
                                <w:szCs w:val="24"/>
                              </w:rPr>
                            </w:pPr>
                          </w:p>
                          <w:p w:rsidR="00806489" w:rsidRDefault="00806489" w:rsidP="002626FA">
                            <w:pPr>
                              <w:rPr>
                                <w:sz w:val="24"/>
                                <w:szCs w:val="24"/>
                              </w:rPr>
                            </w:pPr>
                          </w:p>
                          <w:p w:rsidR="000F7764" w:rsidRDefault="000F7764" w:rsidP="002626FA">
                            <w:pPr>
                              <w:rPr>
                                <w:sz w:val="24"/>
                                <w:szCs w:val="24"/>
                              </w:rPr>
                            </w:pPr>
                          </w:p>
                          <w:p w:rsidR="000F7764" w:rsidRDefault="000F7764" w:rsidP="002626FA">
                            <w:pPr>
                              <w:rPr>
                                <w:sz w:val="24"/>
                                <w:szCs w:val="24"/>
                              </w:rPr>
                            </w:pPr>
                          </w:p>
                          <w:p w:rsidR="000F7764" w:rsidRPr="002626FA" w:rsidRDefault="000F7764" w:rsidP="002626FA">
                            <w:pPr>
                              <w:rPr>
                                <w:sz w:val="24"/>
                                <w:szCs w:val="24"/>
                              </w:rPr>
                            </w:pPr>
                          </w:p>
                          <w:p w:rsidR="007B7A4B" w:rsidRPr="002626FA" w:rsidRDefault="007B7A4B" w:rsidP="000F7764">
                            <w:pPr>
                              <w:pBdr>
                                <w:top w:val="single" w:sz="4" w:space="0" w:color="auto"/>
                              </w:pBdr>
                              <w:rPr>
                                <w:rFonts w:cs="Arial"/>
                                <w:b/>
                                <w:sz w:val="24"/>
                                <w:szCs w:val="24"/>
                              </w:rPr>
                            </w:pPr>
                          </w:p>
                          <w:p w:rsidR="000F7764" w:rsidRPr="000F7764" w:rsidRDefault="000F7764" w:rsidP="00806489">
                            <w:pPr>
                              <w:jc w:val="center"/>
                              <w:rPr>
                                <w:rFonts w:ascii="Calibri" w:hAnsi="Calibri"/>
                                <w:sz w:val="20"/>
                              </w:rPr>
                            </w:pPr>
                            <w:r w:rsidRPr="00531B91">
                              <w:rPr>
                                <w:rFonts w:cs="Arial"/>
                                <w:szCs w:val="16"/>
                              </w:rPr>
                              <w:t xml:space="preserve"> </w:t>
                            </w:r>
                          </w:p>
                          <w:p w:rsidR="000F7764" w:rsidRDefault="000F7764" w:rsidP="000F7764"/>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rFonts w:eastAsia="Calibri" w:cs="Arial"/>
                                <w:szCs w:val="16"/>
                                <w:lang w:eastAsia="en-US"/>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CD6809" w:rsidRDefault="00CD6809" w:rsidP="000F7764">
                            <w:pPr>
                              <w:pBdr>
                                <w:top w:val="single" w:sz="4" w:space="0" w:color="auto"/>
                              </w:pBdr>
                              <w:rPr>
                                <w:rFonts w:cs="Arial"/>
                                <w:b/>
                                <w:sz w:val="28"/>
                                <w:szCs w:val="28"/>
                              </w:rPr>
                            </w:pPr>
                          </w:p>
                          <w:p w:rsidR="00CD6809" w:rsidRDefault="00CD6809" w:rsidP="000F7764">
                            <w:pPr>
                              <w:pBdr>
                                <w:top w:val="single" w:sz="4" w:space="0" w:color="auto"/>
                              </w:pBdr>
                              <w:rPr>
                                <w:rFonts w:cs="Arial"/>
                                <w:b/>
                                <w:sz w:val="28"/>
                                <w:szCs w:val="28"/>
                              </w:rPr>
                            </w:pPr>
                          </w:p>
                          <w:p w:rsidR="00CD6809" w:rsidRDefault="00CD6809" w:rsidP="000F7764">
                            <w:pPr>
                              <w:pBdr>
                                <w:top w:val="single" w:sz="4" w:space="0" w:color="auto"/>
                              </w:pBdr>
                              <w:rPr>
                                <w:rFonts w:cs="Arial"/>
                                <w:b/>
                                <w:sz w:val="28"/>
                                <w:szCs w:val="28"/>
                              </w:rPr>
                            </w:pPr>
                          </w:p>
                          <w:p w:rsidR="00CD6809" w:rsidRDefault="00CD680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7936E2" w:rsidRDefault="007936E2"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B47E97" w:rsidRDefault="00B47E97" w:rsidP="000F7764">
                            <w:pPr>
                              <w:pBdr>
                                <w:top w:val="single" w:sz="4" w:space="0" w:color="auto"/>
                              </w:pBdr>
                              <w:rPr>
                                <w:rFonts w:cs="Arial"/>
                                <w:b/>
                                <w:sz w:val="28"/>
                                <w:szCs w:val="28"/>
                              </w:rPr>
                            </w:pPr>
                          </w:p>
                          <w:p w:rsidR="00B47E97" w:rsidRDefault="00B47E97" w:rsidP="000F7764">
                            <w:pPr>
                              <w:pBdr>
                                <w:top w:val="single" w:sz="4" w:space="0" w:color="auto"/>
                              </w:pBdr>
                              <w:rPr>
                                <w:rFonts w:cs="Arial"/>
                                <w:b/>
                                <w:sz w:val="28"/>
                                <w:szCs w:val="28"/>
                              </w:rPr>
                            </w:pPr>
                          </w:p>
                          <w:p w:rsidR="00B47E97" w:rsidRDefault="00B47E97" w:rsidP="000F7764">
                            <w:pPr>
                              <w:pBdr>
                                <w:top w:val="single" w:sz="4" w:space="0" w:color="auto"/>
                              </w:pBdr>
                              <w:rPr>
                                <w:rFonts w:cs="Arial"/>
                                <w:b/>
                                <w:sz w:val="28"/>
                                <w:szCs w:val="28"/>
                              </w:rPr>
                            </w:pPr>
                          </w:p>
                          <w:p w:rsidR="00B47E97" w:rsidRDefault="00B47E97"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B47E97" w:rsidRDefault="00B47E97" w:rsidP="000F7764">
                            <w:pPr>
                              <w:pBdr>
                                <w:top w:val="single" w:sz="4" w:space="0" w:color="auto"/>
                              </w:pBdr>
                              <w:rPr>
                                <w:rFonts w:cs="Arial"/>
                                <w:b/>
                                <w:sz w:val="28"/>
                                <w:szCs w:val="28"/>
                              </w:rPr>
                            </w:pPr>
                          </w:p>
                          <w:p w:rsidR="00410F79" w:rsidRDefault="00410F79" w:rsidP="000E6317">
                            <w:pPr>
                              <w:rPr>
                                <w:b/>
                                <w:sz w:val="28"/>
                                <w:szCs w:val="28"/>
                              </w:rPr>
                            </w:pPr>
                          </w:p>
                          <w:p w:rsidR="00E508E2" w:rsidRDefault="00E508E2" w:rsidP="00B21476">
                            <w:pPr>
                              <w:pStyle w:val="ListParagraph"/>
                              <w:ind w:left="0"/>
                              <w:rPr>
                                <w:rFonts w:ascii="Arial" w:hAnsi="Arial" w:cs="Arial"/>
                              </w:rPr>
                            </w:pPr>
                          </w:p>
                          <w:p w:rsidR="00150C34" w:rsidRDefault="00150C34" w:rsidP="00B21476">
                            <w:pPr>
                              <w:pStyle w:val="ListParagraph"/>
                              <w:ind w:left="0"/>
                              <w:rPr>
                                <w:rFonts w:ascii="Arial" w:hAnsi="Arial" w:cs="Arial"/>
                              </w:rPr>
                            </w:pPr>
                          </w:p>
                          <w:p w:rsidR="00150C34" w:rsidRDefault="00150C34" w:rsidP="00B21476">
                            <w:pPr>
                              <w:pStyle w:val="ListParagraph"/>
                              <w:ind w:left="0"/>
                              <w:rPr>
                                <w:rFonts w:ascii="Arial" w:hAnsi="Arial" w:cs="Arial"/>
                              </w:rPr>
                            </w:pPr>
                          </w:p>
                          <w:p w:rsidR="00150C34" w:rsidRDefault="00150C34" w:rsidP="00B21476">
                            <w:pPr>
                              <w:pStyle w:val="ListParagraph"/>
                              <w:ind w:left="0"/>
                              <w:rPr>
                                <w:rFonts w:ascii="Arial" w:hAnsi="Arial" w:cs="Arial"/>
                              </w:rPr>
                            </w:pPr>
                          </w:p>
                          <w:p w:rsidR="00150C34" w:rsidRDefault="00150C34" w:rsidP="000B4639">
                            <w:pPr>
                              <w:rPr>
                                <w:b/>
                                <w:sz w:val="24"/>
                                <w:szCs w:val="24"/>
                                <w:lang w:val="en-AU"/>
                              </w:rPr>
                            </w:pPr>
                          </w:p>
                          <w:p w:rsidR="00150C34" w:rsidRDefault="00150C34" w:rsidP="00E412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016E2" id="_x0000_t202" coordsize="21600,21600" o:spt="202" path="m,l,21600r21600,l21600,xe">
                <v:stroke joinstyle="miter"/>
                <v:path gradientshapeok="t" o:connecttype="rect"/>
              </v:shapetype>
              <v:shape id="Text Box 15" o:spid="_x0000_s1027" type="#_x0000_t202" style="position:absolute;margin-left:-8.25pt;margin-top:41.35pt;width:331.5pt;height:6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" fillcolor="white [3201]" strokeweight=".5pt">
                <v:textbox>
                  <w:txbxContent>
                    <w:p w:rsidR="00594B6D" w:rsidRDefault="00B47E97" w:rsidP="00594B6D">
                      <w:pPr>
                        <w:pBdr>
                          <w:top w:val="single" w:sz="4" w:space="1" w:color="auto"/>
                        </w:pBdr>
                        <w:rPr>
                          <w:rFonts w:cs="Arial"/>
                          <w:b/>
                          <w:sz w:val="28"/>
                          <w:szCs w:val="28"/>
                        </w:rPr>
                      </w:pPr>
                      <w:r>
                        <w:rPr>
                          <w:rFonts w:cs="Arial"/>
                          <w:b/>
                          <w:sz w:val="28"/>
                          <w:szCs w:val="28"/>
                        </w:rPr>
                        <w:t>Dear Parents / Guardians</w:t>
                      </w:r>
                    </w:p>
                    <w:p w:rsidR="00594B6D" w:rsidRDefault="00594B6D" w:rsidP="00594B6D">
                      <w:pPr>
                        <w:pBdr>
                          <w:top w:val="single" w:sz="4" w:space="1" w:color="auto"/>
                        </w:pBdr>
                        <w:rPr>
                          <w:rFonts w:cs="Arial"/>
                          <w:color w:val="000000"/>
                          <w:sz w:val="22"/>
                          <w:szCs w:val="22"/>
                        </w:rPr>
                      </w:pPr>
                      <w:r w:rsidRPr="00594B6D">
                        <w:rPr>
                          <w:rFonts w:cs="Arial"/>
                          <w:color w:val="000000"/>
                          <w:sz w:val="22"/>
                          <w:szCs w:val="22"/>
                        </w:rPr>
                        <w:t>It has been an eventful and exciting week at Emerson Valley School.</w:t>
                      </w:r>
                      <w:r>
                        <w:rPr>
                          <w:rFonts w:cs="Arial"/>
                          <w:color w:val="000000"/>
                          <w:sz w:val="22"/>
                          <w:szCs w:val="22"/>
                        </w:rPr>
                        <w:t xml:space="preserve"> </w:t>
                      </w:r>
                      <w:r w:rsidRPr="00594B6D">
                        <w:rPr>
                          <w:rFonts w:cs="Arial"/>
                          <w:color w:val="000000"/>
                          <w:sz w:val="22"/>
                          <w:szCs w:val="22"/>
                        </w:rPr>
                        <w:t>Mrs Mathison and the leadership team have been observing lessons across the school and we have been very impressed with the hard work that is happening</w:t>
                      </w:r>
                      <w:r w:rsidR="00693E36">
                        <w:rPr>
                          <w:rFonts w:cs="Arial"/>
                          <w:color w:val="000000"/>
                          <w:sz w:val="22"/>
                          <w:szCs w:val="22"/>
                        </w:rPr>
                        <w:t xml:space="preserve">. </w:t>
                      </w:r>
                      <w:r w:rsidRPr="00594B6D">
                        <w:rPr>
                          <w:rFonts w:cs="Arial"/>
                          <w:color w:val="000000"/>
                          <w:sz w:val="22"/>
                          <w:szCs w:val="22"/>
                        </w:rPr>
                        <w:t>Starting on Monday is assessment week; this will provide pupils with an opportunity to showcase the amazing progress they have made since September.  </w:t>
                      </w:r>
                    </w:p>
                    <w:p w:rsidR="00594B6D" w:rsidRDefault="00594B6D" w:rsidP="00594B6D">
                      <w:pPr>
                        <w:pBdr>
                          <w:top w:val="single" w:sz="4" w:space="1" w:color="auto"/>
                        </w:pBdr>
                        <w:rPr>
                          <w:rFonts w:cs="Arial"/>
                          <w:color w:val="000000"/>
                          <w:sz w:val="22"/>
                          <w:szCs w:val="22"/>
                        </w:rPr>
                      </w:pPr>
                    </w:p>
                    <w:p w:rsidR="007021D7" w:rsidRDefault="00594B6D" w:rsidP="00594B6D">
                      <w:pPr>
                        <w:pBdr>
                          <w:top w:val="single" w:sz="4" w:space="1" w:color="auto"/>
                        </w:pBdr>
                        <w:rPr>
                          <w:rFonts w:cs="Arial"/>
                          <w:color w:val="000000"/>
                          <w:sz w:val="22"/>
                          <w:szCs w:val="22"/>
                        </w:rPr>
                      </w:pPr>
                      <w:r w:rsidRPr="00594B6D">
                        <w:rPr>
                          <w:rFonts w:cs="Arial"/>
                          <w:color w:val="000000"/>
                          <w:sz w:val="22"/>
                          <w:szCs w:val="22"/>
                        </w:rPr>
                        <w:t>On the sporting front, we have had children represent the school in a range of events including a basketball festival, a football match and a curling event. Well done to all the pupils who represented the school, a special mention to those</w:t>
                      </w:r>
                      <w:r w:rsidR="00883A88">
                        <w:rPr>
                          <w:rFonts w:cs="Arial"/>
                          <w:color w:val="000000"/>
                          <w:sz w:val="22"/>
                          <w:szCs w:val="22"/>
                        </w:rPr>
                        <w:t xml:space="preserve"> children who took part in a school event </w:t>
                      </w:r>
                      <w:r w:rsidRPr="00594B6D">
                        <w:rPr>
                          <w:rFonts w:cs="Arial"/>
                          <w:color w:val="000000"/>
                          <w:sz w:val="22"/>
                          <w:szCs w:val="22"/>
                        </w:rPr>
                        <w:t>for the first time.</w:t>
                      </w:r>
                    </w:p>
                    <w:p w:rsidR="00883A88" w:rsidRDefault="00883A88" w:rsidP="00594B6D">
                      <w:pPr>
                        <w:pBdr>
                          <w:top w:val="single" w:sz="4" w:space="1" w:color="auto"/>
                        </w:pBdr>
                        <w:rPr>
                          <w:rFonts w:cs="Arial"/>
                          <w:color w:val="000000"/>
                          <w:sz w:val="22"/>
                          <w:szCs w:val="22"/>
                        </w:rPr>
                      </w:pPr>
                    </w:p>
                    <w:p w:rsidR="007021D7" w:rsidRDefault="007021D7" w:rsidP="00594B6D">
                      <w:pPr>
                        <w:pBdr>
                          <w:top w:val="single" w:sz="4" w:space="1" w:color="auto"/>
                        </w:pBdr>
                        <w:rPr>
                          <w:rFonts w:cs="Arial"/>
                          <w:color w:val="000000"/>
                          <w:sz w:val="22"/>
                          <w:szCs w:val="22"/>
                        </w:rPr>
                      </w:pPr>
                      <w:r>
                        <w:rPr>
                          <w:rFonts w:cs="Arial"/>
                          <w:color w:val="000000"/>
                          <w:sz w:val="22"/>
                          <w:szCs w:val="22"/>
                        </w:rPr>
                        <w:t>L</w:t>
                      </w:r>
                      <w:r w:rsidR="00883A88">
                        <w:rPr>
                          <w:rFonts w:cs="Arial"/>
                          <w:color w:val="000000"/>
                          <w:sz w:val="22"/>
                          <w:szCs w:val="22"/>
                        </w:rPr>
                        <w:t>a</w:t>
                      </w:r>
                      <w:r>
                        <w:rPr>
                          <w:rFonts w:cs="Arial"/>
                          <w:color w:val="000000"/>
                          <w:sz w:val="22"/>
                          <w:szCs w:val="22"/>
                        </w:rPr>
                        <w:t xml:space="preserve">st Saturday our choir performed at the </w:t>
                      </w:r>
                      <w:r w:rsidR="00883A88">
                        <w:rPr>
                          <w:rFonts w:cs="Arial"/>
                          <w:color w:val="000000"/>
                          <w:sz w:val="22"/>
                          <w:szCs w:val="22"/>
                        </w:rPr>
                        <w:t>C</w:t>
                      </w:r>
                      <w:r>
                        <w:rPr>
                          <w:rFonts w:cs="Arial"/>
                          <w:color w:val="000000"/>
                          <w:sz w:val="22"/>
                          <w:szCs w:val="22"/>
                        </w:rPr>
                        <w:t xml:space="preserve">hurch of the </w:t>
                      </w:r>
                      <w:r w:rsidR="00883A88">
                        <w:rPr>
                          <w:rFonts w:cs="Arial"/>
                          <w:color w:val="000000"/>
                          <w:sz w:val="22"/>
                          <w:szCs w:val="22"/>
                        </w:rPr>
                        <w:t>S</w:t>
                      </w:r>
                      <w:r>
                        <w:rPr>
                          <w:rFonts w:cs="Arial"/>
                          <w:color w:val="000000"/>
                          <w:sz w:val="22"/>
                          <w:szCs w:val="22"/>
                        </w:rPr>
                        <w:t xml:space="preserve">ervant </w:t>
                      </w:r>
                      <w:r w:rsidR="00883A88">
                        <w:rPr>
                          <w:rFonts w:cs="Arial"/>
                          <w:color w:val="000000"/>
                          <w:sz w:val="22"/>
                          <w:szCs w:val="22"/>
                        </w:rPr>
                        <w:t>K</w:t>
                      </w:r>
                      <w:r>
                        <w:rPr>
                          <w:rFonts w:cs="Arial"/>
                          <w:color w:val="000000"/>
                          <w:sz w:val="22"/>
                          <w:szCs w:val="22"/>
                        </w:rPr>
                        <w:t>ing in Fu</w:t>
                      </w:r>
                      <w:r w:rsidR="00400BA0">
                        <w:rPr>
                          <w:rFonts w:cs="Arial"/>
                          <w:color w:val="000000"/>
                          <w:sz w:val="22"/>
                          <w:szCs w:val="22"/>
                        </w:rPr>
                        <w:t>rzton as part of the community</w:t>
                      </w:r>
                      <w:r>
                        <w:rPr>
                          <w:rFonts w:cs="Arial"/>
                          <w:color w:val="000000"/>
                          <w:sz w:val="22"/>
                          <w:szCs w:val="22"/>
                        </w:rPr>
                        <w:t xml:space="preserve"> Christmas </w:t>
                      </w:r>
                      <w:r w:rsidR="00883A88">
                        <w:rPr>
                          <w:rFonts w:cs="Arial"/>
                          <w:color w:val="000000"/>
                          <w:sz w:val="22"/>
                          <w:szCs w:val="22"/>
                        </w:rPr>
                        <w:t>Bazaar</w:t>
                      </w:r>
                      <w:r>
                        <w:rPr>
                          <w:rFonts w:cs="Arial"/>
                          <w:color w:val="000000"/>
                          <w:sz w:val="22"/>
                          <w:szCs w:val="22"/>
                        </w:rPr>
                        <w:t>. We received many compliments</w:t>
                      </w:r>
                      <w:r w:rsidR="00883A88">
                        <w:rPr>
                          <w:rFonts w:cs="Arial"/>
                          <w:color w:val="000000"/>
                          <w:sz w:val="22"/>
                          <w:szCs w:val="22"/>
                        </w:rPr>
                        <w:t xml:space="preserve"> </w:t>
                      </w:r>
                      <w:r w:rsidR="00400BA0">
                        <w:rPr>
                          <w:rFonts w:cs="Arial"/>
                          <w:color w:val="000000"/>
                          <w:sz w:val="22"/>
                          <w:szCs w:val="22"/>
                        </w:rPr>
                        <w:t>o</w:t>
                      </w:r>
                      <w:r w:rsidR="007409C1">
                        <w:rPr>
                          <w:rFonts w:cs="Arial"/>
                          <w:color w:val="000000"/>
                          <w:sz w:val="22"/>
                          <w:szCs w:val="22"/>
                        </w:rPr>
                        <w:t>n</w:t>
                      </w:r>
                      <w:bookmarkStart w:id="1" w:name="_GoBack"/>
                      <w:bookmarkEnd w:id="1"/>
                      <w:r w:rsidR="00400BA0">
                        <w:rPr>
                          <w:rFonts w:cs="Arial"/>
                          <w:color w:val="000000"/>
                          <w:sz w:val="22"/>
                          <w:szCs w:val="22"/>
                        </w:rPr>
                        <w:t xml:space="preserve"> their </w:t>
                      </w:r>
                      <w:r w:rsidR="00883A88">
                        <w:rPr>
                          <w:rFonts w:cs="Arial"/>
                          <w:color w:val="000000"/>
                          <w:sz w:val="22"/>
                          <w:szCs w:val="22"/>
                        </w:rPr>
                        <w:t>impeccable behaviour and wonderful performance.</w:t>
                      </w:r>
                    </w:p>
                    <w:p w:rsidR="00594B6D" w:rsidRDefault="00594B6D" w:rsidP="00594B6D">
                      <w:pPr>
                        <w:pBdr>
                          <w:top w:val="single" w:sz="4" w:space="1" w:color="auto"/>
                        </w:pBdr>
                        <w:rPr>
                          <w:rFonts w:cs="Arial"/>
                          <w:color w:val="000000"/>
                          <w:sz w:val="22"/>
                          <w:szCs w:val="22"/>
                        </w:rPr>
                      </w:pPr>
                      <w:r w:rsidRPr="00594B6D">
                        <w:rPr>
                          <w:rFonts w:cs="Arial"/>
                          <w:color w:val="000000"/>
                          <w:sz w:val="22"/>
                          <w:szCs w:val="22"/>
                        </w:rPr>
                        <w:t xml:space="preserve"> </w:t>
                      </w:r>
                    </w:p>
                    <w:p w:rsidR="00594B6D" w:rsidRDefault="00594B6D" w:rsidP="00594B6D">
                      <w:pPr>
                        <w:pBdr>
                          <w:top w:val="single" w:sz="4" w:space="1" w:color="auto"/>
                        </w:pBdr>
                        <w:rPr>
                          <w:rFonts w:cs="Arial"/>
                          <w:color w:val="000000"/>
                          <w:sz w:val="22"/>
                          <w:szCs w:val="22"/>
                        </w:rPr>
                      </w:pPr>
                      <w:r w:rsidRPr="00594B6D">
                        <w:rPr>
                          <w:rFonts w:cs="Arial"/>
                          <w:color w:val="000000"/>
                          <w:sz w:val="22"/>
                          <w:szCs w:val="22"/>
                        </w:rPr>
                        <w:t>On Tuesday in one of our weekly British Values Assemblies, the children learnt about Individual Liberty. We talked about the importance of making the right choices and respecting other people’s views and opinions. </w:t>
                      </w:r>
                    </w:p>
                    <w:p w:rsidR="00594B6D" w:rsidRPr="00594B6D" w:rsidRDefault="00594B6D" w:rsidP="00594B6D">
                      <w:pPr>
                        <w:spacing w:before="100" w:beforeAutospacing="1"/>
                        <w:rPr>
                          <w:rFonts w:cs="Arial"/>
                          <w:color w:val="000000"/>
                          <w:sz w:val="22"/>
                          <w:szCs w:val="22"/>
                        </w:rPr>
                      </w:pPr>
                      <w:r w:rsidRPr="00594B6D">
                        <w:rPr>
                          <w:rFonts w:cs="Arial"/>
                          <w:color w:val="000000"/>
                          <w:sz w:val="22"/>
                          <w:szCs w:val="22"/>
                        </w:rPr>
                        <w:t>In Celebration Assembly today, Mr Caswell spoke to the children about the amazing reading achievement of pupils across the school. We now have a celebration board which recognises pupils who achieve over 95% in all of the AR tests. This is a fantastic feat.  </w:t>
                      </w:r>
                    </w:p>
                    <w:p w:rsidR="00594B6D" w:rsidRPr="00594B6D" w:rsidRDefault="00594B6D" w:rsidP="00594B6D">
                      <w:pPr>
                        <w:spacing w:before="100" w:beforeAutospacing="1"/>
                        <w:rPr>
                          <w:rFonts w:cs="Arial"/>
                          <w:color w:val="000000"/>
                          <w:sz w:val="22"/>
                          <w:szCs w:val="22"/>
                        </w:rPr>
                      </w:pPr>
                      <w:r w:rsidRPr="00594B6D">
                        <w:rPr>
                          <w:rFonts w:cs="Arial"/>
                          <w:color w:val="000000"/>
                          <w:sz w:val="22"/>
                          <w:szCs w:val="22"/>
                        </w:rPr>
                        <w:t>Have a relaxing weekend. </w:t>
                      </w:r>
                    </w:p>
                    <w:p w:rsidR="00C22C36" w:rsidRDefault="00594B6D" w:rsidP="00594B6D">
                      <w:pPr>
                        <w:spacing w:before="100" w:beforeAutospacing="1"/>
                        <w:rPr>
                          <w:rFonts w:cs="Arial"/>
                          <w:color w:val="000000"/>
                          <w:sz w:val="22"/>
                          <w:szCs w:val="22"/>
                        </w:rPr>
                      </w:pPr>
                      <w:r w:rsidRPr="00594B6D">
                        <w:rPr>
                          <w:rFonts w:cs="Arial"/>
                          <w:color w:val="000000"/>
                          <w:sz w:val="22"/>
                          <w:szCs w:val="22"/>
                        </w:rPr>
                        <w:t xml:space="preserve">Mr Griffin </w:t>
                      </w:r>
                    </w:p>
                    <w:p w:rsidR="00883A88" w:rsidRDefault="00883A88" w:rsidP="00594B6D">
                      <w:pPr>
                        <w:spacing w:before="100" w:beforeAutospacing="1"/>
                        <w:rPr>
                          <w:rFonts w:cs="Arial"/>
                          <w:color w:val="000000"/>
                          <w:sz w:val="22"/>
                          <w:szCs w:val="22"/>
                        </w:rPr>
                      </w:pPr>
                      <w:r>
                        <w:rPr>
                          <w:rFonts w:cs="Arial"/>
                          <w:color w:val="000000"/>
                          <w:sz w:val="22"/>
                          <w:szCs w:val="22"/>
                        </w:rPr>
                        <w:t>Head of School</w:t>
                      </w:r>
                    </w:p>
                    <w:p w:rsidR="00C0695A" w:rsidRPr="00883A88" w:rsidRDefault="00C0695A" w:rsidP="00C0695A">
                      <w:pPr>
                        <w:pBdr>
                          <w:top w:val="single" w:sz="4" w:space="7" w:color="auto"/>
                        </w:pBdr>
                        <w:jc w:val="center"/>
                        <w:rPr>
                          <w:b/>
                          <w:i/>
                          <w:sz w:val="20"/>
                        </w:rPr>
                      </w:pPr>
                      <w:r w:rsidRPr="00883A88">
                        <w:rPr>
                          <w:b/>
                          <w:i/>
                          <w:sz w:val="20"/>
                        </w:rPr>
                        <w:t>GOLD AWARDS</w:t>
                      </w:r>
                    </w:p>
                    <w:p w:rsidR="00594B6D" w:rsidRPr="00883A88" w:rsidRDefault="00C0695A" w:rsidP="00C0695A">
                      <w:pPr>
                        <w:jc w:val="center"/>
                        <w:rPr>
                          <w:rFonts w:cs="Arial"/>
                          <w:sz w:val="20"/>
                        </w:rPr>
                      </w:pPr>
                      <w:r w:rsidRPr="00883A88">
                        <w:rPr>
                          <w:rFonts w:cs="Arial"/>
                          <w:sz w:val="20"/>
                        </w:rPr>
                        <w:t>are presented weekly for good attitudes, behaviour and work.</w:t>
                      </w:r>
                    </w:p>
                    <w:p w:rsidR="00C0695A" w:rsidRPr="00883A88" w:rsidRDefault="00C0695A" w:rsidP="00C0695A">
                      <w:pPr>
                        <w:jc w:val="center"/>
                        <w:rPr>
                          <w:sz w:val="20"/>
                        </w:rPr>
                      </w:pPr>
                      <w:r w:rsidRPr="00883A88">
                        <w:rPr>
                          <w:rFonts w:cs="Arial"/>
                          <w:sz w:val="20"/>
                        </w:rPr>
                        <w:t xml:space="preserve">  This week’s awards went to:</w:t>
                      </w:r>
                    </w:p>
                    <w:p w:rsidR="00C0695A" w:rsidRPr="00594B6D" w:rsidRDefault="00C0695A" w:rsidP="00C0695A">
                      <w:pPr>
                        <w:jc w:val="center"/>
                        <w:rPr>
                          <w:b/>
                          <w:szCs w:val="16"/>
                        </w:rPr>
                      </w:pPr>
                      <w:r w:rsidRPr="00594B6D">
                        <w:rPr>
                          <w:noProof/>
                          <w:szCs w:val="16"/>
                        </w:rPr>
                        <w:drawing>
                          <wp:inline distT="0" distB="0" distL="0" distR="0" wp14:anchorId="4BC76488" wp14:editId="3B68A580">
                            <wp:extent cx="388477" cy="322792"/>
                            <wp:effectExtent l="0" t="0" r="0" b="1270"/>
                            <wp:docPr id="38" name="Picture 38" descr="C:\Users\liz.wickersham.EVALLEY.001\AppData\Local\Microsoft\Windows\Temporary Internet Files\Content.IE5\11UK886G\5694880812_e57aacbc2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iz.wickersham.EVALLEY.001\AppData\Local\Microsoft\Windows\Temporary Internet Files\Content.IE5\11UK886G\5694880812_e57aacbc2c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90919" cy="324821"/>
                                    </a:xfrm>
                                    <a:prstGeom prst="rect">
                                      <a:avLst/>
                                    </a:prstGeom>
                                    <a:noFill/>
                                    <a:ln>
                                      <a:noFill/>
                                    </a:ln>
                                  </pic:spPr>
                                </pic:pic>
                              </a:graphicData>
                            </a:graphic>
                          </wp:inline>
                        </w:drawing>
                      </w:r>
                      <w:r w:rsidRPr="00594B6D">
                        <w:rPr>
                          <w:noProof/>
                          <w:szCs w:val="16"/>
                        </w:rPr>
                        <w:drawing>
                          <wp:inline distT="0" distB="0" distL="0" distR="0" wp14:anchorId="38A1EF26" wp14:editId="376061DE">
                            <wp:extent cx="388477" cy="322792"/>
                            <wp:effectExtent l="0" t="0" r="0" b="1270"/>
                            <wp:docPr id="39" name="Picture 39" descr="C:\Users\liz.wickersham.EVALLEY.001\AppData\Local\Microsoft\Windows\Temporary Internet Files\Content.IE5\11UK886G\5694880812_e57aacbc2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iz.wickersham.EVALLEY.001\AppData\Local\Microsoft\Windows\Temporary Internet Files\Content.IE5\11UK886G\5694880812_e57aacbc2c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90919" cy="324821"/>
                                    </a:xfrm>
                                    <a:prstGeom prst="rect">
                                      <a:avLst/>
                                    </a:prstGeom>
                                    <a:noFill/>
                                    <a:ln>
                                      <a:noFill/>
                                    </a:ln>
                                  </pic:spPr>
                                </pic:pic>
                              </a:graphicData>
                            </a:graphic>
                          </wp:inline>
                        </w:drawing>
                      </w:r>
                      <w:r w:rsidRPr="00594B6D">
                        <w:rPr>
                          <w:noProof/>
                          <w:szCs w:val="16"/>
                        </w:rPr>
                        <w:drawing>
                          <wp:inline distT="0" distB="0" distL="0" distR="0" wp14:anchorId="07974C0E" wp14:editId="524D76B9">
                            <wp:extent cx="388477" cy="322792"/>
                            <wp:effectExtent l="0" t="0" r="0" b="1270"/>
                            <wp:docPr id="40" name="Picture 40" descr="C:\Users\liz.wickersham.EVALLEY.001\AppData\Local\Microsoft\Windows\Temporary Internet Files\Content.IE5\11UK886G\5694880812_e57aacbc2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iz.wickersham.EVALLEY.001\AppData\Local\Microsoft\Windows\Temporary Internet Files\Content.IE5\11UK886G\5694880812_e57aacbc2c_z[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90919" cy="324821"/>
                                    </a:xfrm>
                                    <a:prstGeom prst="rect">
                                      <a:avLst/>
                                    </a:prstGeom>
                                    <a:noFill/>
                                    <a:ln>
                                      <a:noFill/>
                                    </a:ln>
                                  </pic:spPr>
                                </pic:pic>
                              </a:graphicData>
                            </a:graphic>
                          </wp:inline>
                        </w:drawing>
                      </w:r>
                    </w:p>
                    <w:p w:rsidR="00C0695A" w:rsidRPr="00594B6D" w:rsidRDefault="00C0695A" w:rsidP="00C0695A">
                      <w:pPr>
                        <w:jc w:val="center"/>
                        <w:rPr>
                          <w:szCs w:val="16"/>
                        </w:rPr>
                      </w:pPr>
                      <w:r w:rsidRPr="00594B6D">
                        <w:rPr>
                          <w:b/>
                          <w:szCs w:val="16"/>
                        </w:rPr>
                        <w:t>Well done everyone!</w:t>
                      </w:r>
                    </w:p>
                    <w:p w:rsidR="00C0695A" w:rsidRPr="00594B6D" w:rsidRDefault="00C0695A" w:rsidP="00C0695A">
                      <w:pPr>
                        <w:rPr>
                          <w:rFonts w:ascii="Calibri" w:hAnsi="Calibri"/>
                          <w:sz w:val="18"/>
                          <w:szCs w:val="18"/>
                        </w:rPr>
                      </w:pPr>
                      <w:r w:rsidRPr="00594B6D">
                        <w:rPr>
                          <w:sz w:val="18"/>
                          <w:szCs w:val="18"/>
                        </w:rPr>
                        <w:t>Osuman M and Jethro W 3KW, Zoe D and Tristan C 3AV, Fumi T and Britney M-M 3SM, Ethan M and Caleb C 3SD, Zaara K, Abinuka S and Nathaniel Y 4JT, Kacper O and Gracie T 4JP, Harry C and Isla S 4AM, Sofia S and Mataya B 4NB, Jayden C and Tanisha M 5MS, Hayden B and  Jada S 5BM, Theo Y, Skye B and Rayan A 5JAP, Lakshmi S and Nicole L 6KF, Bright O-W and Lexie B 6DC</w:t>
                      </w: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C22C36" w:rsidRDefault="00C22C36" w:rsidP="0050419C">
                      <w:pPr>
                        <w:rPr>
                          <w:rFonts w:cs="Arial"/>
                          <w:sz w:val="24"/>
                          <w:szCs w:val="24"/>
                        </w:rPr>
                      </w:pPr>
                    </w:p>
                    <w:p w:rsidR="0050419C" w:rsidRDefault="0050419C" w:rsidP="0050419C">
                      <w:pPr>
                        <w:rPr>
                          <w:rFonts w:cs="Arial"/>
                          <w:sz w:val="24"/>
                          <w:szCs w:val="24"/>
                        </w:rPr>
                      </w:pPr>
                    </w:p>
                    <w:p w:rsidR="0050419C" w:rsidRDefault="0050419C" w:rsidP="0050419C">
                      <w:pPr>
                        <w:rPr>
                          <w:rFonts w:cs="Arial"/>
                          <w:sz w:val="24"/>
                          <w:szCs w:val="24"/>
                        </w:rPr>
                      </w:pPr>
                    </w:p>
                    <w:p w:rsidR="0050419C" w:rsidRDefault="0050419C" w:rsidP="0050419C">
                      <w:pPr>
                        <w:rPr>
                          <w:rFonts w:cs="Arial"/>
                          <w:sz w:val="24"/>
                          <w:szCs w:val="24"/>
                        </w:rPr>
                      </w:pPr>
                    </w:p>
                    <w:p w:rsidR="0050419C" w:rsidRDefault="0050419C" w:rsidP="0050419C">
                      <w:pPr>
                        <w:rPr>
                          <w:rFonts w:cs="Arial"/>
                          <w:sz w:val="24"/>
                          <w:szCs w:val="24"/>
                        </w:rPr>
                      </w:pPr>
                    </w:p>
                    <w:p w:rsidR="0050419C" w:rsidRDefault="0050419C" w:rsidP="0050419C">
                      <w:pPr>
                        <w:rPr>
                          <w:rFonts w:cs="Arial"/>
                          <w:sz w:val="24"/>
                          <w:szCs w:val="24"/>
                        </w:rPr>
                      </w:pPr>
                    </w:p>
                    <w:p w:rsidR="0050419C" w:rsidRDefault="0050419C" w:rsidP="0050419C">
                      <w:pPr>
                        <w:rPr>
                          <w:rFonts w:cs="Arial"/>
                          <w:sz w:val="24"/>
                          <w:szCs w:val="24"/>
                        </w:rPr>
                      </w:pPr>
                    </w:p>
                    <w:p w:rsidR="0050419C" w:rsidRPr="0050419C" w:rsidRDefault="0050419C" w:rsidP="0050419C">
                      <w:pPr>
                        <w:rPr>
                          <w:rFonts w:cs="Arial"/>
                          <w:sz w:val="24"/>
                          <w:szCs w:val="24"/>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9B2E08" w:rsidRDefault="009B2E08" w:rsidP="00495A17">
                      <w:pPr>
                        <w:pBdr>
                          <w:top w:val="single" w:sz="4" w:space="1" w:color="auto"/>
                        </w:pBdr>
                        <w:rPr>
                          <w:rFonts w:cs="Arial"/>
                          <w:b/>
                          <w:sz w:val="28"/>
                          <w:szCs w:val="28"/>
                        </w:rPr>
                      </w:pPr>
                    </w:p>
                    <w:p w:rsidR="009B2E08" w:rsidRDefault="009B2E08" w:rsidP="00495A17">
                      <w:pPr>
                        <w:pBdr>
                          <w:top w:val="single" w:sz="4" w:space="1" w:color="auto"/>
                        </w:pBdr>
                        <w:rPr>
                          <w:rFonts w:cs="Arial"/>
                          <w:b/>
                          <w:sz w:val="28"/>
                          <w:szCs w:val="28"/>
                        </w:rPr>
                      </w:pPr>
                    </w:p>
                    <w:p w:rsidR="009B2E08" w:rsidRDefault="009B2E08" w:rsidP="00495A17">
                      <w:pPr>
                        <w:pBdr>
                          <w:top w:val="single" w:sz="4" w:space="1" w:color="auto"/>
                        </w:pBdr>
                        <w:rPr>
                          <w:rFonts w:cs="Arial"/>
                          <w:b/>
                          <w:sz w:val="28"/>
                          <w:szCs w:val="28"/>
                        </w:rPr>
                      </w:pPr>
                    </w:p>
                    <w:p w:rsidR="009B2E08" w:rsidRDefault="009B2E08"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rPr>
                          <w:rFonts w:cs="Arial"/>
                          <w:b/>
                          <w:sz w:val="28"/>
                          <w:szCs w:val="28"/>
                        </w:rPr>
                      </w:pPr>
                    </w:p>
                    <w:p w:rsidR="00B255C7" w:rsidRDefault="00B255C7" w:rsidP="00495A17">
                      <w:pPr>
                        <w:pBdr>
                          <w:top w:val="single" w:sz="4" w:space="1" w:color="auto"/>
                        </w:pBdr>
                      </w:pPr>
                    </w:p>
                    <w:p w:rsidR="00806489" w:rsidRDefault="00806489" w:rsidP="002626FA">
                      <w:pPr>
                        <w:rPr>
                          <w:sz w:val="24"/>
                          <w:szCs w:val="24"/>
                        </w:rPr>
                      </w:pPr>
                    </w:p>
                    <w:p w:rsidR="00806489" w:rsidRDefault="00806489" w:rsidP="002626FA">
                      <w:pPr>
                        <w:rPr>
                          <w:sz w:val="24"/>
                          <w:szCs w:val="24"/>
                        </w:rPr>
                      </w:pPr>
                    </w:p>
                    <w:p w:rsidR="00806489" w:rsidRDefault="00806489" w:rsidP="002626FA">
                      <w:pPr>
                        <w:rPr>
                          <w:sz w:val="24"/>
                          <w:szCs w:val="24"/>
                        </w:rPr>
                      </w:pPr>
                    </w:p>
                    <w:p w:rsidR="00806489" w:rsidRDefault="00806489" w:rsidP="002626FA">
                      <w:pPr>
                        <w:rPr>
                          <w:sz w:val="24"/>
                          <w:szCs w:val="24"/>
                        </w:rPr>
                      </w:pPr>
                    </w:p>
                    <w:p w:rsidR="00806489" w:rsidRDefault="00806489" w:rsidP="002626FA">
                      <w:pPr>
                        <w:rPr>
                          <w:sz w:val="24"/>
                          <w:szCs w:val="24"/>
                        </w:rPr>
                      </w:pPr>
                    </w:p>
                    <w:p w:rsidR="00806489" w:rsidRDefault="00806489" w:rsidP="002626FA">
                      <w:pPr>
                        <w:rPr>
                          <w:sz w:val="24"/>
                          <w:szCs w:val="24"/>
                        </w:rPr>
                      </w:pPr>
                    </w:p>
                    <w:p w:rsidR="000F7764" w:rsidRDefault="000F7764" w:rsidP="002626FA">
                      <w:pPr>
                        <w:rPr>
                          <w:sz w:val="24"/>
                          <w:szCs w:val="24"/>
                        </w:rPr>
                      </w:pPr>
                    </w:p>
                    <w:p w:rsidR="000F7764" w:rsidRDefault="000F7764" w:rsidP="002626FA">
                      <w:pPr>
                        <w:rPr>
                          <w:sz w:val="24"/>
                          <w:szCs w:val="24"/>
                        </w:rPr>
                      </w:pPr>
                    </w:p>
                    <w:p w:rsidR="000F7764" w:rsidRPr="002626FA" w:rsidRDefault="000F7764" w:rsidP="002626FA">
                      <w:pPr>
                        <w:rPr>
                          <w:sz w:val="24"/>
                          <w:szCs w:val="24"/>
                        </w:rPr>
                      </w:pPr>
                    </w:p>
                    <w:p w:rsidR="007B7A4B" w:rsidRPr="002626FA" w:rsidRDefault="007B7A4B" w:rsidP="000F7764">
                      <w:pPr>
                        <w:pBdr>
                          <w:top w:val="single" w:sz="4" w:space="0" w:color="auto"/>
                        </w:pBdr>
                        <w:rPr>
                          <w:rFonts w:cs="Arial"/>
                          <w:b/>
                          <w:sz w:val="24"/>
                          <w:szCs w:val="24"/>
                        </w:rPr>
                      </w:pPr>
                    </w:p>
                    <w:p w:rsidR="000F7764" w:rsidRPr="000F7764" w:rsidRDefault="000F7764" w:rsidP="00806489">
                      <w:pPr>
                        <w:jc w:val="center"/>
                        <w:rPr>
                          <w:rFonts w:ascii="Calibri" w:hAnsi="Calibri"/>
                          <w:sz w:val="20"/>
                        </w:rPr>
                      </w:pPr>
                      <w:r w:rsidRPr="00531B91">
                        <w:rPr>
                          <w:rFonts w:cs="Arial"/>
                          <w:szCs w:val="16"/>
                        </w:rPr>
                        <w:t xml:space="preserve"> </w:t>
                      </w:r>
                    </w:p>
                    <w:p w:rsidR="000F7764" w:rsidRDefault="000F7764" w:rsidP="000F7764"/>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b/>
                          <w:szCs w:val="16"/>
                        </w:rPr>
                      </w:pPr>
                    </w:p>
                    <w:p w:rsidR="000F7764" w:rsidRDefault="000F7764" w:rsidP="000F7764">
                      <w:pPr>
                        <w:jc w:val="center"/>
                        <w:rPr>
                          <w:rFonts w:eastAsia="Calibri" w:cs="Arial"/>
                          <w:szCs w:val="16"/>
                          <w:lang w:eastAsia="en-US"/>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CD6809" w:rsidRDefault="00CD6809" w:rsidP="000F7764">
                      <w:pPr>
                        <w:pBdr>
                          <w:top w:val="single" w:sz="4" w:space="0" w:color="auto"/>
                        </w:pBdr>
                        <w:rPr>
                          <w:rFonts w:cs="Arial"/>
                          <w:b/>
                          <w:sz w:val="28"/>
                          <w:szCs w:val="28"/>
                        </w:rPr>
                      </w:pPr>
                    </w:p>
                    <w:p w:rsidR="00CD6809" w:rsidRDefault="00CD6809" w:rsidP="000F7764">
                      <w:pPr>
                        <w:pBdr>
                          <w:top w:val="single" w:sz="4" w:space="0" w:color="auto"/>
                        </w:pBdr>
                        <w:rPr>
                          <w:rFonts w:cs="Arial"/>
                          <w:b/>
                          <w:sz w:val="28"/>
                          <w:szCs w:val="28"/>
                        </w:rPr>
                      </w:pPr>
                    </w:p>
                    <w:p w:rsidR="00CD6809" w:rsidRDefault="00CD6809" w:rsidP="000F7764">
                      <w:pPr>
                        <w:pBdr>
                          <w:top w:val="single" w:sz="4" w:space="0" w:color="auto"/>
                        </w:pBdr>
                        <w:rPr>
                          <w:rFonts w:cs="Arial"/>
                          <w:b/>
                          <w:sz w:val="28"/>
                          <w:szCs w:val="28"/>
                        </w:rPr>
                      </w:pPr>
                    </w:p>
                    <w:p w:rsidR="00CD6809" w:rsidRDefault="00CD6809" w:rsidP="000F7764">
                      <w:pPr>
                        <w:pBdr>
                          <w:top w:val="single" w:sz="4" w:space="0" w:color="auto"/>
                        </w:pBdr>
                        <w:rPr>
                          <w:rFonts w:cs="Arial"/>
                          <w:b/>
                          <w:sz w:val="28"/>
                          <w:szCs w:val="28"/>
                        </w:rPr>
                      </w:pPr>
                    </w:p>
                    <w:p w:rsidR="00D96429" w:rsidRDefault="00D96429" w:rsidP="000F7764">
                      <w:pPr>
                        <w:pBdr>
                          <w:top w:val="single" w:sz="4" w:space="0" w:color="auto"/>
                        </w:pBdr>
                        <w:rPr>
                          <w:rFonts w:cs="Arial"/>
                          <w:b/>
                          <w:sz w:val="28"/>
                          <w:szCs w:val="28"/>
                        </w:rPr>
                      </w:pPr>
                    </w:p>
                    <w:p w:rsidR="007936E2" w:rsidRDefault="007936E2"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B47E97" w:rsidRDefault="00B47E97" w:rsidP="000F7764">
                      <w:pPr>
                        <w:pBdr>
                          <w:top w:val="single" w:sz="4" w:space="0" w:color="auto"/>
                        </w:pBdr>
                        <w:rPr>
                          <w:rFonts w:cs="Arial"/>
                          <w:b/>
                          <w:sz w:val="28"/>
                          <w:szCs w:val="28"/>
                        </w:rPr>
                      </w:pPr>
                    </w:p>
                    <w:p w:rsidR="00B47E97" w:rsidRDefault="00B47E97" w:rsidP="000F7764">
                      <w:pPr>
                        <w:pBdr>
                          <w:top w:val="single" w:sz="4" w:space="0" w:color="auto"/>
                        </w:pBdr>
                        <w:rPr>
                          <w:rFonts w:cs="Arial"/>
                          <w:b/>
                          <w:sz w:val="28"/>
                          <w:szCs w:val="28"/>
                        </w:rPr>
                      </w:pPr>
                    </w:p>
                    <w:p w:rsidR="00B47E97" w:rsidRDefault="00B47E97" w:rsidP="000F7764">
                      <w:pPr>
                        <w:pBdr>
                          <w:top w:val="single" w:sz="4" w:space="0" w:color="auto"/>
                        </w:pBdr>
                        <w:rPr>
                          <w:rFonts w:cs="Arial"/>
                          <w:b/>
                          <w:sz w:val="28"/>
                          <w:szCs w:val="28"/>
                        </w:rPr>
                      </w:pPr>
                    </w:p>
                    <w:p w:rsidR="00B47E97" w:rsidRDefault="00B47E97"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7B7A4B" w:rsidRDefault="007B7A4B" w:rsidP="000F7764">
                      <w:pPr>
                        <w:pBdr>
                          <w:top w:val="single" w:sz="4" w:space="0" w:color="auto"/>
                        </w:pBdr>
                        <w:rPr>
                          <w:rFonts w:cs="Arial"/>
                          <w:b/>
                          <w:sz w:val="28"/>
                          <w:szCs w:val="28"/>
                        </w:rPr>
                      </w:pPr>
                    </w:p>
                    <w:p w:rsidR="00B47E97" w:rsidRDefault="00B47E97" w:rsidP="000F7764">
                      <w:pPr>
                        <w:pBdr>
                          <w:top w:val="single" w:sz="4" w:space="0" w:color="auto"/>
                        </w:pBdr>
                        <w:rPr>
                          <w:rFonts w:cs="Arial"/>
                          <w:b/>
                          <w:sz w:val="28"/>
                          <w:szCs w:val="28"/>
                        </w:rPr>
                      </w:pPr>
                    </w:p>
                    <w:p w:rsidR="00410F79" w:rsidRDefault="00410F79" w:rsidP="000E6317">
                      <w:pPr>
                        <w:rPr>
                          <w:b/>
                          <w:sz w:val="28"/>
                          <w:szCs w:val="28"/>
                        </w:rPr>
                      </w:pPr>
                    </w:p>
                    <w:p w:rsidR="00E508E2" w:rsidRDefault="00E508E2" w:rsidP="00B21476">
                      <w:pPr>
                        <w:pStyle w:val="ListParagraph"/>
                        <w:ind w:left="0"/>
                        <w:rPr>
                          <w:rFonts w:ascii="Arial" w:hAnsi="Arial" w:cs="Arial"/>
                        </w:rPr>
                      </w:pPr>
                    </w:p>
                    <w:p w:rsidR="00150C34" w:rsidRDefault="00150C34" w:rsidP="00B21476">
                      <w:pPr>
                        <w:pStyle w:val="ListParagraph"/>
                        <w:ind w:left="0"/>
                        <w:rPr>
                          <w:rFonts w:ascii="Arial" w:hAnsi="Arial" w:cs="Arial"/>
                        </w:rPr>
                      </w:pPr>
                    </w:p>
                    <w:p w:rsidR="00150C34" w:rsidRDefault="00150C34" w:rsidP="00B21476">
                      <w:pPr>
                        <w:pStyle w:val="ListParagraph"/>
                        <w:ind w:left="0"/>
                        <w:rPr>
                          <w:rFonts w:ascii="Arial" w:hAnsi="Arial" w:cs="Arial"/>
                        </w:rPr>
                      </w:pPr>
                    </w:p>
                    <w:p w:rsidR="00150C34" w:rsidRDefault="00150C34" w:rsidP="00B21476">
                      <w:pPr>
                        <w:pStyle w:val="ListParagraph"/>
                        <w:ind w:left="0"/>
                        <w:rPr>
                          <w:rFonts w:ascii="Arial" w:hAnsi="Arial" w:cs="Arial"/>
                        </w:rPr>
                      </w:pPr>
                    </w:p>
                    <w:p w:rsidR="00150C34" w:rsidRDefault="00150C34" w:rsidP="000B4639">
                      <w:pPr>
                        <w:rPr>
                          <w:b/>
                          <w:sz w:val="24"/>
                          <w:szCs w:val="24"/>
                          <w:lang w:val="en-AU"/>
                        </w:rPr>
                      </w:pPr>
                    </w:p>
                    <w:p w:rsidR="00150C34" w:rsidRDefault="00150C34" w:rsidP="00E41271"/>
                  </w:txbxContent>
                </v:textbox>
                <w10:wrap anchorx="margin"/>
              </v:shape>
            </w:pict>
          </mc:Fallback>
        </mc:AlternateContent>
      </w:r>
      <w:r w:rsidR="00984A1F">
        <w:rPr>
          <w:noProof/>
          <w:sz w:val="24"/>
          <w:szCs w:val="24"/>
        </w:rPr>
        <mc:AlternateContent>
          <mc:Choice Requires="wps">
            <w:drawing>
              <wp:anchor distT="0" distB="0" distL="114300" distR="114300" simplePos="0" relativeHeight="251650560" behindDoc="1" locked="0" layoutInCell="1" allowOverlap="1" wp14:anchorId="6281C678" wp14:editId="27A7C3E2">
                <wp:simplePos x="0" y="0"/>
                <wp:positionH relativeFrom="margin">
                  <wp:posOffset>4257675</wp:posOffset>
                </wp:positionH>
                <wp:positionV relativeFrom="paragraph">
                  <wp:posOffset>106045</wp:posOffset>
                </wp:positionV>
                <wp:extent cx="2676525" cy="8220075"/>
                <wp:effectExtent l="0" t="0" r="28575" b="28575"/>
                <wp:wrapTight wrapText="bothSides">
                  <wp:wrapPolygon edited="0">
                    <wp:start x="0" y="0"/>
                    <wp:lineTo x="0" y="21625"/>
                    <wp:lineTo x="21677" y="21625"/>
                    <wp:lineTo x="21677"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676525" cy="822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C34" w:rsidRPr="005158CF" w:rsidRDefault="00150C34" w:rsidP="00866DE1">
                            <w:pPr>
                              <w:shd w:val="clear" w:color="auto" w:fill="D9D9D9" w:themeFill="background1" w:themeFillShade="D9"/>
                              <w:spacing w:after="200"/>
                              <w:jc w:val="center"/>
                              <w:rPr>
                                <w:b/>
                                <w:sz w:val="28"/>
                                <w:szCs w:val="28"/>
                              </w:rPr>
                            </w:pPr>
                            <w:r w:rsidRPr="005158CF">
                              <w:rPr>
                                <w:b/>
                                <w:sz w:val="28"/>
                                <w:szCs w:val="28"/>
                              </w:rPr>
                              <w:t>Dates for your diary</w:t>
                            </w:r>
                          </w:p>
                          <w:p w:rsidR="00C63354" w:rsidRPr="00E37ADD" w:rsidRDefault="008E6AF1" w:rsidP="00121C46">
                            <w:pPr>
                              <w:shd w:val="clear" w:color="auto" w:fill="BFBFBF" w:themeFill="background1" w:themeFillShade="BF"/>
                              <w:rPr>
                                <w:b/>
                                <w:sz w:val="24"/>
                                <w:szCs w:val="24"/>
                                <w:lang w:val="en-AU"/>
                              </w:rPr>
                            </w:pPr>
                            <w:r>
                              <w:rPr>
                                <w:b/>
                                <w:sz w:val="24"/>
                                <w:szCs w:val="24"/>
                                <w:lang w:val="en-AU"/>
                              </w:rPr>
                              <w:t>Thursday 6</w:t>
                            </w:r>
                            <w:r w:rsidRPr="008E6AF1">
                              <w:rPr>
                                <w:b/>
                                <w:sz w:val="24"/>
                                <w:szCs w:val="24"/>
                                <w:vertAlign w:val="superscript"/>
                                <w:lang w:val="en-AU"/>
                              </w:rPr>
                              <w:t>th</w:t>
                            </w:r>
                            <w:r>
                              <w:rPr>
                                <w:b/>
                                <w:sz w:val="24"/>
                                <w:szCs w:val="24"/>
                                <w:lang w:val="en-AU"/>
                              </w:rPr>
                              <w:t xml:space="preserve"> </w:t>
                            </w:r>
                            <w:r w:rsidR="00C63354" w:rsidRPr="00E37ADD">
                              <w:rPr>
                                <w:b/>
                                <w:sz w:val="24"/>
                                <w:szCs w:val="24"/>
                                <w:lang w:val="en-AU"/>
                              </w:rPr>
                              <w:t>December</w:t>
                            </w:r>
                            <w:r w:rsidR="00E37ADD">
                              <w:rPr>
                                <w:b/>
                                <w:sz w:val="24"/>
                                <w:szCs w:val="24"/>
                                <w:lang w:val="en-AU"/>
                              </w:rPr>
                              <w:t xml:space="preserve"> – </w:t>
                            </w:r>
                            <w:r>
                              <w:rPr>
                                <w:b/>
                                <w:sz w:val="24"/>
                                <w:szCs w:val="24"/>
                                <w:lang w:val="en-AU"/>
                              </w:rPr>
                              <w:t>Tues</w:t>
                            </w:r>
                            <w:r w:rsidR="00E37ADD">
                              <w:rPr>
                                <w:b/>
                                <w:sz w:val="24"/>
                                <w:szCs w:val="24"/>
                                <w:lang w:val="en-AU"/>
                              </w:rPr>
                              <w:t>day 1</w:t>
                            </w:r>
                            <w:r>
                              <w:rPr>
                                <w:b/>
                                <w:sz w:val="24"/>
                                <w:szCs w:val="24"/>
                                <w:lang w:val="en-AU"/>
                              </w:rPr>
                              <w:t>1</w:t>
                            </w:r>
                            <w:r w:rsidR="00E37ADD" w:rsidRPr="00E37ADD">
                              <w:rPr>
                                <w:b/>
                                <w:sz w:val="24"/>
                                <w:szCs w:val="24"/>
                                <w:vertAlign w:val="superscript"/>
                                <w:lang w:val="en-AU"/>
                              </w:rPr>
                              <w:t>th</w:t>
                            </w:r>
                            <w:r w:rsidR="00E37ADD">
                              <w:rPr>
                                <w:b/>
                                <w:sz w:val="24"/>
                                <w:szCs w:val="24"/>
                                <w:lang w:val="en-AU"/>
                              </w:rPr>
                              <w:t xml:space="preserve"> December</w:t>
                            </w:r>
                          </w:p>
                          <w:p w:rsidR="00E37ADD" w:rsidRDefault="00E37ADD" w:rsidP="00121C46">
                            <w:pPr>
                              <w:shd w:val="clear" w:color="auto" w:fill="BFBFBF" w:themeFill="background1" w:themeFillShade="BF"/>
                              <w:rPr>
                                <w:sz w:val="22"/>
                                <w:szCs w:val="22"/>
                                <w:lang w:val="en-AU"/>
                              </w:rPr>
                            </w:pPr>
                            <w:r>
                              <w:rPr>
                                <w:sz w:val="22"/>
                                <w:szCs w:val="22"/>
                                <w:lang w:val="en-AU"/>
                              </w:rPr>
                              <w:t xml:space="preserve">Book Fair 3:20pm enter via reception </w:t>
                            </w:r>
                          </w:p>
                          <w:p w:rsidR="00746D68" w:rsidRDefault="00746D68" w:rsidP="00121C46">
                            <w:pPr>
                              <w:shd w:val="clear" w:color="auto" w:fill="BFBFBF" w:themeFill="background1" w:themeFillShade="BF"/>
                              <w:rPr>
                                <w:sz w:val="22"/>
                                <w:szCs w:val="22"/>
                                <w:lang w:val="en-AU"/>
                              </w:rPr>
                            </w:pPr>
                          </w:p>
                          <w:p w:rsidR="00746D68" w:rsidRPr="00746D68" w:rsidRDefault="00746D68" w:rsidP="00121C46">
                            <w:pPr>
                              <w:shd w:val="clear" w:color="auto" w:fill="BFBFBF" w:themeFill="background1" w:themeFillShade="BF"/>
                              <w:rPr>
                                <w:b/>
                                <w:sz w:val="24"/>
                                <w:szCs w:val="24"/>
                                <w:lang w:val="en-AU"/>
                              </w:rPr>
                            </w:pPr>
                            <w:r w:rsidRPr="00746D68">
                              <w:rPr>
                                <w:b/>
                                <w:sz w:val="24"/>
                                <w:szCs w:val="24"/>
                                <w:lang w:val="en-AU"/>
                              </w:rPr>
                              <w:t>Friday 7</w:t>
                            </w:r>
                            <w:r w:rsidRPr="00746D68">
                              <w:rPr>
                                <w:b/>
                                <w:sz w:val="24"/>
                                <w:szCs w:val="24"/>
                                <w:vertAlign w:val="superscript"/>
                                <w:lang w:val="en-AU"/>
                              </w:rPr>
                              <w:t>th</w:t>
                            </w:r>
                            <w:r w:rsidRPr="00746D68">
                              <w:rPr>
                                <w:b/>
                                <w:sz w:val="24"/>
                                <w:szCs w:val="24"/>
                                <w:lang w:val="en-AU"/>
                              </w:rPr>
                              <w:t xml:space="preserve"> December</w:t>
                            </w:r>
                          </w:p>
                          <w:p w:rsidR="00746D68" w:rsidRDefault="00746D68" w:rsidP="00121C46">
                            <w:pPr>
                              <w:shd w:val="clear" w:color="auto" w:fill="BFBFBF" w:themeFill="background1" w:themeFillShade="BF"/>
                              <w:rPr>
                                <w:sz w:val="22"/>
                                <w:szCs w:val="22"/>
                                <w:lang w:val="en-AU"/>
                              </w:rPr>
                            </w:pPr>
                            <w:r>
                              <w:rPr>
                                <w:sz w:val="22"/>
                                <w:szCs w:val="22"/>
                                <w:lang w:val="en-AU"/>
                              </w:rPr>
                              <w:t>Merebrook School Christmas Fayre 3:15pm</w:t>
                            </w:r>
                          </w:p>
                          <w:p w:rsidR="00746D68" w:rsidRPr="00E37ADD" w:rsidRDefault="00746D68" w:rsidP="00121C46">
                            <w:pPr>
                              <w:shd w:val="clear" w:color="auto" w:fill="BFBFBF" w:themeFill="background1" w:themeFillShade="BF"/>
                              <w:rPr>
                                <w:sz w:val="22"/>
                                <w:szCs w:val="22"/>
                                <w:lang w:val="en-AU"/>
                              </w:rPr>
                            </w:pPr>
                          </w:p>
                          <w:p w:rsidR="000C42C4" w:rsidRPr="000C42C4" w:rsidRDefault="000C42C4" w:rsidP="00121C46">
                            <w:pPr>
                              <w:shd w:val="clear" w:color="auto" w:fill="BFBFBF" w:themeFill="background1" w:themeFillShade="BF"/>
                              <w:rPr>
                                <w:b/>
                                <w:sz w:val="24"/>
                                <w:szCs w:val="24"/>
                                <w:lang w:val="en-AU"/>
                              </w:rPr>
                            </w:pPr>
                            <w:r w:rsidRPr="000C42C4">
                              <w:rPr>
                                <w:b/>
                                <w:sz w:val="24"/>
                                <w:szCs w:val="24"/>
                                <w:lang w:val="en-AU"/>
                              </w:rPr>
                              <w:t>Wednesday 12</w:t>
                            </w:r>
                            <w:r w:rsidRPr="000C42C4">
                              <w:rPr>
                                <w:b/>
                                <w:sz w:val="24"/>
                                <w:szCs w:val="24"/>
                                <w:vertAlign w:val="superscript"/>
                                <w:lang w:val="en-AU"/>
                              </w:rPr>
                              <w:t>th</w:t>
                            </w:r>
                            <w:r w:rsidRPr="000C42C4">
                              <w:rPr>
                                <w:b/>
                                <w:sz w:val="24"/>
                                <w:szCs w:val="24"/>
                                <w:lang w:val="en-AU"/>
                              </w:rPr>
                              <w:t xml:space="preserve"> December</w:t>
                            </w:r>
                          </w:p>
                          <w:p w:rsidR="000C42C4" w:rsidRPr="00C04AC6" w:rsidRDefault="000C42C4" w:rsidP="00121C46">
                            <w:pPr>
                              <w:shd w:val="clear" w:color="auto" w:fill="BFBFBF" w:themeFill="background1" w:themeFillShade="BF"/>
                              <w:rPr>
                                <w:sz w:val="22"/>
                                <w:szCs w:val="22"/>
                                <w:lang w:val="en-AU"/>
                              </w:rPr>
                            </w:pPr>
                            <w:r w:rsidRPr="00C04AC6">
                              <w:rPr>
                                <w:sz w:val="22"/>
                                <w:szCs w:val="22"/>
                                <w:lang w:val="en-AU"/>
                              </w:rPr>
                              <w:t>3KW &amp; 3SD Visit to MK Theatre</w:t>
                            </w:r>
                          </w:p>
                          <w:p w:rsidR="00C04AC6" w:rsidRDefault="00C04AC6" w:rsidP="00121C46">
                            <w:pPr>
                              <w:shd w:val="clear" w:color="auto" w:fill="BFBFBF" w:themeFill="background1" w:themeFillShade="BF"/>
                              <w:rPr>
                                <w:sz w:val="24"/>
                                <w:szCs w:val="24"/>
                                <w:lang w:val="en-AU"/>
                              </w:rPr>
                            </w:pPr>
                          </w:p>
                          <w:p w:rsidR="00C04AC6" w:rsidRDefault="00C04AC6" w:rsidP="00121C46">
                            <w:pPr>
                              <w:shd w:val="clear" w:color="auto" w:fill="BFBFBF" w:themeFill="background1" w:themeFillShade="BF"/>
                              <w:rPr>
                                <w:b/>
                                <w:sz w:val="24"/>
                                <w:szCs w:val="24"/>
                                <w:lang w:val="en-AU"/>
                              </w:rPr>
                            </w:pPr>
                            <w:r w:rsidRPr="00C04AC6">
                              <w:rPr>
                                <w:b/>
                                <w:sz w:val="24"/>
                                <w:szCs w:val="24"/>
                                <w:lang w:val="en-AU"/>
                              </w:rPr>
                              <w:t>Thursday 13</w:t>
                            </w:r>
                            <w:r w:rsidRPr="00C04AC6">
                              <w:rPr>
                                <w:b/>
                                <w:sz w:val="24"/>
                                <w:szCs w:val="24"/>
                                <w:vertAlign w:val="superscript"/>
                                <w:lang w:val="en-AU"/>
                              </w:rPr>
                              <w:t>th</w:t>
                            </w:r>
                            <w:r w:rsidRPr="00C04AC6">
                              <w:rPr>
                                <w:b/>
                                <w:sz w:val="24"/>
                                <w:szCs w:val="24"/>
                                <w:lang w:val="en-AU"/>
                              </w:rPr>
                              <w:t xml:space="preserve"> December </w:t>
                            </w:r>
                          </w:p>
                          <w:p w:rsidR="00C04AC6" w:rsidRDefault="00C04AC6" w:rsidP="00C04AC6">
                            <w:pPr>
                              <w:shd w:val="clear" w:color="auto" w:fill="BFBFBF" w:themeFill="background1" w:themeFillShade="BF"/>
                              <w:rPr>
                                <w:sz w:val="22"/>
                                <w:szCs w:val="22"/>
                                <w:lang w:val="en-AU"/>
                              </w:rPr>
                            </w:pPr>
                            <w:r w:rsidRPr="00C04AC6">
                              <w:rPr>
                                <w:sz w:val="22"/>
                                <w:szCs w:val="22"/>
                                <w:lang w:val="en-AU"/>
                              </w:rPr>
                              <w:t>3AV &amp; 3SM Visit to MK Theatre</w:t>
                            </w:r>
                          </w:p>
                          <w:p w:rsidR="0078369B" w:rsidRDefault="0078369B" w:rsidP="00C04AC6">
                            <w:pPr>
                              <w:shd w:val="clear" w:color="auto" w:fill="BFBFBF" w:themeFill="background1" w:themeFillShade="BF"/>
                              <w:rPr>
                                <w:sz w:val="22"/>
                                <w:szCs w:val="22"/>
                                <w:lang w:val="en-AU"/>
                              </w:rPr>
                            </w:pPr>
                          </w:p>
                          <w:p w:rsidR="0078369B" w:rsidRDefault="0078369B" w:rsidP="00C04AC6">
                            <w:pPr>
                              <w:shd w:val="clear" w:color="auto" w:fill="BFBFBF" w:themeFill="background1" w:themeFillShade="BF"/>
                              <w:rPr>
                                <w:b/>
                                <w:sz w:val="24"/>
                                <w:szCs w:val="24"/>
                                <w:lang w:val="en-AU"/>
                              </w:rPr>
                            </w:pPr>
                            <w:r w:rsidRPr="0078369B">
                              <w:rPr>
                                <w:b/>
                                <w:sz w:val="24"/>
                                <w:szCs w:val="24"/>
                                <w:lang w:val="en-AU"/>
                              </w:rPr>
                              <w:t>Friday 14</w:t>
                            </w:r>
                            <w:r w:rsidRPr="0078369B">
                              <w:rPr>
                                <w:b/>
                                <w:sz w:val="24"/>
                                <w:szCs w:val="24"/>
                                <w:vertAlign w:val="superscript"/>
                                <w:lang w:val="en-AU"/>
                              </w:rPr>
                              <w:t>th</w:t>
                            </w:r>
                            <w:r w:rsidRPr="0078369B">
                              <w:rPr>
                                <w:b/>
                                <w:sz w:val="24"/>
                                <w:szCs w:val="24"/>
                                <w:lang w:val="en-AU"/>
                              </w:rPr>
                              <w:t xml:space="preserve"> December</w:t>
                            </w:r>
                          </w:p>
                          <w:p w:rsidR="009B7F0B" w:rsidRDefault="0078369B" w:rsidP="00C04AC6">
                            <w:pPr>
                              <w:shd w:val="clear" w:color="auto" w:fill="BFBFBF" w:themeFill="background1" w:themeFillShade="BF"/>
                              <w:rPr>
                                <w:sz w:val="22"/>
                                <w:szCs w:val="22"/>
                                <w:lang w:val="en-AU"/>
                              </w:rPr>
                            </w:pPr>
                            <w:r w:rsidRPr="0078369B">
                              <w:rPr>
                                <w:sz w:val="22"/>
                                <w:szCs w:val="22"/>
                                <w:lang w:val="en-AU"/>
                              </w:rPr>
                              <w:t>Christmas Jumper day</w:t>
                            </w:r>
                            <w:r>
                              <w:rPr>
                                <w:sz w:val="22"/>
                                <w:szCs w:val="22"/>
                                <w:lang w:val="en-AU"/>
                              </w:rPr>
                              <w:t xml:space="preserve"> </w:t>
                            </w:r>
                          </w:p>
                          <w:p w:rsidR="00C0695A" w:rsidRDefault="00C0695A" w:rsidP="00C04AC6">
                            <w:pPr>
                              <w:shd w:val="clear" w:color="auto" w:fill="BFBFBF" w:themeFill="background1" w:themeFillShade="BF"/>
                              <w:rPr>
                                <w:sz w:val="22"/>
                                <w:szCs w:val="22"/>
                                <w:lang w:val="en-AU"/>
                              </w:rPr>
                            </w:pPr>
                          </w:p>
                          <w:p w:rsidR="009B7F0B" w:rsidRPr="009B7F0B" w:rsidRDefault="009B7F0B" w:rsidP="00C04AC6">
                            <w:pPr>
                              <w:shd w:val="clear" w:color="auto" w:fill="BFBFBF" w:themeFill="background1" w:themeFillShade="BF"/>
                              <w:rPr>
                                <w:b/>
                                <w:sz w:val="24"/>
                                <w:szCs w:val="24"/>
                                <w:lang w:val="en-AU"/>
                              </w:rPr>
                            </w:pPr>
                            <w:r w:rsidRPr="009B7F0B">
                              <w:rPr>
                                <w:b/>
                                <w:sz w:val="24"/>
                                <w:szCs w:val="24"/>
                                <w:lang w:val="en-AU"/>
                              </w:rPr>
                              <w:t>Monday 17</w:t>
                            </w:r>
                            <w:r w:rsidRPr="009B7F0B">
                              <w:rPr>
                                <w:b/>
                                <w:sz w:val="24"/>
                                <w:szCs w:val="24"/>
                                <w:vertAlign w:val="superscript"/>
                                <w:lang w:val="en-AU"/>
                              </w:rPr>
                              <w:t>th</w:t>
                            </w:r>
                            <w:r w:rsidRPr="009B7F0B">
                              <w:rPr>
                                <w:b/>
                                <w:sz w:val="24"/>
                                <w:szCs w:val="24"/>
                                <w:lang w:val="en-AU"/>
                              </w:rPr>
                              <w:t xml:space="preserve"> December</w:t>
                            </w:r>
                          </w:p>
                          <w:p w:rsidR="009B7F0B" w:rsidRDefault="009B7F0B" w:rsidP="00C04AC6">
                            <w:pPr>
                              <w:shd w:val="clear" w:color="auto" w:fill="BFBFBF" w:themeFill="background1" w:themeFillShade="BF"/>
                              <w:rPr>
                                <w:sz w:val="22"/>
                                <w:szCs w:val="22"/>
                                <w:lang w:val="en-AU"/>
                              </w:rPr>
                            </w:pPr>
                            <w:r>
                              <w:rPr>
                                <w:sz w:val="22"/>
                                <w:szCs w:val="22"/>
                                <w:lang w:val="en-AU"/>
                              </w:rPr>
                              <w:t>Accelerated Reader week –</w:t>
                            </w:r>
                            <w:r w:rsidR="00BC0F05">
                              <w:rPr>
                                <w:sz w:val="22"/>
                                <w:szCs w:val="22"/>
                                <w:lang w:val="en-AU"/>
                              </w:rPr>
                              <w:t xml:space="preserve"> </w:t>
                            </w:r>
                            <w:r>
                              <w:rPr>
                                <w:sz w:val="22"/>
                                <w:szCs w:val="22"/>
                                <w:lang w:val="en-AU"/>
                              </w:rPr>
                              <w:t>Charles Dickens, A Christmas Carol.</w:t>
                            </w:r>
                          </w:p>
                          <w:p w:rsidR="000F17E2" w:rsidRDefault="000F17E2" w:rsidP="00C04AC6">
                            <w:pPr>
                              <w:shd w:val="clear" w:color="auto" w:fill="BFBFBF" w:themeFill="background1" w:themeFillShade="BF"/>
                              <w:rPr>
                                <w:sz w:val="22"/>
                                <w:szCs w:val="22"/>
                                <w:lang w:val="en-AU"/>
                              </w:rPr>
                            </w:pPr>
                          </w:p>
                          <w:p w:rsidR="000F17E2" w:rsidRPr="000F17E2" w:rsidRDefault="000F17E2" w:rsidP="00C04AC6">
                            <w:pPr>
                              <w:shd w:val="clear" w:color="auto" w:fill="BFBFBF" w:themeFill="background1" w:themeFillShade="BF"/>
                              <w:rPr>
                                <w:b/>
                                <w:sz w:val="24"/>
                                <w:szCs w:val="24"/>
                                <w:lang w:val="en-AU"/>
                              </w:rPr>
                            </w:pPr>
                            <w:r w:rsidRPr="000F17E2">
                              <w:rPr>
                                <w:b/>
                                <w:sz w:val="24"/>
                                <w:szCs w:val="24"/>
                                <w:lang w:val="en-AU"/>
                              </w:rPr>
                              <w:t>Tuesday 18</w:t>
                            </w:r>
                            <w:r w:rsidRPr="000F17E2">
                              <w:rPr>
                                <w:b/>
                                <w:sz w:val="24"/>
                                <w:szCs w:val="24"/>
                                <w:vertAlign w:val="superscript"/>
                                <w:lang w:val="en-AU"/>
                              </w:rPr>
                              <w:t>th</w:t>
                            </w:r>
                            <w:r w:rsidRPr="000F17E2">
                              <w:rPr>
                                <w:b/>
                                <w:sz w:val="24"/>
                                <w:szCs w:val="24"/>
                                <w:lang w:val="en-AU"/>
                              </w:rPr>
                              <w:t xml:space="preserve"> December</w:t>
                            </w:r>
                          </w:p>
                          <w:p w:rsidR="000F17E2" w:rsidRPr="0078369B" w:rsidRDefault="000F17E2" w:rsidP="00C04AC6">
                            <w:pPr>
                              <w:shd w:val="clear" w:color="auto" w:fill="BFBFBF" w:themeFill="background1" w:themeFillShade="BF"/>
                              <w:rPr>
                                <w:sz w:val="22"/>
                                <w:szCs w:val="22"/>
                                <w:lang w:val="en-AU"/>
                              </w:rPr>
                            </w:pPr>
                            <w:r>
                              <w:rPr>
                                <w:sz w:val="22"/>
                                <w:szCs w:val="22"/>
                                <w:lang w:val="en-AU"/>
                              </w:rPr>
                              <w:t>Yea</w:t>
                            </w:r>
                            <w:r w:rsidR="00594B6D">
                              <w:rPr>
                                <w:sz w:val="22"/>
                                <w:szCs w:val="22"/>
                                <w:lang w:val="en-AU"/>
                              </w:rPr>
                              <w:t>r 3 Performance – The Nativity 10am and 5:30pm</w:t>
                            </w:r>
                          </w:p>
                          <w:p w:rsidR="00C04AC6" w:rsidRDefault="00C04AC6" w:rsidP="00121C46">
                            <w:pPr>
                              <w:shd w:val="clear" w:color="auto" w:fill="BFBFBF" w:themeFill="background1" w:themeFillShade="BF"/>
                              <w:rPr>
                                <w:b/>
                                <w:sz w:val="24"/>
                                <w:szCs w:val="24"/>
                                <w:lang w:val="en-AU"/>
                              </w:rPr>
                            </w:pPr>
                          </w:p>
                          <w:p w:rsidR="00C04AC6" w:rsidRDefault="00C04AC6" w:rsidP="00121C46">
                            <w:pPr>
                              <w:shd w:val="clear" w:color="auto" w:fill="BFBFBF" w:themeFill="background1" w:themeFillShade="BF"/>
                              <w:rPr>
                                <w:b/>
                                <w:sz w:val="24"/>
                                <w:szCs w:val="24"/>
                                <w:lang w:val="en-AU"/>
                              </w:rPr>
                            </w:pPr>
                            <w:r>
                              <w:rPr>
                                <w:b/>
                                <w:sz w:val="24"/>
                                <w:szCs w:val="24"/>
                                <w:lang w:val="en-AU"/>
                              </w:rPr>
                              <w:t>Thursday 20</w:t>
                            </w:r>
                            <w:r w:rsidRPr="00C04AC6">
                              <w:rPr>
                                <w:b/>
                                <w:sz w:val="24"/>
                                <w:szCs w:val="24"/>
                                <w:vertAlign w:val="superscript"/>
                                <w:lang w:val="en-AU"/>
                              </w:rPr>
                              <w:t>th</w:t>
                            </w:r>
                            <w:r>
                              <w:rPr>
                                <w:b/>
                                <w:sz w:val="24"/>
                                <w:szCs w:val="24"/>
                                <w:lang w:val="en-AU"/>
                              </w:rPr>
                              <w:t xml:space="preserve"> December </w:t>
                            </w:r>
                          </w:p>
                          <w:p w:rsidR="000D345D" w:rsidRDefault="00241853" w:rsidP="00121C46">
                            <w:pPr>
                              <w:shd w:val="clear" w:color="auto" w:fill="BFBFBF" w:themeFill="background1" w:themeFillShade="BF"/>
                              <w:rPr>
                                <w:sz w:val="22"/>
                                <w:szCs w:val="22"/>
                                <w:lang w:val="en-AU"/>
                              </w:rPr>
                            </w:pPr>
                            <w:r>
                              <w:rPr>
                                <w:sz w:val="22"/>
                                <w:szCs w:val="22"/>
                                <w:lang w:val="en-AU"/>
                              </w:rPr>
                              <w:t>Christmas Discos</w:t>
                            </w:r>
                          </w:p>
                          <w:p w:rsidR="000E48EC" w:rsidRDefault="000D345D" w:rsidP="00121C46">
                            <w:pPr>
                              <w:shd w:val="clear" w:color="auto" w:fill="BFBFBF" w:themeFill="background1" w:themeFillShade="BF"/>
                              <w:rPr>
                                <w:sz w:val="22"/>
                                <w:szCs w:val="22"/>
                                <w:lang w:val="en-AU"/>
                              </w:rPr>
                            </w:pPr>
                            <w:r>
                              <w:rPr>
                                <w:sz w:val="22"/>
                                <w:szCs w:val="22"/>
                                <w:lang w:val="en-AU"/>
                              </w:rPr>
                              <w:t>Year 3 &amp; 4</w:t>
                            </w:r>
                            <w:r w:rsidR="00BB2759">
                              <w:rPr>
                                <w:sz w:val="22"/>
                                <w:szCs w:val="22"/>
                                <w:lang w:val="en-AU"/>
                              </w:rPr>
                              <w:t xml:space="preserve"> at</w:t>
                            </w:r>
                            <w:r>
                              <w:rPr>
                                <w:sz w:val="22"/>
                                <w:szCs w:val="22"/>
                                <w:lang w:val="en-AU"/>
                              </w:rPr>
                              <w:t xml:space="preserve"> 4:15pm</w:t>
                            </w:r>
                            <w:r w:rsidR="00BC0F05">
                              <w:rPr>
                                <w:sz w:val="22"/>
                                <w:szCs w:val="22"/>
                                <w:lang w:val="en-AU"/>
                              </w:rPr>
                              <w:t xml:space="preserve"> </w:t>
                            </w:r>
                            <w:r>
                              <w:rPr>
                                <w:sz w:val="22"/>
                                <w:szCs w:val="22"/>
                                <w:lang w:val="en-AU"/>
                              </w:rPr>
                              <w:t>-</w:t>
                            </w:r>
                            <w:r w:rsidR="00BC0F05">
                              <w:rPr>
                                <w:sz w:val="22"/>
                                <w:szCs w:val="22"/>
                                <w:lang w:val="en-AU"/>
                              </w:rPr>
                              <w:t xml:space="preserve"> </w:t>
                            </w:r>
                            <w:r>
                              <w:rPr>
                                <w:sz w:val="22"/>
                                <w:szCs w:val="22"/>
                                <w:lang w:val="en-AU"/>
                              </w:rPr>
                              <w:t xml:space="preserve">5:30pm </w:t>
                            </w:r>
                          </w:p>
                          <w:p w:rsidR="000D345D" w:rsidRDefault="000D345D" w:rsidP="00121C46">
                            <w:pPr>
                              <w:shd w:val="clear" w:color="auto" w:fill="BFBFBF" w:themeFill="background1" w:themeFillShade="BF"/>
                              <w:rPr>
                                <w:sz w:val="22"/>
                                <w:szCs w:val="22"/>
                                <w:lang w:val="en-AU"/>
                              </w:rPr>
                            </w:pPr>
                            <w:r>
                              <w:rPr>
                                <w:sz w:val="22"/>
                                <w:szCs w:val="22"/>
                                <w:lang w:val="en-AU"/>
                              </w:rPr>
                              <w:t xml:space="preserve">Year 5 &amp; 6 </w:t>
                            </w:r>
                            <w:r w:rsidR="00BB2759">
                              <w:rPr>
                                <w:sz w:val="22"/>
                                <w:szCs w:val="22"/>
                                <w:lang w:val="en-AU"/>
                              </w:rPr>
                              <w:t xml:space="preserve">at </w:t>
                            </w:r>
                            <w:r>
                              <w:rPr>
                                <w:sz w:val="22"/>
                                <w:szCs w:val="22"/>
                                <w:lang w:val="en-AU"/>
                              </w:rPr>
                              <w:t xml:space="preserve">6pm </w:t>
                            </w:r>
                            <w:r w:rsidR="00BB2759">
                              <w:rPr>
                                <w:sz w:val="22"/>
                                <w:szCs w:val="22"/>
                                <w:lang w:val="en-AU"/>
                              </w:rPr>
                              <w:t>– 7:15pm</w:t>
                            </w:r>
                          </w:p>
                          <w:p w:rsidR="000C42C4" w:rsidRDefault="000C42C4" w:rsidP="00121C46">
                            <w:pPr>
                              <w:shd w:val="clear" w:color="auto" w:fill="BFBFBF" w:themeFill="background1" w:themeFillShade="BF"/>
                              <w:rPr>
                                <w:sz w:val="24"/>
                                <w:szCs w:val="24"/>
                                <w:lang w:val="en-AU"/>
                              </w:rPr>
                            </w:pPr>
                          </w:p>
                          <w:p w:rsidR="00C04AC6" w:rsidRDefault="00C04AC6" w:rsidP="00121C46">
                            <w:pPr>
                              <w:shd w:val="clear" w:color="auto" w:fill="BFBFBF" w:themeFill="background1" w:themeFillShade="BF"/>
                              <w:rPr>
                                <w:b/>
                                <w:sz w:val="24"/>
                                <w:szCs w:val="24"/>
                                <w:lang w:val="en-AU"/>
                              </w:rPr>
                            </w:pPr>
                            <w:r w:rsidRPr="00C04AC6">
                              <w:rPr>
                                <w:b/>
                                <w:sz w:val="24"/>
                                <w:szCs w:val="24"/>
                                <w:lang w:val="en-AU"/>
                              </w:rPr>
                              <w:t>Friday 21</w:t>
                            </w:r>
                            <w:r w:rsidRPr="00C04AC6">
                              <w:rPr>
                                <w:b/>
                                <w:sz w:val="24"/>
                                <w:szCs w:val="24"/>
                                <w:vertAlign w:val="superscript"/>
                                <w:lang w:val="en-AU"/>
                              </w:rPr>
                              <w:t>st</w:t>
                            </w:r>
                            <w:r w:rsidRPr="00C04AC6">
                              <w:rPr>
                                <w:b/>
                                <w:sz w:val="24"/>
                                <w:szCs w:val="24"/>
                                <w:lang w:val="en-AU"/>
                              </w:rPr>
                              <w:t xml:space="preserve"> December</w:t>
                            </w:r>
                          </w:p>
                          <w:p w:rsidR="009B7F0B" w:rsidRDefault="009B7F0B" w:rsidP="00121C46">
                            <w:pPr>
                              <w:shd w:val="clear" w:color="auto" w:fill="BFBFBF" w:themeFill="background1" w:themeFillShade="BF"/>
                              <w:rPr>
                                <w:sz w:val="22"/>
                                <w:szCs w:val="22"/>
                                <w:lang w:val="en-AU"/>
                              </w:rPr>
                            </w:pPr>
                            <w:r>
                              <w:rPr>
                                <w:sz w:val="22"/>
                                <w:szCs w:val="22"/>
                                <w:lang w:val="en-AU"/>
                              </w:rPr>
                              <w:t>Accelerated Reader Celebration day.</w:t>
                            </w:r>
                          </w:p>
                          <w:p w:rsidR="00C04AC6" w:rsidRPr="00C04AC6" w:rsidRDefault="00C04AC6" w:rsidP="00121C46">
                            <w:pPr>
                              <w:shd w:val="clear" w:color="auto" w:fill="BFBFBF" w:themeFill="background1" w:themeFillShade="BF"/>
                              <w:rPr>
                                <w:sz w:val="22"/>
                                <w:szCs w:val="22"/>
                                <w:lang w:val="en-AU"/>
                              </w:rPr>
                            </w:pPr>
                            <w:r>
                              <w:rPr>
                                <w:sz w:val="22"/>
                                <w:szCs w:val="22"/>
                                <w:lang w:val="en-AU"/>
                              </w:rPr>
                              <w:t>Last day of term.</w:t>
                            </w:r>
                          </w:p>
                          <w:p w:rsidR="00C22C36" w:rsidRDefault="00C22C36" w:rsidP="00121C46">
                            <w:pPr>
                              <w:shd w:val="clear" w:color="auto" w:fill="BFBFBF" w:themeFill="background1" w:themeFillShade="BF"/>
                              <w:rPr>
                                <w:sz w:val="24"/>
                                <w:szCs w:val="24"/>
                                <w:lang w:val="en-AU"/>
                              </w:rPr>
                            </w:pPr>
                          </w:p>
                          <w:p w:rsidR="00C22C36" w:rsidRDefault="00AA66C0" w:rsidP="00121C46">
                            <w:pPr>
                              <w:shd w:val="clear" w:color="auto" w:fill="BFBFBF" w:themeFill="background1" w:themeFillShade="BF"/>
                              <w:rPr>
                                <w:b/>
                                <w:sz w:val="24"/>
                                <w:szCs w:val="24"/>
                                <w:lang w:val="en-AU"/>
                              </w:rPr>
                            </w:pPr>
                            <w:r w:rsidRPr="00AA66C0">
                              <w:rPr>
                                <w:b/>
                                <w:sz w:val="24"/>
                                <w:szCs w:val="24"/>
                                <w:lang w:val="en-AU"/>
                              </w:rPr>
                              <w:t>Monday 7</w:t>
                            </w:r>
                            <w:r w:rsidRPr="00AA66C0">
                              <w:rPr>
                                <w:b/>
                                <w:sz w:val="24"/>
                                <w:szCs w:val="24"/>
                                <w:vertAlign w:val="superscript"/>
                                <w:lang w:val="en-AU"/>
                              </w:rPr>
                              <w:t>th</w:t>
                            </w:r>
                            <w:r w:rsidRPr="00AA66C0">
                              <w:rPr>
                                <w:b/>
                                <w:sz w:val="24"/>
                                <w:szCs w:val="24"/>
                                <w:lang w:val="en-AU"/>
                              </w:rPr>
                              <w:t xml:space="preserve"> January</w:t>
                            </w:r>
                          </w:p>
                          <w:p w:rsidR="00AA66C0" w:rsidRDefault="00AA66C0" w:rsidP="00121C46">
                            <w:pPr>
                              <w:shd w:val="clear" w:color="auto" w:fill="BFBFBF" w:themeFill="background1" w:themeFillShade="BF"/>
                              <w:rPr>
                                <w:sz w:val="22"/>
                                <w:szCs w:val="22"/>
                                <w:lang w:val="en-AU"/>
                              </w:rPr>
                            </w:pPr>
                            <w:r>
                              <w:rPr>
                                <w:sz w:val="22"/>
                                <w:szCs w:val="22"/>
                                <w:lang w:val="en-AU"/>
                              </w:rPr>
                              <w:t xml:space="preserve">Children Return to school – Spring Term Begins </w:t>
                            </w:r>
                          </w:p>
                          <w:p w:rsidR="00555CFA" w:rsidRPr="00AA66C0" w:rsidRDefault="00555CFA" w:rsidP="00121C46">
                            <w:pPr>
                              <w:shd w:val="clear" w:color="auto" w:fill="BFBFBF" w:themeFill="background1" w:themeFillShade="BF"/>
                              <w:rPr>
                                <w:sz w:val="22"/>
                                <w:szCs w:val="22"/>
                                <w:lang w:val="en-AU"/>
                              </w:rPr>
                            </w:pPr>
                          </w:p>
                          <w:p w:rsidR="004568CC" w:rsidRPr="004568CC" w:rsidRDefault="00555CFA" w:rsidP="00121C46">
                            <w:pPr>
                              <w:shd w:val="clear" w:color="auto" w:fill="BFBFBF" w:themeFill="background1" w:themeFillShade="BF"/>
                              <w:rPr>
                                <w:b/>
                                <w:sz w:val="22"/>
                                <w:szCs w:val="22"/>
                                <w:lang w:val="en-AU"/>
                              </w:rPr>
                            </w:pPr>
                            <w:r>
                              <w:rPr>
                                <w:b/>
                                <w:i/>
                                <w:noProof/>
                                <w:sz w:val="20"/>
                              </w:rPr>
                              <w:drawing>
                                <wp:inline distT="0" distB="0" distL="0" distR="0" wp14:anchorId="3FDC0429" wp14:editId="769876C7">
                                  <wp:extent cx="2427191" cy="1676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arking.jpg"/>
                                          <pic:cNvPicPr/>
                                        </pic:nvPicPr>
                                        <pic:blipFill>
                                          <a:blip r:embed="rId14">
                                            <a:extLst>
                                              <a:ext uri="{28A0092B-C50C-407E-A947-70E740481C1C}">
                                                <a14:useLocalDpi xmlns:a14="http://schemas.microsoft.com/office/drawing/2010/main" val="0"/>
                                              </a:ext>
                                            </a:extLst>
                                          </a:blip>
                                          <a:stretch>
                                            <a:fillRect/>
                                          </a:stretch>
                                        </pic:blipFill>
                                        <pic:spPr>
                                          <a:xfrm>
                                            <a:off x="0" y="0"/>
                                            <a:ext cx="2453007" cy="1694231"/>
                                          </a:xfrm>
                                          <a:prstGeom prst="rect">
                                            <a:avLst/>
                                          </a:prstGeom>
                                        </pic:spPr>
                                      </pic:pic>
                                    </a:graphicData>
                                  </a:graphic>
                                </wp:inline>
                              </w:drawing>
                            </w:r>
                          </w:p>
                          <w:p w:rsidR="00C22C36" w:rsidRDefault="00C22C36" w:rsidP="00121C46">
                            <w:pPr>
                              <w:shd w:val="clear" w:color="auto" w:fill="BFBFBF" w:themeFill="background1" w:themeFillShade="BF"/>
                              <w:rPr>
                                <w:sz w:val="24"/>
                                <w:szCs w:val="24"/>
                                <w:lang w:val="en-AU"/>
                              </w:rPr>
                            </w:pPr>
                          </w:p>
                          <w:p w:rsidR="00C22C36" w:rsidRDefault="00C22C36" w:rsidP="00121C46">
                            <w:pPr>
                              <w:shd w:val="clear" w:color="auto" w:fill="BFBFBF" w:themeFill="background1" w:themeFillShade="BF"/>
                              <w:rPr>
                                <w:sz w:val="24"/>
                                <w:szCs w:val="24"/>
                                <w:lang w:val="en-AU"/>
                              </w:rPr>
                            </w:pPr>
                          </w:p>
                          <w:p w:rsidR="00C22C36" w:rsidRDefault="00C22C36" w:rsidP="00121C46">
                            <w:pPr>
                              <w:shd w:val="clear" w:color="auto" w:fill="BFBFBF" w:themeFill="background1" w:themeFillShade="BF"/>
                              <w:rPr>
                                <w:sz w:val="24"/>
                                <w:szCs w:val="24"/>
                                <w:lang w:val="en-AU"/>
                              </w:rPr>
                            </w:pPr>
                          </w:p>
                          <w:p w:rsidR="00F02213" w:rsidRDefault="00F02213" w:rsidP="00121C46">
                            <w:pPr>
                              <w:shd w:val="clear" w:color="auto" w:fill="BFBFBF" w:themeFill="background1" w:themeFillShade="BF"/>
                              <w:rPr>
                                <w:sz w:val="24"/>
                                <w:szCs w:val="24"/>
                                <w:lang w:val="en-AU"/>
                              </w:rPr>
                            </w:pPr>
                          </w:p>
                          <w:p w:rsidR="007A13C2" w:rsidRDefault="007A13C2" w:rsidP="00121C46">
                            <w:pPr>
                              <w:shd w:val="clear" w:color="auto" w:fill="BFBFBF" w:themeFill="background1" w:themeFillShade="BF"/>
                              <w:rPr>
                                <w:sz w:val="22"/>
                                <w:szCs w:val="22"/>
                                <w:lang w:val="en-AU"/>
                              </w:rPr>
                            </w:pPr>
                          </w:p>
                          <w:p w:rsidR="008315DC" w:rsidRDefault="008315DC"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2272D" w:rsidRDefault="0042272D" w:rsidP="00121C46">
                            <w:pPr>
                              <w:shd w:val="clear" w:color="auto" w:fill="BFBFBF" w:themeFill="background1" w:themeFillShade="BF"/>
                              <w:rPr>
                                <w:sz w:val="22"/>
                                <w:szCs w:val="22"/>
                                <w:lang w:val="en-AU"/>
                              </w:rPr>
                            </w:pPr>
                          </w:p>
                          <w:p w:rsidR="0042272D" w:rsidRDefault="0042272D" w:rsidP="00121C46">
                            <w:pPr>
                              <w:shd w:val="clear" w:color="auto" w:fill="BFBFBF" w:themeFill="background1" w:themeFillShade="BF"/>
                              <w:rPr>
                                <w:sz w:val="22"/>
                                <w:szCs w:val="22"/>
                                <w:lang w:val="en-AU"/>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792B15" w:rsidRDefault="00792B15" w:rsidP="00121C46">
                            <w:pPr>
                              <w:shd w:val="clear" w:color="auto" w:fill="BFBFBF" w:themeFill="background1" w:themeFillShade="BF"/>
                              <w:rPr>
                                <w:sz w:val="22"/>
                                <w:szCs w:val="22"/>
                                <w:lang w:val="en-AU"/>
                              </w:rPr>
                            </w:pPr>
                          </w:p>
                          <w:p w:rsidR="00792B15" w:rsidRDefault="00792B15" w:rsidP="00121C46">
                            <w:pPr>
                              <w:shd w:val="clear" w:color="auto" w:fill="BFBFBF" w:themeFill="background1" w:themeFillShade="BF"/>
                              <w:rPr>
                                <w:sz w:val="22"/>
                                <w:szCs w:val="22"/>
                                <w:lang w:val="en-AU"/>
                              </w:rPr>
                            </w:pPr>
                          </w:p>
                          <w:p w:rsidR="00792B15" w:rsidRDefault="00792B15" w:rsidP="00121C46">
                            <w:pPr>
                              <w:shd w:val="clear" w:color="auto" w:fill="BFBFBF" w:themeFill="background1" w:themeFillShade="BF"/>
                              <w:rPr>
                                <w:sz w:val="22"/>
                                <w:szCs w:val="22"/>
                                <w:lang w:val="en-AU"/>
                              </w:rPr>
                            </w:pPr>
                          </w:p>
                          <w:p w:rsidR="00792B15" w:rsidRDefault="00792B15" w:rsidP="00121C46">
                            <w:pPr>
                              <w:shd w:val="clear" w:color="auto" w:fill="BFBFBF" w:themeFill="background1" w:themeFillShade="BF"/>
                              <w:rPr>
                                <w:sz w:val="22"/>
                                <w:szCs w:val="22"/>
                                <w:lang w:val="en-AU"/>
                              </w:rPr>
                            </w:pPr>
                          </w:p>
                          <w:p w:rsidR="00792B15" w:rsidRDefault="00792B15" w:rsidP="00121C46">
                            <w:pPr>
                              <w:shd w:val="clear" w:color="auto" w:fill="BFBFBF" w:themeFill="background1" w:themeFillShade="BF"/>
                              <w:rPr>
                                <w:sz w:val="22"/>
                                <w:szCs w:val="22"/>
                                <w:lang w:val="en-AU"/>
                              </w:rPr>
                            </w:pPr>
                          </w:p>
                          <w:p w:rsidR="00792B15" w:rsidRDefault="00792B15"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Pr="00EF1CD3" w:rsidRDefault="00150C34" w:rsidP="00411FF1">
                            <w:pPr>
                              <w:shd w:val="clear" w:color="auto" w:fill="D9D9D9" w:themeFill="background1" w:themeFillShade="D9"/>
                              <w:spacing w:after="200"/>
                              <w:rPr>
                                <w:sz w:val="24"/>
                                <w:szCs w:val="24"/>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Pr="002E6EF6" w:rsidRDefault="00150C34" w:rsidP="002426B6">
                            <w:pPr>
                              <w:rPr>
                                <w:sz w:val="21"/>
                                <w:szCs w:val="21"/>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1C678" id="Text Box 17" o:spid="_x0000_s1028" type="#_x0000_t202" style="position:absolute;margin-left:335.25pt;margin-top:8.35pt;width:210.75pt;height:647.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" fillcolor="white [3201]" strokeweight=".5pt">
                <v:textbox>
                  <w:txbxContent>
                    <w:p w:rsidR="00150C34" w:rsidRPr="005158CF" w:rsidRDefault="00150C34" w:rsidP="00866DE1">
                      <w:pPr>
                        <w:shd w:val="clear" w:color="auto" w:fill="D9D9D9" w:themeFill="background1" w:themeFillShade="D9"/>
                        <w:spacing w:after="200"/>
                        <w:jc w:val="center"/>
                        <w:rPr>
                          <w:b/>
                          <w:sz w:val="28"/>
                          <w:szCs w:val="28"/>
                        </w:rPr>
                      </w:pPr>
                      <w:r w:rsidRPr="005158CF">
                        <w:rPr>
                          <w:b/>
                          <w:sz w:val="28"/>
                          <w:szCs w:val="28"/>
                        </w:rPr>
                        <w:t>Dates for your diary</w:t>
                      </w:r>
                    </w:p>
                    <w:p w:rsidR="00C63354" w:rsidRPr="00E37ADD" w:rsidRDefault="008E6AF1" w:rsidP="00121C46">
                      <w:pPr>
                        <w:shd w:val="clear" w:color="auto" w:fill="BFBFBF" w:themeFill="background1" w:themeFillShade="BF"/>
                        <w:rPr>
                          <w:b/>
                          <w:sz w:val="24"/>
                          <w:szCs w:val="24"/>
                          <w:lang w:val="en-AU"/>
                        </w:rPr>
                      </w:pPr>
                      <w:r>
                        <w:rPr>
                          <w:b/>
                          <w:sz w:val="24"/>
                          <w:szCs w:val="24"/>
                          <w:lang w:val="en-AU"/>
                        </w:rPr>
                        <w:t>Thursday 6</w:t>
                      </w:r>
                      <w:r w:rsidRPr="008E6AF1">
                        <w:rPr>
                          <w:b/>
                          <w:sz w:val="24"/>
                          <w:szCs w:val="24"/>
                          <w:vertAlign w:val="superscript"/>
                          <w:lang w:val="en-AU"/>
                        </w:rPr>
                        <w:t>th</w:t>
                      </w:r>
                      <w:r>
                        <w:rPr>
                          <w:b/>
                          <w:sz w:val="24"/>
                          <w:szCs w:val="24"/>
                          <w:lang w:val="en-AU"/>
                        </w:rPr>
                        <w:t xml:space="preserve"> </w:t>
                      </w:r>
                      <w:r w:rsidR="00C63354" w:rsidRPr="00E37ADD">
                        <w:rPr>
                          <w:b/>
                          <w:sz w:val="24"/>
                          <w:szCs w:val="24"/>
                          <w:lang w:val="en-AU"/>
                        </w:rPr>
                        <w:t>December</w:t>
                      </w:r>
                      <w:r w:rsidR="00E37ADD">
                        <w:rPr>
                          <w:b/>
                          <w:sz w:val="24"/>
                          <w:szCs w:val="24"/>
                          <w:lang w:val="en-AU"/>
                        </w:rPr>
                        <w:t xml:space="preserve"> – </w:t>
                      </w:r>
                      <w:r>
                        <w:rPr>
                          <w:b/>
                          <w:sz w:val="24"/>
                          <w:szCs w:val="24"/>
                          <w:lang w:val="en-AU"/>
                        </w:rPr>
                        <w:t>Tues</w:t>
                      </w:r>
                      <w:r w:rsidR="00E37ADD">
                        <w:rPr>
                          <w:b/>
                          <w:sz w:val="24"/>
                          <w:szCs w:val="24"/>
                          <w:lang w:val="en-AU"/>
                        </w:rPr>
                        <w:t>day 1</w:t>
                      </w:r>
                      <w:r>
                        <w:rPr>
                          <w:b/>
                          <w:sz w:val="24"/>
                          <w:szCs w:val="24"/>
                          <w:lang w:val="en-AU"/>
                        </w:rPr>
                        <w:t>1</w:t>
                      </w:r>
                      <w:r w:rsidR="00E37ADD" w:rsidRPr="00E37ADD">
                        <w:rPr>
                          <w:b/>
                          <w:sz w:val="24"/>
                          <w:szCs w:val="24"/>
                          <w:vertAlign w:val="superscript"/>
                          <w:lang w:val="en-AU"/>
                        </w:rPr>
                        <w:t>th</w:t>
                      </w:r>
                      <w:r w:rsidR="00E37ADD">
                        <w:rPr>
                          <w:b/>
                          <w:sz w:val="24"/>
                          <w:szCs w:val="24"/>
                          <w:lang w:val="en-AU"/>
                        </w:rPr>
                        <w:t xml:space="preserve"> December</w:t>
                      </w:r>
                    </w:p>
                    <w:p w:rsidR="00E37ADD" w:rsidRDefault="00E37ADD" w:rsidP="00121C46">
                      <w:pPr>
                        <w:shd w:val="clear" w:color="auto" w:fill="BFBFBF" w:themeFill="background1" w:themeFillShade="BF"/>
                        <w:rPr>
                          <w:sz w:val="22"/>
                          <w:szCs w:val="22"/>
                          <w:lang w:val="en-AU"/>
                        </w:rPr>
                      </w:pPr>
                      <w:r>
                        <w:rPr>
                          <w:sz w:val="22"/>
                          <w:szCs w:val="22"/>
                          <w:lang w:val="en-AU"/>
                        </w:rPr>
                        <w:t xml:space="preserve">Book Fair 3:20pm enter via reception </w:t>
                      </w:r>
                    </w:p>
                    <w:p w:rsidR="00746D68" w:rsidRDefault="00746D68" w:rsidP="00121C46">
                      <w:pPr>
                        <w:shd w:val="clear" w:color="auto" w:fill="BFBFBF" w:themeFill="background1" w:themeFillShade="BF"/>
                        <w:rPr>
                          <w:sz w:val="22"/>
                          <w:szCs w:val="22"/>
                          <w:lang w:val="en-AU"/>
                        </w:rPr>
                      </w:pPr>
                    </w:p>
                    <w:p w:rsidR="00746D68" w:rsidRPr="00746D68" w:rsidRDefault="00746D68" w:rsidP="00121C46">
                      <w:pPr>
                        <w:shd w:val="clear" w:color="auto" w:fill="BFBFBF" w:themeFill="background1" w:themeFillShade="BF"/>
                        <w:rPr>
                          <w:b/>
                          <w:sz w:val="24"/>
                          <w:szCs w:val="24"/>
                          <w:lang w:val="en-AU"/>
                        </w:rPr>
                      </w:pPr>
                      <w:r w:rsidRPr="00746D68">
                        <w:rPr>
                          <w:b/>
                          <w:sz w:val="24"/>
                          <w:szCs w:val="24"/>
                          <w:lang w:val="en-AU"/>
                        </w:rPr>
                        <w:t>Friday 7</w:t>
                      </w:r>
                      <w:r w:rsidRPr="00746D68">
                        <w:rPr>
                          <w:b/>
                          <w:sz w:val="24"/>
                          <w:szCs w:val="24"/>
                          <w:vertAlign w:val="superscript"/>
                          <w:lang w:val="en-AU"/>
                        </w:rPr>
                        <w:t>th</w:t>
                      </w:r>
                      <w:r w:rsidRPr="00746D68">
                        <w:rPr>
                          <w:b/>
                          <w:sz w:val="24"/>
                          <w:szCs w:val="24"/>
                          <w:lang w:val="en-AU"/>
                        </w:rPr>
                        <w:t xml:space="preserve"> December</w:t>
                      </w:r>
                    </w:p>
                    <w:p w:rsidR="00746D68" w:rsidRDefault="00746D68" w:rsidP="00121C46">
                      <w:pPr>
                        <w:shd w:val="clear" w:color="auto" w:fill="BFBFBF" w:themeFill="background1" w:themeFillShade="BF"/>
                        <w:rPr>
                          <w:sz w:val="22"/>
                          <w:szCs w:val="22"/>
                          <w:lang w:val="en-AU"/>
                        </w:rPr>
                      </w:pPr>
                      <w:r>
                        <w:rPr>
                          <w:sz w:val="22"/>
                          <w:szCs w:val="22"/>
                          <w:lang w:val="en-AU"/>
                        </w:rPr>
                        <w:t>Merebrook School Christmas Fayre 3:15pm</w:t>
                      </w:r>
                    </w:p>
                    <w:p w:rsidR="00746D68" w:rsidRPr="00E37ADD" w:rsidRDefault="00746D68" w:rsidP="00121C46">
                      <w:pPr>
                        <w:shd w:val="clear" w:color="auto" w:fill="BFBFBF" w:themeFill="background1" w:themeFillShade="BF"/>
                        <w:rPr>
                          <w:sz w:val="22"/>
                          <w:szCs w:val="22"/>
                          <w:lang w:val="en-AU"/>
                        </w:rPr>
                      </w:pPr>
                    </w:p>
                    <w:p w:rsidR="000C42C4" w:rsidRPr="000C42C4" w:rsidRDefault="000C42C4" w:rsidP="00121C46">
                      <w:pPr>
                        <w:shd w:val="clear" w:color="auto" w:fill="BFBFBF" w:themeFill="background1" w:themeFillShade="BF"/>
                        <w:rPr>
                          <w:b/>
                          <w:sz w:val="24"/>
                          <w:szCs w:val="24"/>
                          <w:lang w:val="en-AU"/>
                        </w:rPr>
                      </w:pPr>
                      <w:r w:rsidRPr="000C42C4">
                        <w:rPr>
                          <w:b/>
                          <w:sz w:val="24"/>
                          <w:szCs w:val="24"/>
                          <w:lang w:val="en-AU"/>
                        </w:rPr>
                        <w:t>Wednesday 12</w:t>
                      </w:r>
                      <w:r w:rsidRPr="000C42C4">
                        <w:rPr>
                          <w:b/>
                          <w:sz w:val="24"/>
                          <w:szCs w:val="24"/>
                          <w:vertAlign w:val="superscript"/>
                          <w:lang w:val="en-AU"/>
                        </w:rPr>
                        <w:t>th</w:t>
                      </w:r>
                      <w:r w:rsidRPr="000C42C4">
                        <w:rPr>
                          <w:b/>
                          <w:sz w:val="24"/>
                          <w:szCs w:val="24"/>
                          <w:lang w:val="en-AU"/>
                        </w:rPr>
                        <w:t xml:space="preserve"> December</w:t>
                      </w:r>
                    </w:p>
                    <w:p w:rsidR="000C42C4" w:rsidRPr="00C04AC6" w:rsidRDefault="000C42C4" w:rsidP="00121C46">
                      <w:pPr>
                        <w:shd w:val="clear" w:color="auto" w:fill="BFBFBF" w:themeFill="background1" w:themeFillShade="BF"/>
                        <w:rPr>
                          <w:sz w:val="22"/>
                          <w:szCs w:val="22"/>
                          <w:lang w:val="en-AU"/>
                        </w:rPr>
                      </w:pPr>
                      <w:r w:rsidRPr="00C04AC6">
                        <w:rPr>
                          <w:sz w:val="22"/>
                          <w:szCs w:val="22"/>
                          <w:lang w:val="en-AU"/>
                        </w:rPr>
                        <w:t>3KW &amp; 3SD Visit to MK Theatre</w:t>
                      </w:r>
                    </w:p>
                    <w:p w:rsidR="00C04AC6" w:rsidRDefault="00C04AC6" w:rsidP="00121C46">
                      <w:pPr>
                        <w:shd w:val="clear" w:color="auto" w:fill="BFBFBF" w:themeFill="background1" w:themeFillShade="BF"/>
                        <w:rPr>
                          <w:sz w:val="24"/>
                          <w:szCs w:val="24"/>
                          <w:lang w:val="en-AU"/>
                        </w:rPr>
                      </w:pPr>
                    </w:p>
                    <w:p w:rsidR="00C04AC6" w:rsidRDefault="00C04AC6" w:rsidP="00121C46">
                      <w:pPr>
                        <w:shd w:val="clear" w:color="auto" w:fill="BFBFBF" w:themeFill="background1" w:themeFillShade="BF"/>
                        <w:rPr>
                          <w:b/>
                          <w:sz w:val="24"/>
                          <w:szCs w:val="24"/>
                          <w:lang w:val="en-AU"/>
                        </w:rPr>
                      </w:pPr>
                      <w:r w:rsidRPr="00C04AC6">
                        <w:rPr>
                          <w:b/>
                          <w:sz w:val="24"/>
                          <w:szCs w:val="24"/>
                          <w:lang w:val="en-AU"/>
                        </w:rPr>
                        <w:t>Thursday 13</w:t>
                      </w:r>
                      <w:r w:rsidRPr="00C04AC6">
                        <w:rPr>
                          <w:b/>
                          <w:sz w:val="24"/>
                          <w:szCs w:val="24"/>
                          <w:vertAlign w:val="superscript"/>
                          <w:lang w:val="en-AU"/>
                        </w:rPr>
                        <w:t>th</w:t>
                      </w:r>
                      <w:r w:rsidRPr="00C04AC6">
                        <w:rPr>
                          <w:b/>
                          <w:sz w:val="24"/>
                          <w:szCs w:val="24"/>
                          <w:lang w:val="en-AU"/>
                        </w:rPr>
                        <w:t xml:space="preserve"> December </w:t>
                      </w:r>
                    </w:p>
                    <w:p w:rsidR="00C04AC6" w:rsidRDefault="00C04AC6" w:rsidP="00C04AC6">
                      <w:pPr>
                        <w:shd w:val="clear" w:color="auto" w:fill="BFBFBF" w:themeFill="background1" w:themeFillShade="BF"/>
                        <w:rPr>
                          <w:sz w:val="22"/>
                          <w:szCs w:val="22"/>
                          <w:lang w:val="en-AU"/>
                        </w:rPr>
                      </w:pPr>
                      <w:r w:rsidRPr="00C04AC6">
                        <w:rPr>
                          <w:sz w:val="22"/>
                          <w:szCs w:val="22"/>
                          <w:lang w:val="en-AU"/>
                        </w:rPr>
                        <w:t>3AV &amp; 3SM Visit to MK Theatre</w:t>
                      </w:r>
                    </w:p>
                    <w:p w:rsidR="0078369B" w:rsidRDefault="0078369B" w:rsidP="00C04AC6">
                      <w:pPr>
                        <w:shd w:val="clear" w:color="auto" w:fill="BFBFBF" w:themeFill="background1" w:themeFillShade="BF"/>
                        <w:rPr>
                          <w:sz w:val="22"/>
                          <w:szCs w:val="22"/>
                          <w:lang w:val="en-AU"/>
                        </w:rPr>
                      </w:pPr>
                    </w:p>
                    <w:p w:rsidR="0078369B" w:rsidRDefault="0078369B" w:rsidP="00C04AC6">
                      <w:pPr>
                        <w:shd w:val="clear" w:color="auto" w:fill="BFBFBF" w:themeFill="background1" w:themeFillShade="BF"/>
                        <w:rPr>
                          <w:b/>
                          <w:sz w:val="24"/>
                          <w:szCs w:val="24"/>
                          <w:lang w:val="en-AU"/>
                        </w:rPr>
                      </w:pPr>
                      <w:r w:rsidRPr="0078369B">
                        <w:rPr>
                          <w:b/>
                          <w:sz w:val="24"/>
                          <w:szCs w:val="24"/>
                          <w:lang w:val="en-AU"/>
                        </w:rPr>
                        <w:t>Friday 14</w:t>
                      </w:r>
                      <w:r w:rsidRPr="0078369B">
                        <w:rPr>
                          <w:b/>
                          <w:sz w:val="24"/>
                          <w:szCs w:val="24"/>
                          <w:vertAlign w:val="superscript"/>
                          <w:lang w:val="en-AU"/>
                        </w:rPr>
                        <w:t>th</w:t>
                      </w:r>
                      <w:r w:rsidRPr="0078369B">
                        <w:rPr>
                          <w:b/>
                          <w:sz w:val="24"/>
                          <w:szCs w:val="24"/>
                          <w:lang w:val="en-AU"/>
                        </w:rPr>
                        <w:t xml:space="preserve"> December</w:t>
                      </w:r>
                    </w:p>
                    <w:p w:rsidR="009B7F0B" w:rsidRDefault="0078369B" w:rsidP="00C04AC6">
                      <w:pPr>
                        <w:shd w:val="clear" w:color="auto" w:fill="BFBFBF" w:themeFill="background1" w:themeFillShade="BF"/>
                        <w:rPr>
                          <w:sz w:val="22"/>
                          <w:szCs w:val="22"/>
                          <w:lang w:val="en-AU"/>
                        </w:rPr>
                      </w:pPr>
                      <w:r w:rsidRPr="0078369B">
                        <w:rPr>
                          <w:sz w:val="22"/>
                          <w:szCs w:val="22"/>
                          <w:lang w:val="en-AU"/>
                        </w:rPr>
                        <w:t>Christmas Jumper day</w:t>
                      </w:r>
                      <w:r>
                        <w:rPr>
                          <w:sz w:val="22"/>
                          <w:szCs w:val="22"/>
                          <w:lang w:val="en-AU"/>
                        </w:rPr>
                        <w:t xml:space="preserve"> </w:t>
                      </w:r>
                    </w:p>
                    <w:p w:rsidR="00C0695A" w:rsidRDefault="00C0695A" w:rsidP="00C04AC6">
                      <w:pPr>
                        <w:shd w:val="clear" w:color="auto" w:fill="BFBFBF" w:themeFill="background1" w:themeFillShade="BF"/>
                        <w:rPr>
                          <w:sz w:val="22"/>
                          <w:szCs w:val="22"/>
                          <w:lang w:val="en-AU"/>
                        </w:rPr>
                      </w:pPr>
                    </w:p>
                    <w:p w:rsidR="009B7F0B" w:rsidRPr="009B7F0B" w:rsidRDefault="009B7F0B" w:rsidP="00C04AC6">
                      <w:pPr>
                        <w:shd w:val="clear" w:color="auto" w:fill="BFBFBF" w:themeFill="background1" w:themeFillShade="BF"/>
                        <w:rPr>
                          <w:b/>
                          <w:sz w:val="24"/>
                          <w:szCs w:val="24"/>
                          <w:lang w:val="en-AU"/>
                        </w:rPr>
                      </w:pPr>
                      <w:r w:rsidRPr="009B7F0B">
                        <w:rPr>
                          <w:b/>
                          <w:sz w:val="24"/>
                          <w:szCs w:val="24"/>
                          <w:lang w:val="en-AU"/>
                        </w:rPr>
                        <w:t>Monday 17</w:t>
                      </w:r>
                      <w:r w:rsidRPr="009B7F0B">
                        <w:rPr>
                          <w:b/>
                          <w:sz w:val="24"/>
                          <w:szCs w:val="24"/>
                          <w:vertAlign w:val="superscript"/>
                          <w:lang w:val="en-AU"/>
                        </w:rPr>
                        <w:t>th</w:t>
                      </w:r>
                      <w:r w:rsidRPr="009B7F0B">
                        <w:rPr>
                          <w:b/>
                          <w:sz w:val="24"/>
                          <w:szCs w:val="24"/>
                          <w:lang w:val="en-AU"/>
                        </w:rPr>
                        <w:t xml:space="preserve"> December</w:t>
                      </w:r>
                    </w:p>
                    <w:p w:rsidR="009B7F0B" w:rsidRDefault="009B7F0B" w:rsidP="00C04AC6">
                      <w:pPr>
                        <w:shd w:val="clear" w:color="auto" w:fill="BFBFBF" w:themeFill="background1" w:themeFillShade="BF"/>
                        <w:rPr>
                          <w:sz w:val="22"/>
                          <w:szCs w:val="22"/>
                          <w:lang w:val="en-AU"/>
                        </w:rPr>
                      </w:pPr>
                      <w:r>
                        <w:rPr>
                          <w:sz w:val="22"/>
                          <w:szCs w:val="22"/>
                          <w:lang w:val="en-AU"/>
                        </w:rPr>
                        <w:t>Accelerated Reader week –</w:t>
                      </w:r>
                      <w:r w:rsidR="00BC0F05">
                        <w:rPr>
                          <w:sz w:val="22"/>
                          <w:szCs w:val="22"/>
                          <w:lang w:val="en-AU"/>
                        </w:rPr>
                        <w:t xml:space="preserve"> </w:t>
                      </w:r>
                      <w:r>
                        <w:rPr>
                          <w:sz w:val="22"/>
                          <w:szCs w:val="22"/>
                          <w:lang w:val="en-AU"/>
                        </w:rPr>
                        <w:t>Charles Dickens, A Christmas Carol.</w:t>
                      </w:r>
                    </w:p>
                    <w:p w:rsidR="000F17E2" w:rsidRDefault="000F17E2" w:rsidP="00C04AC6">
                      <w:pPr>
                        <w:shd w:val="clear" w:color="auto" w:fill="BFBFBF" w:themeFill="background1" w:themeFillShade="BF"/>
                        <w:rPr>
                          <w:sz w:val="22"/>
                          <w:szCs w:val="22"/>
                          <w:lang w:val="en-AU"/>
                        </w:rPr>
                      </w:pPr>
                    </w:p>
                    <w:p w:rsidR="000F17E2" w:rsidRPr="000F17E2" w:rsidRDefault="000F17E2" w:rsidP="00C04AC6">
                      <w:pPr>
                        <w:shd w:val="clear" w:color="auto" w:fill="BFBFBF" w:themeFill="background1" w:themeFillShade="BF"/>
                        <w:rPr>
                          <w:b/>
                          <w:sz w:val="24"/>
                          <w:szCs w:val="24"/>
                          <w:lang w:val="en-AU"/>
                        </w:rPr>
                      </w:pPr>
                      <w:r w:rsidRPr="000F17E2">
                        <w:rPr>
                          <w:b/>
                          <w:sz w:val="24"/>
                          <w:szCs w:val="24"/>
                          <w:lang w:val="en-AU"/>
                        </w:rPr>
                        <w:t>Tuesday 18</w:t>
                      </w:r>
                      <w:r w:rsidRPr="000F17E2">
                        <w:rPr>
                          <w:b/>
                          <w:sz w:val="24"/>
                          <w:szCs w:val="24"/>
                          <w:vertAlign w:val="superscript"/>
                          <w:lang w:val="en-AU"/>
                        </w:rPr>
                        <w:t>th</w:t>
                      </w:r>
                      <w:r w:rsidRPr="000F17E2">
                        <w:rPr>
                          <w:b/>
                          <w:sz w:val="24"/>
                          <w:szCs w:val="24"/>
                          <w:lang w:val="en-AU"/>
                        </w:rPr>
                        <w:t xml:space="preserve"> December</w:t>
                      </w:r>
                    </w:p>
                    <w:p w:rsidR="000F17E2" w:rsidRPr="0078369B" w:rsidRDefault="000F17E2" w:rsidP="00C04AC6">
                      <w:pPr>
                        <w:shd w:val="clear" w:color="auto" w:fill="BFBFBF" w:themeFill="background1" w:themeFillShade="BF"/>
                        <w:rPr>
                          <w:sz w:val="22"/>
                          <w:szCs w:val="22"/>
                          <w:lang w:val="en-AU"/>
                        </w:rPr>
                      </w:pPr>
                      <w:r>
                        <w:rPr>
                          <w:sz w:val="22"/>
                          <w:szCs w:val="22"/>
                          <w:lang w:val="en-AU"/>
                        </w:rPr>
                        <w:t>Yea</w:t>
                      </w:r>
                      <w:r w:rsidR="00594B6D">
                        <w:rPr>
                          <w:sz w:val="22"/>
                          <w:szCs w:val="22"/>
                          <w:lang w:val="en-AU"/>
                        </w:rPr>
                        <w:t>r 3 Performance – The Nativity 10am and 5:30pm</w:t>
                      </w:r>
                    </w:p>
                    <w:p w:rsidR="00C04AC6" w:rsidRDefault="00C04AC6" w:rsidP="00121C46">
                      <w:pPr>
                        <w:shd w:val="clear" w:color="auto" w:fill="BFBFBF" w:themeFill="background1" w:themeFillShade="BF"/>
                        <w:rPr>
                          <w:b/>
                          <w:sz w:val="24"/>
                          <w:szCs w:val="24"/>
                          <w:lang w:val="en-AU"/>
                        </w:rPr>
                      </w:pPr>
                    </w:p>
                    <w:p w:rsidR="00C04AC6" w:rsidRDefault="00C04AC6" w:rsidP="00121C46">
                      <w:pPr>
                        <w:shd w:val="clear" w:color="auto" w:fill="BFBFBF" w:themeFill="background1" w:themeFillShade="BF"/>
                        <w:rPr>
                          <w:b/>
                          <w:sz w:val="24"/>
                          <w:szCs w:val="24"/>
                          <w:lang w:val="en-AU"/>
                        </w:rPr>
                      </w:pPr>
                      <w:r>
                        <w:rPr>
                          <w:b/>
                          <w:sz w:val="24"/>
                          <w:szCs w:val="24"/>
                          <w:lang w:val="en-AU"/>
                        </w:rPr>
                        <w:t>Thursday 20</w:t>
                      </w:r>
                      <w:r w:rsidRPr="00C04AC6">
                        <w:rPr>
                          <w:b/>
                          <w:sz w:val="24"/>
                          <w:szCs w:val="24"/>
                          <w:vertAlign w:val="superscript"/>
                          <w:lang w:val="en-AU"/>
                        </w:rPr>
                        <w:t>th</w:t>
                      </w:r>
                      <w:r>
                        <w:rPr>
                          <w:b/>
                          <w:sz w:val="24"/>
                          <w:szCs w:val="24"/>
                          <w:lang w:val="en-AU"/>
                        </w:rPr>
                        <w:t xml:space="preserve"> December </w:t>
                      </w:r>
                    </w:p>
                    <w:p w:rsidR="000D345D" w:rsidRDefault="00241853" w:rsidP="00121C46">
                      <w:pPr>
                        <w:shd w:val="clear" w:color="auto" w:fill="BFBFBF" w:themeFill="background1" w:themeFillShade="BF"/>
                        <w:rPr>
                          <w:sz w:val="22"/>
                          <w:szCs w:val="22"/>
                          <w:lang w:val="en-AU"/>
                        </w:rPr>
                      </w:pPr>
                      <w:r>
                        <w:rPr>
                          <w:sz w:val="22"/>
                          <w:szCs w:val="22"/>
                          <w:lang w:val="en-AU"/>
                        </w:rPr>
                        <w:t>Christmas Discos</w:t>
                      </w:r>
                    </w:p>
                    <w:p w:rsidR="000E48EC" w:rsidRDefault="000D345D" w:rsidP="00121C46">
                      <w:pPr>
                        <w:shd w:val="clear" w:color="auto" w:fill="BFBFBF" w:themeFill="background1" w:themeFillShade="BF"/>
                        <w:rPr>
                          <w:sz w:val="22"/>
                          <w:szCs w:val="22"/>
                          <w:lang w:val="en-AU"/>
                        </w:rPr>
                      </w:pPr>
                      <w:r>
                        <w:rPr>
                          <w:sz w:val="22"/>
                          <w:szCs w:val="22"/>
                          <w:lang w:val="en-AU"/>
                        </w:rPr>
                        <w:t>Year 3 &amp; 4</w:t>
                      </w:r>
                      <w:r w:rsidR="00BB2759">
                        <w:rPr>
                          <w:sz w:val="22"/>
                          <w:szCs w:val="22"/>
                          <w:lang w:val="en-AU"/>
                        </w:rPr>
                        <w:t xml:space="preserve"> at</w:t>
                      </w:r>
                      <w:r>
                        <w:rPr>
                          <w:sz w:val="22"/>
                          <w:szCs w:val="22"/>
                          <w:lang w:val="en-AU"/>
                        </w:rPr>
                        <w:t xml:space="preserve"> 4:15pm</w:t>
                      </w:r>
                      <w:r w:rsidR="00BC0F05">
                        <w:rPr>
                          <w:sz w:val="22"/>
                          <w:szCs w:val="22"/>
                          <w:lang w:val="en-AU"/>
                        </w:rPr>
                        <w:t xml:space="preserve"> </w:t>
                      </w:r>
                      <w:r>
                        <w:rPr>
                          <w:sz w:val="22"/>
                          <w:szCs w:val="22"/>
                          <w:lang w:val="en-AU"/>
                        </w:rPr>
                        <w:t>-</w:t>
                      </w:r>
                      <w:r w:rsidR="00BC0F05">
                        <w:rPr>
                          <w:sz w:val="22"/>
                          <w:szCs w:val="22"/>
                          <w:lang w:val="en-AU"/>
                        </w:rPr>
                        <w:t xml:space="preserve"> </w:t>
                      </w:r>
                      <w:r>
                        <w:rPr>
                          <w:sz w:val="22"/>
                          <w:szCs w:val="22"/>
                          <w:lang w:val="en-AU"/>
                        </w:rPr>
                        <w:t xml:space="preserve">5:30pm </w:t>
                      </w:r>
                    </w:p>
                    <w:p w:rsidR="000D345D" w:rsidRDefault="000D345D" w:rsidP="00121C46">
                      <w:pPr>
                        <w:shd w:val="clear" w:color="auto" w:fill="BFBFBF" w:themeFill="background1" w:themeFillShade="BF"/>
                        <w:rPr>
                          <w:sz w:val="22"/>
                          <w:szCs w:val="22"/>
                          <w:lang w:val="en-AU"/>
                        </w:rPr>
                      </w:pPr>
                      <w:r>
                        <w:rPr>
                          <w:sz w:val="22"/>
                          <w:szCs w:val="22"/>
                          <w:lang w:val="en-AU"/>
                        </w:rPr>
                        <w:t xml:space="preserve">Year 5 &amp; 6 </w:t>
                      </w:r>
                      <w:r w:rsidR="00BB2759">
                        <w:rPr>
                          <w:sz w:val="22"/>
                          <w:szCs w:val="22"/>
                          <w:lang w:val="en-AU"/>
                        </w:rPr>
                        <w:t xml:space="preserve">at </w:t>
                      </w:r>
                      <w:r>
                        <w:rPr>
                          <w:sz w:val="22"/>
                          <w:szCs w:val="22"/>
                          <w:lang w:val="en-AU"/>
                        </w:rPr>
                        <w:t xml:space="preserve">6pm </w:t>
                      </w:r>
                      <w:r w:rsidR="00BB2759">
                        <w:rPr>
                          <w:sz w:val="22"/>
                          <w:szCs w:val="22"/>
                          <w:lang w:val="en-AU"/>
                        </w:rPr>
                        <w:t>– 7:15pm</w:t>
                      </w:r>
                    </w:p>
                    <w:p w:rsidR="000C42C4" w:rsidRDefault="000C42C4" w:rsidP="00121C46">
                      <w:pPr>
                        <w:shd w:val="clear" w:color="auto" w:fill="BFBFBF" w:themeFill="background1" w:themeFillShade="BF"/>
                        <w:rPr>
                          <w:sz w:val="24"/>
                          <w:szCs w:val="24"/>
                          <w:lang w:val="en-AU"/>
                        </w:rPr>
                      </w:pPr>
                    </w:p>
                    <w:p w:rsidR="00C04AC6" w:rsidRDefault="00C04AC6" w:rsidP="00121C46">
                      <w:pPr>
                        <w:shd w:val="clear" w:color="auto" w:fill="BFBFBF" w:themeFill="background1" w:themeFillShade="BF"/>
                        <w:rPr>
                          <w:b/>
                          <w:sz w:val="24"/>
                          <w:szCs w:val="24"/>
                          <w:lang w:val="en-AU"/>
                        </w:rPr>
                      </w:pPr>
                      <w:r w:rsidRPr="00C04AC6">
                        <w:rPr>
                          <w:b/>
                          <w:sz w:val="24"/>
                          <w:szCs w:val="24"/>
                          <w:lang w:val="en-AU"/>
                        </w:rPr>
                        <w:t>Friday 21</w:t>
                      </w:r>
                      <w:r w:rsidRPr="00C04AC6">
                        <w:rPr>
                          <w:b/>
                          <w:sz w:val="24"/>
                          <w:szCs w:val="24"/>
                          <w:vertAlign w:val="superscript"/>
                          <w:lang w:val="en-AU"/>
                        </w:rPr>
                        <w:t>st</w:t>
                      </w:r>
                      <w:r w:rsidRPr="00C04AC6">
                        <w:rPr>
                          <w:b/>
                          <w:sz w:val="24"/>
                          <w:szCs w:val="24"/>
                          <w:lang w:val="en-AU"/>
                        </w:rPr>
                        <w:t xml:space="preserve"> December</w:t>
                      </w:r>
                    </w:p>
                    <w:p w:rsidR="009B7F0B" w:rsidRDefault="009B7F0B" w:rsidP="00121C46">
                      <w:pPr>
                        <w:shd w:val="clear" w:color="auto" w:fill="BFBFBF" w:themeFill="background1" w:themeFillShade="BF"/>
                        <w:rPr>
                          <w:sz w:val="22"/>
                          <w:szCs w:val="22"/>
                          <w:lang w:val="en-AU"/>
                        </w:rPr>
                      </w:pPr>
                      <w:r>
                        <w:rPr>
                          <w:sz w:val="22"/>
                          <w:szCs w:val="22"/>
                          <w:lang w:val="en-AU"/>
                        </w:rPr>
                        <w:t>Accelerated Reader Celebration day.</w:t>
                      </w:r>
                    </w:p>
                    <w:p w:rsidR="00C04AC6" w:rsidRPr="00C04AC6" w:rsidRDefault="00C04AC6" w:rsidP="00121C46">
                      <w:pPr>
                        <w:shd w:val="clear" w:color="auto" w:fill="BFBFBF" w:themeFill="background1" w:themeFillShade="BF"/>
                        <w:rPr>
                          <w:sz w:val="22"/>
                          <w:szCs w:val="22"/>
                          <w:lang w:val="en-AU"/>
                        </w:rPr>
                      </w:pPr>
                      <w:r>
                        <w:rPr>
                          <w:sz w:val="22"/>
                          <w:szCs w:val="22"/>
                          <w:lang w:val="en-AU"/>
                        </w:rPr>
                        <w:t>Last day of term.</w:t>
                      </w:r>
                    </w:p>
                    <w:p w:rsidR="00C22C36" w:rsidRDefault="00C22C36" w:rsidP="00121C46">
                      <w:pPr>
                        <w:shd w:val="clear" w:color="auto" w:fill="BFBFBF" w:themeFill="background1" w:themeFillShade="BF"/>
                        <w:rPr>
                          <w:sz w:val="24"/>
                          <w:szCs w:val="24"/>
                          <w:lang w:val="en-AU"/>
                        </w:rPr>
                      </w:pPr>
                    </w:p>
                    <w:p w:rsidR="00C22C36" w:rsidRDefault="00AA66C0" w:rsidP="00121C46">
                      <w:pPr>
                        <w:shd w:val="clear" w:color="auto" w:fill="BFBFBF" w:themeFill="background1" w:themeFillShade="BF"/>
                        <w:rPr>
                          <w:b/>
                          <w:sz w:val="24"/>
                          <w:szCs w:val="24"/>
                          <w:lang w:val="en-AU"/>
                        </w:rPr>
                      </w:pPr>
                      <w:r w:rsidRPr="00AA66C0">
                        <w:rPr>
                          <w:b/>
                          <w:sz w:val="24"/>
                          <w:szCs w:val="24"/>
                          <w:lang w:val="en-AU"/>
                        </w:rPr>
                        <w:t>Monday 7</w:t>
                      </w:r>
                      <w:r w:rsidRPr="00AA66C0">
                        <w:rPr>
                          <w:b/>
                          <w:sz w:val="24"/>
                          <w:szCs w:val="24"/>
                          <w:vertAlign w:val="superscript"/>
                          <w:lang w:val="en-AU"/>
                        </w:rPr>
                        <w:t>th</w:t>
                      </w:r>
                      <w:r w:rsidRPr="00AA66C0">
                        <w:rPr>
                          <w:b/>
                          <w:sz w:val="24"/>
                          <w:szCs w:val="24"/>
                          <w:lang w:val="en-AU"/>
                        </w:rPr>
                        <w:t xml:space="preserve"> January</w:t>
                      </w:r>
                    </w:p>
                    <w:p w:rsidR="00AA66C0" w:rsidRDefault="00AA66C0" w:rsidP="00121C46">
                      <w:pPr>
                        <w:shd w:val="clear" w:color="auto" w:fill="BFBFBF" w:themeFill="background1" w:themeFillShade="BF"/>
                        <w:rPr>
                          <w:sz w:val="22"/>
                          <w:szCs w:val="22"/>
                          <w:lang w:val="en-AU"/>
                        </w:rPr>
                      </w:pPr>
                      <w:r>
                        <w:rPr>
                          <w:sz w:val="22"/>
                          <w:szCs w:val="22"/>
                          <w:lang w:val="en-AU"/>
                        </w:rPr>
                        <w:t xml:space="preserve">Children Return to school – Spring Term Begins </w:t>
                      </w:r>
                    </w:p>
                    <w:p w:rsidR="00555CFA" w:rsidRPr="00AA66C0" w:rsidRDefault="00555CFA" w:rsidP="00121C46">
                      <w:pPr>
                        <w:shd w:val="clear" w:color="auto" w:fill="BFBFBF" w:themeFill="background1" w:themeFillShade="BF"/>
                        <w:rPr>
                          <w:sz w:val="22"/>
                          <w:szCs w:val="22"/>
                          <w:lang w:val="en-AU"/>
                        </w:rPr>
                      </w:pPr>
                    </w:p>
                    <w:p w:rsidR="004568CC" w:rsidRPr="004568CC" w:rsidRDefault="00555CFA" w:rsidP="00121C46">
                      <w:pPr>
                        <w:shd w:val="clear" w:color="auto" w:fill="BFBFBF" w:themeFill="background1" w:themeFillShade="BF"/>
                        <w:rPr>
                          <w:b/>
                          <w:sz w:val="22"/>
                          <w:szCs w:val="22"/>
                          <w:lang w:val="en-AU"/>
                        </w:rPr>
                      </w:pPr>
                      <w:r>
                        <w:rPr>
                          <w:b/>
                          <w:i/>
                          <w:noProof/>
                          <w:sz w:val="20"/>
                        </w:rPr>
                        <w:drawing>
                          <wp:inline distT="0" distB="0" distL="0" distR="0" wp14:anchorId="3FDC0429" wp14:editId="769876C7">
                            <wp:extent cx="2427191" cy="1676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arking.jpg"/>
                                    <pic:cNvPicPr/>
                                  </pic:nvPicPr>
                                  <pic:blipFill>
                                    <a:blip r:embed="rId15">
                                      <a:extLst>
                                        <a:ext uri="{28A0092B-C50C-407E-A947-70E740481C1C}">
                                          <a14:useLocalDpi xmlns:a14="http://schemas.microsoft.com/office/drawing/2010/main" val="0"/>
                                        </a:ext>
                                      </a:extLst>
                                    </a:blip>
                                    <a:stretch>
                                      <a:fillRect/>
                                    </a:stretch>
                                  </pic:blipFill>
                                  <pic:spPr>
                                    <a:xfrm>
                                      <a:off x="0" y="0"/>
                                      <a:ext cx="2453007" cy="1694231"/>
                                    </a:xfrm>
                                    <a:prstGeom prst="rect">
                                      <a:avLst/>
                                    </a:prstGeom>
                                  </pic:spPr>
                                </pic:pic>
                              </a:graphicData>
                            </a:graphic>
                          </wp:inline>
                        </w:drawing>
                      </w:r>
                    </w:p>
                    <w:p w:rsidR="00C22C36" w:rsidRDefault="00C22C36" w:rsidP="00121C46">
                      <w:pPr>
                        <w:shd w:val="clear" w:color="auto" w:fill="BFBFBF" w:themeFill="background1" w:themeFillShade="BF"/>
                        <w:rPr>
                          <w:sz w:val="24"/>
                          <w:szCs w:val="24"/>
                          <w:lang w:val="en-AU"/>
                        </w:rPr>
                      </w:pPr>
                    </w:p>
                    <w:p w:rsidR="00C22C36" w:rsidRDefault="00C22C36" w:rsidP="00121C46">
                      <w:pPr>
                        <w:shd w:val="clear" w:color="auto" w:fill="BFBFBF" w:themeFill="background1" w:themeFillShade="BF"/>
                        <w:rPr>
                          <w:sz w:val="24"/>
                          <w:szCs w:val="24"/>
                          <w:lang w:val="en-AU"/>
                        </w:rPr>
                      </w:pPr>
                    </w:p>
                    <w:p w:rsidR="00C22C36" w:rsidRDefault="00C22C36" w:rsidP="00121C46">
                      <w:pPr>
                        <w:shd w:val="clear" w:color="auto" w:fill="BFBFBF" w:themeFill="background1" w:themeFillShade="BF"/>
                        <w:rPr>
                          <w:sz w:val="24"/>
                          <w:szCs w:val="24"/>
                          <w:lang w:val="en-AU"/>
                        </w:rPr>
                      </w:pPr>
                    </w:p>
                    <w:p w:rsidR="00F02213" w:rsidRDefault="00F02213" w:rsidP="00121C46">
                      <w:pPr>
                        <w:shd w:val="clear" w:color="auto" w:fill="BFBFBF" w:themeFill="background1" w:themeFillShade="BF"/>
                        <w:rPr>
                          <w:sz w:val="24"/>
                          <w:szCs w:val="24"/>
                          <w:lang w:val="en-AU"/>
                        </w:rPr>
                      </w:pPr>
                    </w:p>
                    <w:p w:rsidR="007A13C2" w:rsidRDefault="007A13C2" w:rsidP="00121C46">
                      <w:pPr>
                        <w:shd w:val="clear" w:color="auto" w:fill="BFBFBF" w:themeFill="background1" w:themeFillShade="BF"/>
                        <w:rPr>
                          <w:sz w:val="22"/>
                          <w:szCs w:val="22"/>
                          <w:lang w:val="en-AU"/>
                        </w:rPr>
                      </w:pPr>
                    </w:p>
                    <w:p w:rsidR="008315DC" w:rsidRDefault="008315DC"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F2215E" w:rsidRDefault="00F2215E"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339B6" w:rsidRDefault="004339B6" w:rsidP="00121C46">
                      <w:pPr>
                        <w:shd w:val="clear" w:color="auto" w:fill="BFBFBF" w:themeFill="background1" w:themeFillShade="BF"/>
                        <w:rPr>
                          <w:sz w:val="22"/>
                          <w:szCs w:val="22"/>
                          <w:lang w:val="en-AU"/>
                        </w:rPr>
                      </w:pPr>
                    </w:p>
                    <w:p w:rsidR="0042272D" w:rsidRDefault="0042272D" w:rsidP="00121C46">
                      <w:pPr>
                        <w:shd w:val="clear" w:color="auto" w:fill="BFBFBF" w:themeFill="background1" w:themeFillShade="BF"/>
                        <w:rPr>
                          <w:sz w:val="22"/>
                          <w:szCs w:val="22"/>
                          <w:lang w:val="en-AU"/>
                        </w:rPr>
                      </w:pPr>
                    </w:p>
                    <w:p w:rsidR="0042272D" w:rsidRDefault="0042272D" w:rsidP="00121C46">
                      <w:pPr>
                        <w:shd w:val="clear" w:color="auto" w:fill="BFBFBF" w:themeFill="background1" w:themeFillShade="BF"/>
                        <w:rPr>
                          <w:sz w:val="22"/>
                          <w:szCs w:val="22"/>
                          <w:lang w:val="en-AU"/>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42272D" w:rsidRDefault="0042272D" w:rsidP="00806489">
                      <w:pPr>
                        <w:jc w:val="center"/>
                        <w:rPr>
                          <w:b/>
                          <w:szCs w:val="16"/>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792B15" w:rsidRDefault="00792B15" w:rsidP="00121C46">
                      <w:pPr>
                        <w:shd w:val="clear" w:color="auto" w:fill="BFBFBF" w:themeFill="background1" w:themeFillShade="BF"/>
                        <w:rPr>
                          <w:sz w:val="22"/>
                          <w:szCs w:val="22"/>
                          <w:lang w:val="en-AU"/>
                        </w:rPr>
                      </w:pPr>
                    </w:p>
                    <w:p w:rsidR="00792B15" w:rsidRDefault="00792B15" w:rsidP="00121C46">
                      <w:pPr>
                        <w:shd w:val="clear" w:color="auto" w:fill="BFBFBF" w:themeFill="background1" w:themeFillShade="BF"/>
                        <w:rPr>
                          <w:sz w:val="22"/>
                          <w:szCs w:val="22"/>
                          <w:lang w:val="en-AU"/>
                        </w:rPr>
                      </w:pPr>
                    </w:p>
                    <w:p w:rsidR="00792B15" w:rsidRDefault="00792B15" w:rsidP="00121C46">
                      <w:pPr>
                        <w:shd w:val="clear" w:color="auto" w:fill="BFBFBF" w:themeFill="background1" w:themeFillShade="BF"/>
                        <w:rPr>
                          <w:sz w:val="22"/>
                          <w:szCs w:val="22"/>
                          <w:lang w:val="en-AU"/>
                        </w:rPr>
                      </w:pPr>
                    </w:p>
                    <w:p w:rsidR="00792B15" w:rsidRDefault="00792B15" w:rsidP="00121C46">
                      <w:pPr>
                        <w:shd w:val="clear" w:color="auto" w:fill="BFBFBF" w:themeFill="background1" w:themeFillShade="BF"/>
                        <w:rPr>
                          <w:sz w:val="22"/>
                          <w:szCs w:val="22"/>
                          <w:lang w:val="en-AU"/>
                        </w:rPr>
                      </w:pPr>
                    </w:p>
                    <w:p w:rsidR="00792B15" w:rsidRDefault="00792B15" w:rsidP="00121C46">
                      <w:pPr>
                        <w:shd w:val="clear" w:color="auto" w:fill="BFBFBF" w:themeFill="background1" w:themeFillShade="BF"/>
                        <w:rPr>
                          <w:sz w:val="22"/>
                          <w:szCs w:val="22"/>
                          <w:lang w:val="en-AU"/>
                        </w:rPr>
                      </w:pPr>
                    </w:p>
                    <w:p w:rsidR="00792B15" w:rsidRDefault="00792B15"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121C46">
                      <w:pPr>
                        <w:shd w:val="clear" w:color="auto" w:fill="BFBFBF" w:themeFill="background1" w:themeFillShade="BF"/>
                        <w:rPr>
                          <w:sz w:val="22"/>
                          <w:szCs w:val="22"/>
                          <w:lang w:val="en-AU"/>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b/>
                          <w:sz w:val="24"/>
                          <w:szCs w:val="24"/>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Default="00150C34" w:rsidP="00411FF1">
                      <w:pPr>
                        <w:shd w:val="clear" w:color="auto" w:fill="D9D9D9" w:themeFill="background1" w:themeFillShade="D9"/>
                        <w:spacing w:after="200"/>
                        <w:rPr>
                          <w:sz w:val="24"/>
                          <w:szCs w:val="24"/>
                          <w:lang w:val="en-AU"/>
                        </w:rPr>
                      </w:pPr>
                    </w:p>
                    <w:p w:rsidR="00150C34" w:rsidRPr="00EF1CD3" w:rsidRDefault="00150C34" w:rsidP="00411FF1">
                      <w:pPr>
                        <w:shd w:val="clear" w:color="auto" w:fill="D9D9D9" w:themeFill="background1" w:themeFillShade="D9"/>
                        <w:spacing w:after="200"/>
                        <w:rPr>
                          <w:sz w:val="24"/>
                          <w:szCs w:val="24"/>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997988">
                      <w:pPr>
                        <w:shd w:val="clear" w:color="auto" w:fill="BFBFBF" w:themeFill="background1" w:themeFillShade="BF"/>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Default="00150C34" w:rsidP="002426B6">
                      <w:pPr>
                        <w:rPr>
                          <w:sz w:val="21"/>
                          <w:szCs w:val="21"/>
                          <w:lang w:val="en-AU"/>
                        </w:rPr>
                      </w:pPr>
                    </w:p>
                    <w:p w:rsidR="00150C34" w:rsidRPr="002E6EF6" w:rsidRDefault="00150C34" w:rsidP="002426B6">
                      <w:pPr>
                        <w:rPr>
                          <w:sz w:val="21"/>
                          <w:szCs w:val="21"/>
                          <w:lang w:val="en-AU"/>
                        </w:rPr>
                      </w:pPr>
                    </w:p>
                  </w:txbxContent>
                </v:textbox>
                <w10:wrap type="tight" anchorx="margin"/>
              </v:shape>
            </w:pict>
          </mc:Fallback>
        </mc:AlternateContent>
      </w:r>
    </w:p>
    <w:p w:rsidR="00577D06" w:rsidRPr="00BB56EA" w:rsidRDefault="00577D06">
      <w:pPr>
        <w:shd w:val="pct20" w:color="auto" w:fill="auto"/>
        <w:rPr>
          <w:rFonts w:ascii="Bookman Old Style" w:hAnsi="Bookman Old Style"/>
          <w:b/>
        </w:rPr>
        <w:sectPr w:rsidR="00577D06" w:rsidRPr="00BB56EA" w:rsidSect="00216CDA">
          <w:headerReference w:type="default" r:id="rId16"/>
          <w:footnotePr>
            <w:numRestart w:val="eachPage"/>
          </w:footnotePr>
          <w:type w:val="continuous"/>
          <w:pgSz w:w="11909" w:h="16834" w:code="9"/>
          <w:pgMar w:top="720" w:right="720" w:bottom="720" w:left="72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ep="1" w:space="720"/>
          <w:titlePg/>
          <w:docGrid w:linePitch="218"/>
        </w:sectPr>
      </w:pPr>
    </w:p>
    <w:p w:rsidR="006615AC" w:rsidRDefault="006615AC" w:rsidP="006615AC">
      <w:pPr>
        <w:shd w:val="pct20" w:color="auto" w:fill="auto"/>
        <w:rPr>
          <w:rFonts w:ascii="Bookman Old Style" w:hAnsi="Bookman Old Style"/>
        </w:rPr>
        <w:sectPr w:rsidR="006615AC" w:rsidSect="00216CDA">
          <w:headerReference w:type="default" r:id="rId17"/>
          <w:headerReference w:type="first" r:id="rId18"/>
          <w:footnotePr>
            <w:numRestart w:val="eachPage"/>
          </w:footnotePr>
          <w:type w:val="continuous"/>
          <w:pgSz w:w="11909" w:h="16834" w:code="9"/>
          <w:pgMar w:top="1080" w:right="1080" w:bottom="1080" w:left="108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ep="1" w:space="720"/>
          <w:titlePg/>
        </w:sectPr>
      </w:pPr>
    </w:p>
    <w:p w:rsidR="00C75609" w:rsidRDefault="00C75609"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094835" w:rsidP="00757AA1">
      <w:pPr>
        <w:rPr>
          <w:sz w:val="24"/>
          <w:szCs w:val="24"/>
        </w:rPr>
      </w:pPr>
      <w:r>
        <w:rPr>
          <w:noProof/>
          <w:sz w:val="24"/>
          <w:szCs w:val="24"/>
        </w:rPr>
        <mc:AlternateContent>
          <mc:Choice Requires="wps">
            <w:drawing>
              <wp:anchor distT="0" distB="0" distL="114300" distR="114300" simplePos="0" relativeHeight="251659776" behindDoc="0" locked="0" layoutInCell="1" allowOverlap="1" wp14:anchorId="5A502C7E" wp14:editId="50C7B284">
                <wp:simplePos x="0" y="0"/>
                <wp:positionH relativeFrom="column">
                  <wp:posOffset>8955405</wp:posOffset>
                </wp:positionH>
                <wp:positionV relativeFrom="paragraph">
                  <wp:posOffset>374650</wp:posOffset>
                </wp:positionV>
                <wp:extent cx="14287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4E2F3" id="Straight Connector 2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15pt,29.5pt" to="817.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" strokecolor="black [3040]"/>
            </w:pict>
          </mc:Fallback>
        </mc:AlternateContent>
      </w:r>
      <w:r>
        <w:rPr>
          <w:noProof/>
          <w:sz w:val="24"/>
          <w:szCs w:val="24"/>
        </w:rPr>
        <mc:AlternateContent>
          <mc:Choice Requires="wps">
            <w:drawing>
              <wp:anchor distT="0" distB="0" distL="114300" distR="114300" simplePos="0" relativeHeight="251656704" behindDoc="0" locked="0" layoutInCell="1" allowOverlap="1" wp14:anchorId="214858EA" wp14:editId="6F87BD88">
                <wp:simplePos x="0" y="0"/>
                <wp:positionH relativeFrom="column">
                  <wp:posOffset>7212330</wp:posOffset>
                </wp:positionH>
                <wp:positionV relativeFrom="paragraph">
                  <wp:posOffset>107950</wp:posOffset>
                </wp:positionV>
                <wp:extent cx="3848100" cy="49530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384810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A6020" id="Straight Connector 2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9pt,8.5pt" to="870.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" strokecolor="black [3040]"/>
            </w:pict>
          </mc:Fallback>
        </mc:AlternateContent>
      </w:r>
    </w:p>
    <w:p w:rsidR="00757AA1" w:rsidRDefault="00757AA1"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EE12C9" w:rsidP="00757AA1">
      <w:pPr>
        <w:rPr>
          <w:sz w:val="24"/>
          <w:szCs w:val="24"/>
        </w:rPr>
      </w:pPr>
      <w:r>
        <w:rPr>
          <w:noProof/>
          <w:sz w:val="24"/>
          <w:szCs w:val="24"/>
        </w:rPr>
        <mc:AlternateContent>
          <mc:Choice Requires="wps">
            <w:drawing>
              <wp:anchor distT="0" distB="0" distL="114300" distR="114300" simplePos="0" relativeHeight="251655680" behindDoc="0" locked="0" layoutInCell="1" allowOverlap="1" wp14:anchorId="0C5D004F" wp14:editId="66E18680">
                <wp:simplePos x="0" y="0"/>
                <wp:positionH relativeFrom="column">
                  <wp:posOffset>-7122795</wp:posOffset>
                </wp:positionH>
                <wp:positionV relativeFrom="paragraph">
                  <wp:posOffset>536575</wp:posOffset>
                </wp:positionV>
                <wp:extent cx="3886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B85B6"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60.85pt,42.25pt" to="-254.8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ZtAEAALcDAAAOAAAAZHJzL2Uyb0RvYy54bWysU8GOEzEMvSPxD1HudKZFWl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" strokecolor="black [3040]"/>
            </w:pict>
          </mc:Fallback>
        </mc:AlternateContent>
      </w:r>
    </w:p>
    <w:p w:rsidR="00757AA1" w:rsidRDefault="00757AA1" w:rsidP="00757AA1">
      <w:pPr>
        <w:rPr>
          <w:sz w:val="24"/>
          <w:szCs w:val="24"/>
        </w:rPr>
      </w:pPr>
    </w:p>
    <w:p w:rsidR="00757AA1" w:rsidRDefault="00757AA1" w:rsidP="00757AA1">
      <w:pPr>
        <w:rPr>
          <w:sz w:val="24"/>
          <w:szCs w:val="24"/>
        </w:rPr>
      </w:pPr>
    </w:p>
    <w:p w:rsidR="00757AA1" w:rsidRDefault="00945946" w:rsidP="00757AA1">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2A3436D3" wp14:editId="3027F779">
                <wp:simplePos x="0" y="0"/>
                <wp:positionH relativeFrom="column">
                  <wp:posOffset>10593705</wp:posOffset>
                </wp:positionH>
                <wp:positionV relativeFrom="paragraph">
                  <wp:posOffset>353695</wp:posOffset>
                </wp:positionV>
                <wp:extent cx="76200" cy="19050"/>
                <wp:effectExtent l="0" t="0" r="19050" b="19050"/>
                <wp:wrapNone/>
                <wp:docPr id="28" name="Elbow Connector 28"/>
                <wp:cNvGraphicFramePr/>
                <a:graphic xmlns:a="http://schemas.openxmlformats.org/drawingml/2006/main">
                  <a:graphicData uri="http://schemas.microsoft.com/office/word/2010/wordprocessingShape">
                    <wps:wsp>
                      <wps:cNvCnPr/>
                      <wps:spPr>
                        <a:xfrm flipH="1">
                          <a:off x="0" y="0"/>
                          <a:ext cx="76200" cy="190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1E2EF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 o:spid="_x0000_s1026" type="#_x0000_t34" style="position:absolute;margin-left:834.15pt;margin-top:27.85pt;width:6pt;height:1.5pt;flip:x;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" strokecolor="#4579b8 [3044]"/>
            </w:pict>
          </mc:Fallback>
        </mc:AlternateContent>
      </w:r>
    </w:p>
    <w:p w:rsidR="00757AA1" w:rsidRDefault="00757AA1"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3412E4" w:rsidP="00757AA1">
      <w:pPr>
        <w:rPr>
          <w:sz w:val="24"/>
          <w:szCs w:val="24"/>
        </w:rPr>
      </w:pPr>
      <w:r>
        <w:rPr>
          <w:noProof/>
          <w:sz w:val="24"/>
          <w:szCs w:val="24"/>
        </w:rPr>
        <mc:AlternateContent>
          <mc:Choice Requires="wps">
            <w:drawing>
              <wp:anchor distT="0" distB="0" distL="114300" distR="114300" simplePos="0" relativeHeight="251661824" behindDoc="0" locked="0" layoutInCell="1" allowOverlap="1" wp14:anchorId="243FC328" wp14:editId="3D2EA794">
                <wp:simplePos x="0" y="0"/>
                <wp:positionH relativeFrom="column">
                  <wp:posOffset>11108054</wp:posOffset>
                </wp:positionH>
                <wp:positionV relativeFrom="paragraph">
                  <wp:posOffset>372746</wp:posOffset>
                </wp:positionV>
                <wp:extent cx="0" cy="89535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flipV="1">
                          <a:off x="0" y="0"/>
                          <a:ext cx="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4C1CB" id="Straight Connector 11"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65pt,29.35pt" to="874.6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" strokecolor="black [3040]"/>
            </w:pict>
          </mc:Fallback>
        </mc:AlternateContent>
      </w:r>
    </w:p>
    <w:p w:rsidR="00757AA1" w:rsidRDefault="00757AA1" w:rsidP="00757AA1">
      <w:pPr>
        <w:rPr>
          <w:sz w:val="24"/>
          <w:szCs w:val="24"/>
        </w:rPr>
      </w:pPr>
    </w:p>
    <w:p w:rsidR="00757AA1" w:rsidRDefault="00757AA1" w:rsidP="00757AA1">
      <w:pPr>
        <w:rPr>
          <w:sz w:val="24"/>
          <w:szCs w:val="24"/>
        </w:rPr>
      </w:pPr>
    </w:p>
    <w:p w:rsidR="00757AA1" w:rsidRDefault="00757AA1" w:rsidP="00757AA1">
      <w:pPr>
        <w:rPr>
          <w:sz w:val="24"/>
          <w:szCs w:val="24"/>
        </w:rPr>
      </w:pPr>
    </w:p>
    <w:p w:rsidR="00757AA1" w:rsidRDefault="00D96429" w:rsidP="00757AA1">
      <w:pPr>
        <w:rPr>
          <w:sz w:val="24"/>
          <w:szCs w:val="24"/>
        </w:rPr>
      </w:pPr>
      <w:r>
        <w:rPr>
          <w:noProof/>
          <w:sz w:val="24"/>
          <w:szCs w:val="24"/>
        </w:rPr>
        <mc:AlternateContent>
          <mc:Choice Requires="wps">
            <w:drawing>
              <wp:anchor distT="0" distB="0" distL="114300" distR="114300" simplePos="0" relativeHeight="251651584" behindDoc="0" locked="0" layoutInCell="1" allowOverlap="1" wp14:anchorId="01C107A1" wp14:editId="654E6781">
                <wp:simplePos x="0" y="0"/>
                <wp:positionH relativeFrom="column">
                  <wp:posOffset>-1178560</wp:posOffset>
                </wp:positionH>
                <wp:positionV relativeFrom="paragraph">
                  <wp:posOffset>271780</wp:posOffset>
                </wp:positionV>
                <wp:extent cx="742950" cy="733425"/>
                <wp:effectExtent l="0" t="0" r="19050" b="28575"/>
                <wp:wrapNone/>
                <wp:docPr id="18" name="Straight Connector 18"/>
                <wp:cNvGraphicFramePr/>
                <a:graphic xmlns:a="http://schemas.openxmlformats.org/drawingml/2006/main">
                  <a:graphicData uri="http://schemas.microsoft.com/office/word/2010/wordprocessingShape">
                    <wps:wsp>
                      <wps:cNvCnPr/>
                      <wps:spPr>
                        <a:xfrm flipH="1" flipV="1">
                          <a:off x="0" y="0"/>
                          <a:ext cx="74295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29704" id="Straight Connector 18" o:spid="_x0000_s1026"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21.4pt" to="-34.3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" strokecolor="black [3040]"/>
            </w:pict>
          </mc:Fallback>
        </mc:AlternateContent>
      </w:r>
    </w:p>
    <w:p w:rsidR="00757AA1" w:rsidRDefault="00B15FBB" w:rsidP="00757AA1">
      <w:pPr>
        <w:rPr>
          <w:sz w:val="24"/>
          <w:szCs w:val="24"/>
        </w:rPr>
      </w:pPr>
      <w:r>
        <w:rPr>
          <w:noProof/>
          <w:sz w:val="24"/>
          <w:szCs w:val="24"/>
        </w:rPr>
        <mc:AlternateContent>
          <mc:Choice Requires="wps">
            <w:drawing>
              <wp:anchor distT="0" distB="0" distL="114300" distR="114300" simplePos="0" relativeHeight="251699712" behindDoc="0" locked="0" layoutInCell="1" allowOverlap="1">
                <wp:simplePos x="0" y="0"/>
                <wp:positionH relativeFrom="column">
                  <wp:posOffset>9422130</wp:posOffset>
                </wp:positionH>
                <wp:positionV relativeFrom="paragraph">
                  <wp:posOffset>239395</wp:posOffset>
                </wp:positionV>
                <wp:extent cx="23241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DFAA50" id="Straight Connector 36" o:spid="_x0000_s1026" style="position:absolute;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1.9pt,18.85pt" to="924.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GwtwEAALkDAAAOAAAAZHJzL2Uyb0RvYy54bWysU8GOEzEMvSPxD1HudKZdtEK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" strokecolor="black [3040]"/>
            </w:pict>
          </mc:Fallback>
        </mc:AlternateContent>
      </w:r>
    </w:p>
    <w:p w:rsidR="00757AA1" w:rsidRDefault="002626FA" w:rsidP="00757AA1">
      <w:pPr>
        <w:rPr>
          <w:sz w:val="24"/>
          <w:szCs w:val="24"/>
        </w:rPr>
      </w:pPr>
      <w:r>
        <w:rPr>
          <w:noProof/>
          <w:sz w:val="24"/>
          <w:szCs w:val="24"/>
        </w:rPr>
        <mc:AlternateContent>
          <mc:Choice Requires="wps">
            <w:drawing>
              <wp:anchor distT="0" distB="0" distL="114300" distR="114300" simplePos="0" relativeHeight="251649536" behindDoc="0" locked="0" layoutInCell="1" allowOverlap="1" wp14:anchorId="2BD207F8" wp14:editId="33888EDC">
                <wp:simplePos x="0" y="0"/>
                <wp:positionH relativeFrom="column">
                  <wp:posOffset>-4122420</wp:posOffset>
                </wp:positionH>
                <wp:positionV relativeFrom="paragraph">
                  <wp:posOffset>302260</wp:posOffset>
                </wp:positionV>
                <wp:extent cx="2905125" cy="47625"/>
                <wp:effectExtent l="0" t="0" r="28575" b="28575"/>
                <wp:wrapNone/>
                <wp:docPr id="1" name="Straight Connector 1"/>
                <wp:cNvGraphicFramePr/>
                <a:graphic xmlns:a="http://schemas.openxmlformats.org/drawingml/2006/main">
                  <a:graphicData uri="http://schemas.microsoft.com/office/word/2010/wordprocessingShape">
                    <wps:wsp>
                      <wps:cNvCnPr/>
                      <wps:spPr>
                        <a:xfrm flipH="1" flipV="1">
                          <a:off x="0" y="0"/>
                          <a:ext cx="29051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C02B1" id="Straight Connector 1"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6pt,23.8pt" to="-95.8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" strokecolor="black [3040]"/>
            </w:pict>
          </mc:Fallback>
        </mc:AlternateContent>
      </w:r>
    </w:p>
    <w:p w:rsidR="00757AA1" w:rsidRDefault="00757AA1" w:rsidP="00757AA1">
      <w:pPr>
        <w:rPr>
          <w:sz w:val="24"/>
          <w:szCs w:val="24"/>
        </w:rPr>
      </w:pPr>
    </w:p>
    <w:p w:rsidR="00757AA1" w:rsidRDefault="004F611A" w:rsidP="00757AA1">
      <w:pPr>
        <w:rPr>
          <w:sz w:val="24"/>
          <w:szCs w:val="24"/>
        </w:rPr>
      </w:pPr>
      <w:r>
        <w:rPr>
          <w:noProof/>
          <w:sz w:val="24"/>
          <w:szCs w:val="24"/>
        </w:rPr>
        <mc:AlternateContent>
          <mc:Choice Requires="wps">
            <w:drawing>
              <wp:anchor distT="0" distB="0" distL="114300" distR="114300" simplePos="0" relativeHeight="251648512" behindDoc="0" locked="0" layoutInCell="1" allowOverlap="1" wp14:anchorId="29834D5E" wp14:editId="2D3BE6F7">
                <wp:simplePos x="0" y="0"/>
                <wp:positionH relativeFrom="column">
                  <wp:posOffset>-4122420</wp:posOffset>
                </wp:positionH>
                <wp:positionV relativeFrom="paragraph">
                  <wp:posOffset>438149</wp:posOffset>
                </wp:positionV>
                <wp:extent cx="33242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3324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17085" id="Straight Connector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6pt,34.5pt" to="-62.8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" strokecolor="black [3040]"/>
            </w:pict>
          </mc:Fallback>
        </mc:AlternateContent>
      </w:r>
    </w:p>
    <w:p w:rsidR="00757AA1" w:rsidRDefault="00B47E97" w:rsidP="00757AA1">
      <w:pPr>
        <w:rPr>
          <w:sz w:val="24"/>
          <w:szCs w:val="24"/>
        </w:rPr>
      </w:pPr>
      <w:r>
        <w:rPr>
          <w:noProof/>
          <w:sz w:val="24"/>
          <w:szCs w:val="24"/>
        </w:rPr>
        <mc:AlternateContent>
          <mc:Choice Requires="wps">
            <w:drawing>
              <wp:anchor distT="0" distB="0" distL="114300" distR="114300" simplePos="0" relativeHeight="251647488" behindDoc="0" locked="0" layoutInCell="1" allowOverlap="1" wp14:anchorId="2C7A1783" wp14:editId="62E4CF89">
                <wp:simplePos x="0" y="0"/>
                <wp:positionH relativeFrom="column">
                  <wp:posOffset>-4474845</wp:posOffset>
                </wp:positionH>
                <wp:positionV relativeFrom="paragraph">
                  <wp:posOffset>462915</wp:posOffset>
                </wp:positionV>
                <wp:extent cx="38671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86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BE7AD" id="Straight Connector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52.35pt,36.45pt" to="-47.8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" strokecolor="black [3040]"/>
            </w:pict>
          </mc:Fallback>
        </mc:AlternateContent>
      </w:r>
    </w:p>
    <w:p w:rsidR="00757AA1" w:rsidRPr="00FF5FBB" w:rsidRDefault="00757AA1" w:rsidP="00757AA1">
      <w:pPr>
        <w:rPr>
          <w:sz w:val="28"/>
          <w:szCs w:val="28"/>
        </w:rPr>
      </w:pPr>
    </w:p>
    <w:p w:rsidR="00757AA1" w:rsidRDefault="00757AA1" w:rsidP="00757AA1">
      <w:pPr>
        <w:rPr>
          <w:sz w:val="24"/>
          <w:szCs w:val="24"/>
        </w:rPr>
      </w:pPr>
    </w:p>
    <w:p w:rsidR="00757AA1" w:rsidRDefault="00757AA1" w:rsidP="00757AA1">
      <w:pPr>
        <w:rPr>
          <w:sz w:val="24"/>
          <w:szCs w:val="24"/>
        </w:rPr>
      </w:pPr>
    </w:p>
    <w:p w:rsidR="009D44FD" w:rsidRDefault="009D44FD" w:rsidP="009D44FD">
      <w:pPr>
        <w:rPr>
          <w:noProof/>
          <w:sz w:val="24"/>
          <w:szCs w:val="24"/>
        </w:rPr>
      </w:pPr>
    </w:p>
    <w:p w:rsidR="00776D35" w:rsidRDefault="00776D35" w:rsidP="009D44FD">
      <w:pPr>
        <w:rPr>
          <w:noProof/>
          <w:sz w:val="24"/>
          <w:szCs w:val="24"/>
        </w:rPr>
      </w:pPr>
    </w:p>
    <w:p w:rsidR="00776D35" w:rsidRDefault="00776D35" w:rsidP="009D44FD">
      <w:pPr>
        <w:rPr>
          <w:noProof/>
          <w:sz w:val="24"/>
          <w:szCs w:val="24"/>
        </w:rPr>
      </w:pPr>
    </w:p>
    <w:p w:rsidR="00776D35" w:rsidRDefault="00776D35" w:rsidP="009D44FD">
      <w:pPr>
        <w:rPr>
          <w:noProof/>
          <w:sz w:val="24"/>
          <w:szCs w:val="24"/>
        </w:rPr>
      </w:pPr>
    </w:p>
    <w:p w:rsidR="00776D35" w:rsidRDefault="00776D35" w:rsidP="009D44FD">
      <w:pPr>
        <w:rPr>
          <w:noProof/>
          <w:sz w:val="24"/>
          <w:szCs w:val="24"/>
        </w:rPr>
      </w:pPr>
    </w:p>
    <w:p w:rsidR="00C0695A" w:rsidRPr="00C0695A" w:rsidRDefault="00A5449D" w:rsidP="00C0695A">
      <w:pPr>
        <w:ind w:right="-113"/>
        <w:rPr>
          <w:rFonts w:cs="Arial"/>
          <w:b/>
          <w:sz w:val="28"/>
          <w:szCs w:val="28"/>
        </w:rPr>
      </w:pPr>
      <w:r>
        <w:rPr>
          <w:rFonts w:cs="Arial"/>
          <w:b/>
          <w:sz w:val="28"/>
          <w:szCs w:val="28"/>
        </w:rPr>
        <w:t xml:space="preserve">School Day </w:t>
      </w:r>
      <w:r>
        <w:rPr>
          <w:rFonts w:cs="Arial"/>
          <w:sz w:val="24"/>
          <w:szCs w:val="24"/>
        </w:rPr>
        <w:t xml:space="preserve">School Day </w:t>
      </w:r>
      <w:r w:rsidR="00C0695A">
        <w:rPr>
          <w:rFonts w:cs="Arial"/>
          <w:b/>
          <w:color w:val="000000"/>
          <w:sz w:val="28"/>
          <w:szCs w:val="28"/>
        </w:rPr>
        <w:t xml:space="preserve">                                                                                       </w:t>
      </w:r>
    </w:p>
    <w:p w:rsidR="000B31C5" w:rsidRDefault="000B31C5" w:rsidP="008E6AF1">
      <w:pPr>
        <w:jc w:val="both"/>
        <w:rPr>
          <w:noProof/>
        </w:rPr>
      </w:pPr>
      <w:r>
        <w:rPr>
          <w:noProof/>
        </w:rPr>
        <w:t xml:space="preserve"> </w:t>
      </w:r>
    </w:p>
    <w:p w:rsidR="00190B50" w:rsidRDefault="00190B50" w:rsidP="00190B50">
      <w:pPr>
        <w:jc w:val="both"/>
        <w:rPr>
          <w:noProof/>
        </w:rPr>
      </w:pPr>
      <w:r>
        <w:rPr>
          <w:noProof/>
        </w:rPr>
        <w:lastRenderedPageBreak/>
        <w:drawing>
          <wp:anchor distT="0" distB="0" distL="114300" distR="114300" simplePos="0" relativeHeight="251725312" behindDoc="0" locked="0" layoutInCell="1" allowOverlap="1" wp14:anchorId="0D5E8A3F" wp14:editId="7EEA47A2">
            <wp:simplePos x="0" y="0"/>
            <wp:positionH relativeFrom="column">
              <wp:posOffset>4307205</wp:posOffset>
            </wp:positionH>
            <wp:positionV relativeFrom="paragraph">
              <wp:posOffset>215900</wp:posOffset>
            </wp:positionV>
            <wp:extent cx="2381250" cy="514350"/>
            <wp:effectExtent l="0" t="0" r="0" b="0"/>
            <wp:wrapSquare wrapText="bothSides"/>
            <wp:docPr id="47" name="Picture 47" descr="Save the Children - Christmas Jumpe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e the Children - Christmas Jumper D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CB0D41" wp14:editId="14C87D1D">
            <wp:extent cx="5715000" cy="152400"/>
            <wp:effectExtent l="0" t="0" r="0" b="0"/>
            <wp:docPr id="48" name="Picture 48" descr="Christmas Jumpe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Jumper D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52400"/>
                    </a:xfrm>
                    <a:prstGeom prst="rect">
                      <a:avLst/>
                    </a:prstGeom>
                    <a:noFill/>
                    <a:ln>
                      <a:noFill/>
                    </a:ln>
                  </pic:spPr>
                </pic:pic>
              </a:graphicData>
            </a:graphic>
          </wp:inline>
        </w:drawing>
      </w:r>
      <w:r>
        <w:rPr>
          <w:noProof/>
        </w:rPr>
        <w:t xml:space="preserve"> </w:t>
      </w:r>
    </w:p>
    <w:p w:rsidR="00190B50" w:rsidRDefault="00190B50" w:rsidP="00190B50">
      <w:pPr>
        <w:jc w:val="both"/>
        <w:rPr>
          <w:rFonts w:cs="Arial"/>
          <w:b/>
          <w:color w:val="000000"/>
          <w:sz w:val="28"/>
          <w:szCs w:val="28"/>
        </w:rPr>
      </w:pPr>
      <w:r w:rsidRPr="00C0695A">
        <w:rPr>
          <w:rFonts w:cs="Arial"/>
          <w:b/>
          <w:color w:val="000000"/>
          <w:sz w:val="28"/>
          <w:szCs w:val="28"/>
        </w:rPr>
        <w:t>Christmas Jumper Day</w:t>
      </w:r>
      <w:r>
        <w:rPr>
          <w:rFonts w:cs="Arial"/>
          <w:b/>
          <w:color w:val="000000"/>
          <w:sz w:val="28"/>
          <w:szCs w:val="28"/>
        </w:rPr>
        <w:t xml:space="preserve">                                               </w:t>
      </w:r>
      <w:r w:rsidRPr="00C0695A">
        <w:rPr>
          <w:rFonts w:cs="Arial"/>
          <w:b/>
          <w:color w:val="000000"/>
          <w:sz w:val="28"/>
          <w:szCs w:val="28"/>
        </w:rPr>
        <w:t xml:space="preserve"> </w:t>
      </w:r>
    </w:p>
    <w:p w:rsidR="00190B50" w:rsidRDefault="00190B50" w:rsidP="00190B50">
      <w:pPr>
        <w:jc w:val="both"/>
        <w:rPr>
          <w:rFonts w:cs="Arial"/>
          <w:b/>
          <w:color w:val="000000"/>
          <w:sz w:val="28"/>
          <w:szCs w:val="28"/>
        </w:rPr>
      </w:pPr>
      <w:r>
        <w:rPr>
          <w:rFonts w:cs="Arial"/>
          <w:color w:val="000000"/>
          <w:sz w:val="24"/>
          <w:szCs w:val="24"/>
        </w:rPr>
        <w:t>Friday 14</w:t>
      </w:r>
      <w:r w:rsidRPr="000B31C5">
        <w:rPr>
          <w:rFonts w:cs="Arial"/>
          <w:color w:val="000000"/>
          <w:sz w:val="24"/>
          <w:szCs w:val="24"/>
          <w:vertAlign w:val="superscript"/>
        </w:rPr>
        <w:t>th</w:t>
      </w:r>
      <w:r>
        <w:rPr>
          <w:rFonts w:cs="Arial"/>
          <w:color w:val="000000"/>
          <w:sz w:val="24"/>
          <w:szCs w:val="24"/>
        </w:rPr>
        <w:t xml:space="preserve"> December is Save the Children’s Christmas Jumper Day. For a donation of £1 children can come to school wearing their favourite festive Jumper. </w:t>
      </w:r>
      <w:r w:rsidRPr="00190B50">
        <w:rPr>
          <w:rFonts w:cs="Arial"/>
          <w:b/>
          <w:color w:val="000000"/>
          <w:sz w:val="24"/>
          <w:szCs w:val="24"/>
        </w:rPr>
        <w:t xml:space="preserve">Please be aware </w:t>
      </w:r>
      <w:r w:rsidR="00A51058">
        <w:rPr>
          <w:rFonts w:cs="Arial"/>
          <w:b/>
          <w:color w:val="000000"/>
          <w:sz w:val="24"/>
          <w:szCs w:val="24"/>
        </w:rPr>
        <w:t>this is not a non-uniform day,</w:t>
      </w:r>
      <w:r>
        <w:rPr>
          <w:rFonts w:cs="Arial"/>
          <w:b/>
          <w:color w:val="000000"/>
          <w:sz w:val="24"/>
          <w:szCs w:val="24"/>
        </w:rPr>
        <w:t xml:space="preserve"> </w:t>
      </w:r>
      <w:r w:rsidR="00A51058">
        <w:rPr>
          <w:rFonts w:cs="Arial"/>
          <w:b/>
          <w:color w:val="000000"/>
          <w:sz w:val="24"/>
          <w:szCs w:val="24"/>
        </w:rPr>
        <w:t>c</w:t>
      </w:r>
      <w:r w:rsidRPr="00190B50">
        <w:rPr>
          <w:rFonts w:cs="Arial"/>
          <w:b/>
          <w:color w:val="000000"/>
          <w:sz w:val="24"/>
          <w:szCs w:val="24"/>
        </w:rPr>
        <w:t>hildren can simply swap their school jumper</w:t>
      </w:r>
      <w:r>
        <w:rPr>
          <w:rFonts w:cs="Arial"/>
          <w:b/>
          <w:color w:val="000000"/>
          <w:sz w:val="24"/>
          <w:szCs w:val="24"/>
        </w:rPr>
        <w:t xml:space="preserve"> for a festive one</w:t>
      </w:r>
      <w:r>
        <w:rPr>
          <w:rFonts w:cs="Arial"/>
          <w:color w:val="000000"/>
          <w:sz w:val="24"/>
          <w:szCs w:val="24"/>
        </w:rPr>
        <w:t xml:space="preserve">. All proceeds will be donated to this worthy cause. Thank you for your continued support. </w:t>
      </w:r>
    </w:p>
    <w:p w:rsidR="00190B50" w:rsidRDefault="00190B50" w:rsidP="00190B50">
      <w:pPr>
        <w:ind w:left="-57" w:right="-113"/>
        <w:rPr>
          <w:rFonts w:cs="Arial"/>
          <w:b/>
          <w:sz w:val="24"/>
          <w:szCs w:val="24"/>
        </w:rPr>
      </w:pPr>
      <w:r>
        <w:rPr>
          <w:rFonts w:cs="Arial"/>
          <w:b/>
          <w:noProof/>
          <w:sz w:val="24"/>
          <w:szCs w:val="24"/>
        </w:rPr>
        <mc:AlternateContent>
          <mc:Choice Requires="wps">
            <w:drawing>
              <wp:anchor distT="0" distB="0" distL="114300" distR="114300" simplePos="0" relativeHeight="251726336" behindDoc="0" locked="0" layoutInCell="1" allowOverlap="1" wp14:anchorId="6A7476CF" wp14:editId="10FEC2A9">
                <wp:simplePos x="0" y="0"/>
                <wp:positionH relativeFrom="column">
                  <wp:posOffset>1905</wp:posOffset>
                </wp:positionH>
                <wp:positionV relativeFrom="paragraph">
                  <wp:posOffset>97791</wp:posOffset>
                </wp:positionV>
                <wp:extent cx="68199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6819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C499028" id="Straight Connector 46" o:spid="_x0000_s1026" style="position:absolute;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7pt" to="537.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"/>
            </w:pict>
          </mc:Fallback>
        </mc:AlternateContent>
      </w:r>
    </w:p>
    <w:p w:rsidR="00190B50" w:rsidRDefault="00190B50" w:rsidP="00190B50">
      <w:pPr>
        <w:ind w:right="-57"/>
        <w:jc w:val="both"/>
        <w:rPr>
          <w:b/>
          <w:color w:val="000000"/>
          <w:sz w:val="28"/>
          <w:szCs w:val="28"/>
        </w:rPr>
      </w:pPr>
      <w:r>
        <w:rPr>
          <w:b/>
          <w:color w:val="000000"/>
          <w:sz w:val="28"/>
          <w:szCs w:val="28"/>
        </w:rPr>
        <w:t>Book Fair -Thursday 6</w:t>
      </w:r>
      <w:r w:rsidRPr="009B7F0B">
        <w:rPr>
          <w:b/>
          <w:color w:val="000000"/>
          <w:sz w:val="28"/>
          <w:szCs w:val="28"/>
          <w:vertAlign w:val="superscript"/>
        </w:rPr>
        <w:t>th</w:t>
      </w:r>
      <w:r>
        <w:rPr>
          <w:b/>
          <w:color w:val="000000"/>
          <w:sz w:val="28"/>
          <w:szCs w:val="28"/>
        </w:rPr>
        <w:t xml:space="preserve"> December until Tuesday 11</w:t>
      </w:r>
      <w:r w:rsidRPr="009B7F0B">
        <w:rPr>
          <w:b/>
          <w:color w:val="000000"/>
          <w:sz w:val="28"/>
          <w:szCs w:val="28"/>
          <w:vertAlign w:val="superscript"/>
        </w:rPr>
        <w:t>th</w:t>
      </w:r>
      <w:r>
        <w:rPr>
          <w:b/>
          <w:color w:val="000000"/>
          <w:sz w:val="28"/>
          <w:szCs w:val="28"/>
        </w:rPr>
        <w:t xml:space="preserve"> December 3:20pm-3:45pm                         </w:t>
      </w:r>
    </w:p>
    <w:p w:rsidR="00190B50" w:rsidRDefault="00190B50" w:rsidP="009A3B8F">
      <w:pPr>
        <w:ind w:right="-57"/>
        <w:jc w:val="both"/>
        <w:rPr>
          <w:rFonts w:cs="Arial"/>
          <w:sz w:val="24"/>
          <w:szCs w:val="24"/>
        </w:rPr>
      </w:pPr>
      <w:r>
        <w:rPr>
          <w:color w:val="000000"/>
          <w:sz w:val="24"/>
          <w:szCs w:val="24"/>
        </w:rPr>
        <w:t xml:space="preserve">If </w:t>
      </w:r>
      <w:r w:rsidRPr="009B7F0B">
        <w:rPr>
          <w:color w:val="000000"/>
          <w:sz w:val="24"/>
          <w:szCs w:val="24"/>
        </w:rPr>
        <w:t>you are looking for the perfect Christmas present</w:t>
      </w:r>
      <w:r>
        <w:rPr>
          <w:color w:val="000000"/>
          <w:sz w:val="24"/>
          <w:szCs w:val="24"/>
        </w:rPr>
        <w:t xml:space="preserve"> then look no further! T</w:t>
      </w:r>
      <w:r w:rsidRPr="009B7F0B">
        <w:rPr>
          <w:color w:val="000000"/>
          <w:sz w:val="24"/>
          <w:szCs w:val="24"/>
        </w:rPr>
        <w:t xml:space="preserve">he Book People Book Fair is coming to EVS </w:t>
      </w:r>
      <w:r>
        <w:rPr>
          <w:color w:val="000000"/>
          <w:sz w:val="24"/>
          <w:szCs w:val="24"/>
        </w:rPr>
        <w:t>on Thursday 6</w:t>
      </w:r>
      <w:r w:rsidRPr="009B7F0B">
        <w:rPr>
          <w:color w:val="000000"/>
          <w:sz w:val="24"/>
          <w:szCs w:val="24"/>
          <w:vertAlign w:val="superscript"/>
        </w:rPr>
        <w:t>th</w:t>
      </w:r>
      <w:r w:rsidRPr="009B7F0B">
        <w:rPr>
          <w:color w:val="000000"/>
          <w:sz w:val="24"/>
          <w:szCs w:val="24"/>
        </w:rPr>
        <w:t xml:space="preserve"> December </w:t>
      </w:r>
      <w:r>
        <w:rPr>
          <w:color w:val="000000"/>
          <w:sz w:val="24"/>
          <w:szCs w:val="24"/>
        </w:rPr>
        <w:t xml:space="preserve">until Tuesday </w:t>
      </w:r>
      <w:r w:rsidRPr="009B7F0B">
        <w:rPr>
          <w:color w:val="000000"/>
          <w:sz w:val="24"/>
          <w:szCs w:val="24"/>
        </w:rPr>
        <w:t>1</w:t>
      </w:r>
      <w:r>
        <w:rPr>
          <w:color w:val="000000"/>
          <w:sz w:val="24"/>
          <w:szCs w:val="24"/>
        </w:rPr>
        <w:t>1</w:t>
      </w:r>
      <w:r w:rsidRPr="009B7F0B">
        <w:rPr>
          <w:color w:val="000000"/>
          <w:sz w:val="24"/>
          <w:szCs w:val="24"/>
          <w:vertAlign w:val="superscript"/>
        </w:rPr>
        <w:t>th</w:t>
      </w:r>
      <w:r w:rsidRPr="009B7F0B">
        <w:rPr>
          <w:color w:val="000000"/>
          <w:sz w:val="24"/>
          <w:szCs w:val="24"/>
        </w:rPr>
        <w:t xml:space="preserve"> December</w:t>
      </w:r>
      <w:r>
        <w:rPr>
          <w:color w:val="000000"/>
          <w:sz w:val="24"/>
          <w:szCs w:val="24"/>
        </w:rPr>
        <w:t xml:space="preserve"> at 3:20pm -3:45pm</w:t>
      </w:r>
      <w:r w:rsidRPr="009B7F0B">
        <w:rPr>
          <w:color w:val="000000"/>
          <w:sz w:val="24"/>
          <w:szCs w:val="24"/>
        </w:rPr>
        <w:t>. As well as enjoying large discounts on bestselli</w:t>
      </w:r>
      <w:r>
        <w:rPr>
          <w:color w:val="000000"/>
          <w:sz w:val="24"/>
          <w:szCs w:val="24"/>
        </w:rPr>
        <w:t>ng</w:t>
      </w:r>
      <w:r w:rsidRPr="009B7F0B">
        <w:rPr>
          <w:color w:val="000000"/>
          <w:sz w:val="24"/>
          <w:szCs w:val="24"/>
        </w:rPr>
        <w:t xml:space="preserve"> books and authors</w:t>
      </w:r>
      <w:r w:rsidR="00B02BDB">
        <w:rPr>
          <w:color w:val="000000"/>
          <w:sz w:val="24"/>
          <w:szCs w:val="24"/>
        </w:rPr>
        <w:t xml:space="preserve"> a</w:t>
      </w:r>
      <w:r w:rsidRPr="009B7F0B">
        <w:rPr>
          <w:color w:val="000000"/>
          <w:sz w:val="24"/>
          <w:szCs w:val="24"/>
        </w:rPr>
        <w:t>ll purchases from the Book Fair</w:t>
      </w:r>
      <w:r>
        <w:rPr>
          <w:color w:val="000000"/>
          <w:sz w:val="24"/>
          <w:szCs w:val="24"/>
        </w:rPr>
        <w:t xml:space="preserve"> will</w:t>
      </w:r>
      <w:r w:rsidRPr="009B7F0B">
        <w:rPr>
          <w:color w:val="000000"/>
          <w:sz w:val="24"/>
          <w:szCs w:val="24"/>
        </w:rPr>
        <w:t xml:space="preserve"> help to raise money for the EVS Library. Please </w:t>
      </w:r>
      <w:r>
        <w:rPr>
          <w:color w:val="000000"/>
          <w:sz w:val="24"/>
          <w:szCs w:val="24"/>
        </w:rPr>
        <w:t xml:space="preserve">come through the main reception as </w:t>
      </w:r>
      <w:r w:rsidRPr="009B7F0B">
        <w:rPr>
          <w:color w:val="000000"/>
          <w:sz w:val="24"/>
          <w:szCs w:val="24"/>
        </w:rPr>
        <w:t xml:space="preserve">the book fair </w:t>
      </w:r>
      <w:r>
        <w:rPr>
          <w:color w:val="000000"/>
          <w:sz w:val="24"/>
          <w:szCs w:val="24"/>
        </w:rPr>
        <w:t>be held in</w:t>
      </w:r>
      <w:r w:rsidRPr="009B7F0B">
        <w:rPr>
          <w:color w:val="000000"/>
          <w:sz w:val="24"/>
          <w:szCs w:val="24"/>
        </w:rPr>
        <w:t xml:space="preserve"> either the hall or </w:t>
      </w:r>
      <w:r>
        <w:rPr>
          <w:color w:val="000000"/>
          <w:sz w:val="24"/>
          <w:szCs w:val="24"/>
        </w:rPr>
        <w:t xml:space="preserve">the </w:t>
      </w:r>
      <w:r w:rsidRPr="009B7F0B">
        <w:rPr>
          <w:color w:val="000000"/>
          <w:sz w:val="24"/>
          <w:szCs w:val="24"/>
        </w:rPr>
        <w:t xml:space="preserve">music room. </w:t>
      </w:r>
      <w:r w:rsidRPr="008E6AF1">
        <w:rPr>
          <w:rFonts w:cs="Arial"/>
          <w:sz w:val="24"/>
          <w:szCs w:val="24"/>
        </w:rPr>
        <w:t xml:space="preserve">We will also be selling a range of second hand books at 20p each </w:t>
      </w:r>
      <w:r>
        <w:rPr>
          <w:rFonts w:cs="Arial"/>
          <w:sz w:val="24"/>
          <w:szCs w:val="24"/>
        </w:rPr>
        <w:t>although</w:t>
      </w:r>
      <w:r w:rsidRPr="008E6AF1">
        <w:rPr>
          <w:rFonts w:cs="Arial"/>
          <w:sz w:val="24"/>
          <w:szCs w:val="24"/>
        </w:rPr>
        <w:t xml:space="preserve"> these are non-accelerated reader books, t</w:t>
      </w:r>
      <w:r>
        <w:rPr>
          <w:rFonts w:cs="Arial"/>
          <w:sz w:val="24"/>
          <w:szCs w:val="24"/>
        </w:rPr>
        <w:t xml:space="preserve">hey are of a good quality and a </w:t>
      </w:r>
      <w:r w:rsidRPr="008E6AF1">
        <w:rPr>
          <w:rFonts w:cs="Arial"/>
          <w:sz w:val="24"/>
          <w:szCs w:val="24"/>
        </w:rPr>
        <w:t>bargain</w:t>
      </w:r>
      <w:r>
        <w:rPr>
          <w:rFonts w:cs="Arial"/>
          <w:sz w:val="24"/>
          <w:szCs w:val="24"/>
        </w:rPr>
        <w:t>! We hope to see you there.</w:t>
      </w:r>
      <w:r>
        <w:rPr>
          <w:rFonts w:cs="Arial"/>
          <w:noProof/>
          <w:sz w:val="24"/>
          <w:szCs w:val="24"/>
        </w:rPr>
        <mc:AlternateContent>
          <mc:Choice Requires="wps">
            <w:drawing>
              <wp:anchor distT="0" distB="0" distL="114300" distR="114300" simplePos="0" relativeHeight="251722240" behindDoc="0" locked="0" layoutInCell="1" allowOverlap="1" wp14:anchorId="100DCDBF" wp14:editId="7C9AC6C4">
                <wp:simplePos x="0" y="0"/>
                <wp:positionH relativeFrom="column">
                  <wp:posOffset>9241155</wp:posOffset>
                </wp:positionH>
                <wp:positionV relativeFrom="paragraph">
                  <wp:posOffset>297815</wp:posOffset>
                </wp:positionV>
                <wp:extent cx="68580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B875BCF" id="Straight Connector 42"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727.65pt,23.45pt" to="1267.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"/>
            </w:pict>
          </mc:Fallback>
        </mc:AlternateContent>
      </w:r>
      <w:r>
        <w:rPr>
          <w:rFonts w:cs="Arial"/>
          <w:b/>
          <w:noProof/>
          <w:sz w:val="28"/>
          <w:szCs w:val="28"/>
        </w:rPr>
        <mc:AlternateContent>
          <mc:Choice Requires="wps">
            <w:drawing>
              <wp:anchor distT="0" distB="0" distL="114300" distR="114300" simplePos="0" relativeHeight="251721216" behindDoc="0" locked="0" layoutInCell="1" allowOverlap="1" wp14:anchorId="58C837C0" wp14:editId="140FA5FB">
                <wp:simplePos x="0" y="0"/>
                <wp:positionH relativeFrom="column">
                  <wp:posOffset>8803004</wp:posOffset>
                </wp:positionH>
                <wp:positionV relativeFrom="paragraph">
                  <wp:posOffset>158750</wp:posOffset>
                </wp:positionV>
                <wp:extent cx="2305050" cy="152400"/>
                <wp:effectExtent l="0" t="0" r="19050" b="19050"/>
                <wp:wrapNone/>
                <wp:docPr id="43" name="Straight Connector 43"/>
                <wp:cNvGraphicFramePr/>
                <a:graphic xmlns:a="http://schemas.openxmlformats.org/drawingml/2006/main">
                  <a:graphicData uri="http://schemas.microsoft.com/office/word/2010/wordprocessingShape">
                    <wps:wsp>
                      <wps:cNvCnPr/>
                      <wps:spPr>
                        <a:xfrm flipH="1" flipV="1">
                          <a:off x="0" y="0"/>
                          <a:ext cx="230505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A3AB56" id="Straight Connector 43" o:spid="_x0000_s1026" style="position:absolute;flip:x 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15pt,12.5pt" to="874.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"/>
            </w:pict>
          </mc:Fallback>
        </mc:AlternateContent>
      </w:r>
    </w:p>
    <w:p w:rsidR="00190B50" w:rsidRDefault="00190B50" w:rsidP="00190B50">
      <w:pPr>
        <w:ind w:left="-57" w:right="-113"/>
        <w:rPr>
          <w:rFonts w:cs="Arial"/>
          <w:sz w:val="24"/>
          <w:szCs w:val="24"/>
        </w:rPr>
      </w:pPr>
      <w:r>
        <w:rPr>
          <w:rFonts w:cs="Arial"/>
          <w:noProof/>
          <w:sz w:val="24"/>
          <w:szCs w:val="24"/>
        </w:rPr>
        <mc:AlternateContent>
          <mc:Choice Requires="wps">
            <w:drawing>
              <wp:anchor distT="0" distB="0" distL="114300" distR="114300" simplePos="0" relativeHeight="251723264" behindDoc="0" locked="0" layoutInCell="1" allowOverlap="1" wp14:anchorId="4DDC8D35" wp14:editId="2122128E">
                <wp:simplePos x="0" y="0"/>
                <wp:positionH relativeFrom="column">
                  <wp:posOffset>-36195</wp:posOffset>
                </wp:positionH>
                <wp:positionV relativeFrom="paragraph">
                  <wp:posOffset>95885</wp:posOffset>
                </wp:positionV>
                <wp:extent cx="68580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90C6CF" id="Straight Connector 45"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7.55pt" to="53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"/>
            </w:pict>
          </mc:Fallback>
        </mc:AlternateContent>
      </w:r>
    </w:p>
    <w:p w:rsidR="00295376" w:rsidRPr="008E6AF1" w:rsidRDefault="0097544F" w:rsidP="00295376">
      <w:pPr>
        <w:jc w:val="both"/>
        <w:rPr>
          <w:rFonts w:cs="Arial"/>
          <w:color w:val="000000"/>
          <w:sz w:val="24"/>
          <w:szCs w:val="24"/>
        </w:rPr>
      </w:pPr>
      <w:r>
        <w:rPr>
          <w:rFonts w:cs="Arial"/>
          <w:b/>
          <w:noProof/>
          <w:color w:val="000000"/>
          <w:sz w:val="28"/>
          <w:szCs w:val="28"/>
        </w:rPr>
        <w:drawing>
          <wp:anchor distT="0" distB="0" distL="114300" distR="114300" simplePos="0" relativeHeight="251714048" behindDoc="1" locked="0" layoutInCell="1" allowOverlap="1" wp14:anchorId="0B5A8735" wp14:editId="2B01AC82">
            <wp:simplePos x="0" y="0"/>
            <wp:positionH relativeFrom="column">
              <wp:posOffset>1905</wp:posOffset>
            </wp:positionH>
            <wp:positionV relativeFrom="paragraph">
              <wp:posOffset>6350</wp:posOffset>
            </wp:positionV>
            <wp:extent cx="1266825" cy="1343025"/>
            <wp:effectExtent l="0" t="0" r="9525" b="9525"/>
            <wp:wrapTight wrapText="bothSides">
              <wp:wrapPolygon edited="0">
                <wp:start x="0" y="0"/>
                <wp:lineTo x="0" y="21447"/>
                <wp:lineTo x="21438" y="21447"/>
                <wp:lineTo x="214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ristmas carol.jpg"/>
                    <pic:cNvPicPr/>
                  </pic:nvPicPr>
                  <pic:blipFill>
                    <a:blip r:embed="rId21">
                      <a:extLst>
                        <a:ext uri="{28A0092B-C50C-407E-A947-70E740481C1C}">
                          <a14:useLocalDpi xmlns:a14="http://schemas.microsoft.com/office/drawing/2010/main" val="0"/>
                        </a:ext>
                      </a:extLst>
                    </a:blip>
                    <a:stretch>
                      <a:fillRect/>
                    </a:stretch>
                  </pic:blipFill>
                  <pic:spPr>
                    <a:xfrm>
                      <a:off x="0" y="0"/>
                      <a:ext cx="1266825" cy="1343025"/>
                    </a:xfrm>
                    <a:prstGeom prst="rect">
                      <a:avLst/>
                    </a:prstGeom>
                  </pic:spPr>
                </pic:pic>
              </a:graphicData>
            </a:graphic>
            <wp14:sizeRelH relativeFrom="page">
              <wp14:pctWidth>0</wp14:pctWidth>
            </wp14:sizeRelH>
            <wp14:sizeRelV relativeFrom="page">
              <wp14:pctHeight>0</wp14:pctHeight>
            </wp14:sizeRelV>
          </wp:anchor>
        </w:drawing>
      </w:r>
      <w:r w:rsidR="000B31C5">
        <w:rPr>
          <w:rFonts w:cs="Arial"/>
          <w:b/>
          <w:noProof/>
          <w:color w:val="000000"/>
          <w:sz w:val="28"/>
          <w:szCs w:val="28"/>
        </w:rPr>
        <mc:AlternateContent>
          <mc:Choice Requires="wps">
            <w:drawing>
              <wp:anchor distT="0" distB="0" distL="114300" distR="114300" simplePos="0" relativeHeight="251710976" behindDoc="0" locked="0" layoutInCell="1" allowOverlap="1" wp14:anchorId="3C5E0EBD" wp14:editId="7F682B1E">
                <wp:simplePos x="0" y="0"/>
                <wp:positionH relativeFrom="column">
                  <wp:posOffset>9488804</wp:posOffset>
                </wp:positionH>
                <wp:positionV relativeFrom="paragraph">
                  <wp:posOffset>-307975</wp:posOffset>
                </wp:positionV>
                <wp:extent cx="1419225" cy="85725"/>
                <wp:effectExtent l="0" t="0" r="28575" b="28575"/>
                <wp:wrapNone/>
                <wp:docPr id="44" name="Straight Connector 44"/>
                <wp:cNvGraphicFramePr/>
                <a:graphic xmlns:a="http://schemas.openxmlformats.org/drawingml/2006/main">
                  <a:graphicData uri="http://schemas.microsoft.com/office/word/2010/wordprocessingShape">
                    <wps:wsp>
                      <wps:cNvCnPr/>
                      <wps:spPr>
                        <a:xfrm flipH="1" flipV="1">
                          <a:off x="0" y="0"/>
                          <a:ext cx="141922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FFACA" id="Straight Connector 44" o:spid="_x0000_s1026" style="position:absolute;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15pt,-24.25pt" to="858.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" strokecolor="black [3040]"/>
            </w:pict>
          </mc:Fallback>
        </mc:AlternateContent>
      </w:r>
      <w:r w:rsidR="00295376">
        <w:rPr>
          <w:rFonts w:cs="Arial"/>
          <w:b/>
          <w:noProof/>
          <w:color w:val="000000"/>
          <w:sz w:val="28"/>
          <w:szCs w:val="28"/>
        </w:rPr>
        <mc:AlternateContent>
          <mc:Choice Requires="wps">
            <w:drawing>
              <wp:anchor distT="0" distB="0" distL="114300" distR="114300" simplePos="0" relativeHeight="251713024" behindDoc="0" locked="0" layoutInCell="1" allowOverlap="1" wp14:anchorId="5DC49EEE" wp14:editId="5B120619">
                <wp:simplePos x="0" y="0"/>
                <wp:positionH relativeFrom="column">
                  <wp:posOffset>-35560</wp:posOffset>
                </wp:positionH>
                <wp:positionV relativeFrom="paragraph">
                  <wp:posOffset>1539240</wp:posOffset>
                </wp:positionV>
                <wp:extent cx="6667500"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6667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57CEEB" id="Straight Connector 31"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21.2pt" to="522.2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"/>
            </w:pict>
          </mc:Fallback>
        </mc:AlternateContent>
      </w:r>
      <w:r w:rsidR="00295376" w:rsidRPr="009B7F0B">
        <w:rPr>
          <w:rFonts w:cs="Arial"/>
          <w:b/>
          <w:color w:val="000000"/>
          <w:sz w:val="28"/>
          <w:szCs w:val="28"/>
        </w:rPr>
        <w:t>Accelerated Reader Celebration – Charles Dickens Week</w:t>
      </w:r>
      <w:r w:rsidR="00295376">
        <w:rPr>
          <w:rFonts w:cs="Arial"/>
          <w:b/>
          <w:color w:val="000000"/>
          <w:sz w:val="28"/>
          <w:szCs w:val="28"/>
        </w:rPr>
        <w:t xml:space="preserve">                                                 </w:t>
      </w:r>
      <w:r w:rsidR="00295376" w:rsidRPr="008E6AF1">
        <w:rPr>
          <w:rFonts w:cs="Arial"/>
          <w:color w:val="000000"/>
          <w:sz w:val="24"/>
          <w:szCs w:val="24"/>
        </w:rPr>
        <w:t xml:space="preserve">For this half term, we are delighted that the children of EVS will be </w:t>
      </w:r>
      <w:r w:rsidR="00295376">
        <w:rPr>
          <w:rFonts w:cs="Arial"/>
          <w:color w:val="000000"/>
          <w:sz w:val="24"/>
          <w:szCs w:val="24"/>
        </w:rPr>
        <w:t>introduced</w:t>
      </w:r>
      <w:r w:rsidR="00295376" w:rsidRPr="008E6AF1">
        <w:rPr>
          <w:rFonts w:cs="Arial"/>
          <w:color w:val="000000"/>
          <w:sz w:val="24"/>
          <w:szCs w:val="24"/>
        </w:rPr>
        <w:t xml:space="preserve"> to another classic author: Charles Dickens. In the last week of term, children will study </w:t>
      </w:r>
      <w:r w:rsidR="00295376">
        <w:rPr>
          <w:rFonts w:cs="Arial"/>
          <w:color w:val="000000"/>
          <w:sz w:val="24"/>
          <w:szCs w:val="24"/>
        </w:rPr>
        <w:t>his works</w:t>
      </w:r>
      <w:r w:rsidR="00295376" w:rsidRPr="008E6AF1">
        <w:rPr>
          <w:rFonts w:cs="Arial"/>
          <w:color w:val="000000"/>
          <w:sz w:val="24"/>
          <w:szCs w:val="24"/>
        </w:rPr>
        <w:t xml:space="preserve"> and will be creating writing and artwork based upon his winter classic</w:t>
      </w:r>
      <w:r w:rsidR="00295376">
        <w:rPr>
          <w:rFonts w:cs="Arial"/>
          <w:color w:val="000000"/>
          <w:sz w:val="24"/>
          <w:szCs w:val="24"/>
        </w:rPr>
        <w:t>;</w:t>
      </w:r>
      <w:r w:rsidR="00295376" w:rsidRPr="008E6AF1">
        <w:rPr>
          <w:rFonts w:cs="Arial"/>
          <w:color w:val="000000"/>
          <w:sz w:val="24"/>
          <w:szCs w:val="24"/>
        </w:rPr>
        <w:t xml:space="preserve"> A Christmas Carol. On the last day of term, </w:t>
      </w:r>
      <w:r w:rsidR="00295376" w:rsidRPr="008E6AF1">
        <w:rPr>
          <w:rFonts w:cs="Arial"/>
          <w:b/>
          <w:bCs/>
          <w:color w:val="000000"/>
          <w:sz w:val="24"/>
          <w:szCs w:val="24"/>
        </w:rPr>
        <w:t>children will be able to wear pyjamas</w:t>
      </w:r>
      <w:r w:rsidR="00295376">
        <w:rPr>
          <w:rFonts w:cs="Arial"/>
          <w:b/>
          <w:bCs/>
          <w:color w:val="000000"/>
          <w:sz w:val="24"/>
          <w:szCs w:val="24"/>
        </w:rPr>
        <w:t xml:space="preserve">, </w:t>
      </w:r>
      <w:r w:rsidR="00295376" w:rsidRPr="008E6AF1">
        <w:rPr>
          <w:rFonts w:cs="Arial"/>
          <w:b/>
          <w:bCs/>
          <w:color w:val="000000"/>
          <w:sz w:val="24"/>
          <w:szCs w:val="24"/>
        </w:rPr>
        <w:t>onesies</w:t>
      </w:r>
      <w:r w:rsidR="00295376">
        <w:rPr>
          <w:rFonts w:cs="Arial"/>
          <w:b/>
          <w:bCs/>
          <w:color w:val="000000"/>
          <w:sz w:val="24"/>
          <w:szCs w:val="24"/>
        </w:rPr>
        <w:t xml:space="preserve"> and </w:t>
      </w:r>
      <w:r w:rsidR="00295376" w:rsidRPr="008E6AF1">
        <w:rPr>
          <w:rFonts w:cs="Arial"/>
          <w:b/>
          <w:bCs/>
          <w:color w:val="000000"/>
          <w:sz w:val="24"/>
          <w:szCs w:val="24"/>
        </w:rPr>
        <w:t>dressing gowns</w:t>
      </w:r>
      <w:r w:rsidR="00295376">
        <w:rPr>
          <w:rFonts w:cs="Arial"/>
          <w:color w:val="000000"/>
          <w:sz w:val="24"/>
          <w:szCs w:val="24"/>
        </w:rPr>
        <w:t> and like last year</w:t>
      </w:r>
      <w:r w:rsidR="00295376" w:rsidRPr="008E6AF1">
        <w:rPr>
          <w:rFonts w:cs="Arial"/>
          <w:color w:val="000000"/>
          <w:sz w:val="24"/>
          <w:szCs w:val="24"/>
        </w:rPr>
        <w:t xml:space="preserve"> they will be able to watch a version of the film in the afternoon. Children are invited </w:t>
      </w:r>
      <w:r w:rsidR="00295376" w:rsidRPr="008E6AF1">
        <w:rPr>
          <w:rFonts w:cs="Arial"/>
          <w:b/>
          <w:bCs/>
          <w:color w:val="000000"/>
          <w:sz w:val="24"/>
          <w:szCs w:val="24"/>
        </w:rPr>
        <w:t>to make biscuits</w:t>
      </w:r>
      <w:r w:rsidR="00295376" w:rsidRPr="008E6AF1">
        <w:rPr>
          <w:rFonts w:cs="Arial"/>
          <w:color w:val="000000"/>
          <w:sz w:val="24"/>
          <w:szCs w:val="24"/>
        </w:rPr>
        <w:t xml:space="preserve"> to bring in </w:t>
      </w:r>
      <w:r w:rsidR="00295376">
        <w:rPr>
          <w:rFonts w:cs="Arial"/>
          <w:color w:val="000000"/>
          <w:sz w:val="24"/>
          <w:szCs w:val="24"/>
        </w:rPr>
        <w:t>and</w:t>
      </w:r>
      <w:r w:rsidR="00295376" w:rsidRPr="008E6AF1">
        <w:rPr>
          <w:rFonts w:cs="Arial"/>
          <w:color w:val="000000"/>
          <w:sz w:val="24"/>
          <w:szCs w:val="24"/>
        </w:rPr>
        <w:t xml:space="preserve"> share with their classmates</w:t>
      </w:r>
      <w:r w:rsidR="00295376">
        <w:rPr>
          <w:rFonts w:cs="Arial"/>
          <w:color w:val="000000"/>
          <w:sz w:val="24"/>
          <w:szCs w:val="24"/>
        </w:rPr>
        <w:t xml:space="preserve"> on the day</w:t>
      </w:r>
      <w:r w:rsidR="00295376" w:rsidRPr="008E6AF1">
        <w:rPr>
          <w:rFonts w:cs="Arial"/>
          <w:color w:val="000000"/>
          <w:sz w:val="24"/>
          <w:szCs w:val="24"/>
        </w:rPr>
        <w:t>.</w:t>
      </w:r>
    </w:p>
    <w:p w:rsidR="00295376" w:rsidRDefault="00295376" w:rsidP="00772312">
      <w:pPr>
        <w:ind w:right="-57"/>
        <w:jc w:val="both"/>
        <w:rPr>
          <w:b/>
          <w:color w:val="000000"/>
          <w:sz w:val="28"/>
          <w:szCs w:val="28"/>
        </w:rPr>
      </w:pPr>
    </w:p>
    <w:p w:rsidR="00224EDD" w:rsidRDefault="00224EDD" w:rsidP="00190B50">
      <w:pPr>
        <w:ind w:left="-57" w:right="-113"/>
        <w:rPr>
          <w:rFonts w:cs="Arial"/>
          <w:b/>
          <w:sz w:val="28"/>
          <w:szCs w:val="28"/>
        </w:rPr>
      </w:pPr>
      <w:r>
        <w:rPr>
          <w:rFonts w:cs="Arial"/>
          <w:b/>
          <w:sz w:val="28"/>
          <w:szCs w:val="28"/>
        </w:rPr>
        <w:t xml:space="preserve">Harvest Donations </w:t>
      </w:r>
    </w:p>
    <w:p w:rsidR="00224EDD" w:rsidRPr="00A51058" w:rsidRDefault="00224EDD" w:rsidP="00224EDD">
      <w:pPr>
        <w:ind w:left="-57" w:right="-113"/>
        <w:rPr>
          <w:rFonts w:cs="Arial"/>
          <w:b/>
          <w:sz w:val="28"/>
          <w:szCs w:val="28"/>
        </w:rPr>
      </w:pPr>
      <w:r>
        <w:rPr>
          <w:rFonts w:cs="Arial"/>
          <w:color w:val="000000"/>
          <w:sz w:val="24"/>
          <w:szCs w:val="24"/>
        </w:rPr>
        <w:t xml:space="preserve">Thank you to everyone that has donated tea, coffee, sugar and biscuits for </w:t>
      </w:r>
      <w:r w:rsidRPr="009B2E08">
        <w:rPr>
          <w:rFonts w:cs="Arial"/>
          <w:color w:val="000000"/>
          <w:sz w:val="24"/>
          <w:szCs w:val="24"/>
        </w:rPr>
        <w:t>Year 4</w:t>
      </w:r>
      <w:r>
        <w:rPr>
          <w:rFonts w:cs="Arial"/>
          <w:color w:val="000000"/>
          <w:sz w:val="24"/>
          <w:szCs w:val="24"/>
        </w:rPr>
        <w:t>’s Harvest collection.</w:t>
      </w:r>
      <w:r w:rsidRPr="009B2E08">
        <w:rPr>
          <w:rFonts w:cs="Arial"/>
          <w:color w:val="000000"/>
          <w:sz w:val="24"/>
          <w:szCs w:val="24"/>
        </w:rPr>
        <w:t xml:space="preserve"> </w:t>
      </w:r>
      <w:r>
        <w:rPr>
          <w:rFonts w:cs="Arial"/>
          <w:color w:val="000000"/>
          <w:sz w:val="24"/>
          <w:szCs w:val="24"/>
        </w:rPr>
        <w:t>As usual your generosity has been amazing! Year 4 have chosen</w:t>
      </w:r>
      <w:r w:rsidRPr="009B2E08">
        <w:rPr>
          <w:rFonts w:cs="Arial"/>
          <w:color w:val="000000"/>
          <w:sz w:val="24"/>
          <w:szCs w:val="24"/>
        </w:rPr>
        <w:t xml:space="preserve"> 'MK Christmas Day Party' as t</w:t>
      </w:r>
      <w:r>
        <w:rPr>
          <w:rFonts w:cs="Arial"/>
          <w:color w:val="000000"/>
          <w:sz w:val="24"/>
          <w:szCs w:val="24"/>
        </w:rPr>
        <w:t xml:space="preserve">heir Harvest charity this year which help create hampers for the elderly. </w:t>
      </w:r>
      <w:r w:rsidR="00A51058" w:rsidRPr="00A51058">
        <w:rPr>
          <w:rFonts w:cs="Arial"/>
          <w:b/>
          <w:color w:val="000000"/>
          <w:sz w:val="24"/>
          <w:szCs w:val="24"/>
        </w:rPr>
        <w:t>We will be accepting donations until Thursday 6</w:t>
      </w:r>
      <w:r w:rsidR="00A51058" w:rsidRPr="00A51058">
        <w:rPr>
          <w:rFonts w:cs="Arial"/>
          <w:b/>
          <w:color w:val="000000"/>
          <w:sz w:val="24"/>
          <w:szCs w:val="24"/>
          <w:vertAlign w:val="superscript"/>
        </w:rPr>
        <w:t>th</w:t>
      </w:r>
      <w:r w:rsidR="00A51058" w:rsidRPr="00A51058">
        <w:rPr>
          <w:rFonts w:cs="Arial"/>
          <w:b/>
          <w:color w:val="000000"/>
          <w:sz w:val="24"/>
          <w:szCs w:val="24"/>
        </w:rPr>
        <w:t xml:space="preserve"> December. </w:t>
      </w:r>
      <w:r w:rsidRPr="00A51058">
        <w:rPr>
          <w:rFonts w:cs="Arial"/>
          <w:b/>
          <w:color w:val="000000"/>
          <w:sz w:val="24"/>
          <w:szCs w:val="24"/>
        </w:rPr>
        <w:t xml:space="preserve"> </w:t>
      </w:r>
    </w:p>
    <w:p w:rsidR="00224EDD" w:rsidRDefault="00A51058" w:rsidP="00190B50">
      <w:pPr>
        <w:ind w:left="-57" w:right="-113"/>
        <w:rPr>
          <w:rFonts w:cs="Arial"/>
          <w:b/>
          <w:sz w:val="28"/>
          <w:szCs w:val="28"/>
        </w:rPr>
      </w:pPr>
      <w:r>
        <w:rPr>
          <w:rFonts w:cs="Arial"/>
          <w:b/>
          <w:noProof/>
          <w:sz w:val="28"/>
          <w:szCs w:val="28"/>
        </w:rPr>
        <mc:AlternateContent>
          <mc:Choice Requires="wps">
            <w:drawing>
              <wp:anchor distT="0" distB="0" distL="114300" distR="114300" simplePos="0" relativeHeight="251728384" behindDoc="0" locked="0" layoutInCell="1" allowOverlap="1">
                <wp:simplePos x="0" y="0"/>
                <wp:positionH relativeFrom="column">
                  <wp:posOffset>-7620</wp:posOffset>
                </wp:positionH>
                <wp:positionV relativeFrom="paragraph">
                  <wp:posOffset>51435</wp:posOffset>
                </wp:positionV>
                <wp:extent cx="6838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097D2D" id="Straight Connector 16"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6pt,4.05pt" to="537.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" strokecolor="black [3040]"/>
            </w:pict>
          </mc:Fallback>
        </mc:AlternateContent>
      </w:r>
    </w:p>
    <w:p w:rsidR="00190B50" w:rsidRPr="0076241F" w:rsidRDefault="00190B50" w:rsidP="00190B50">
      <w:pPr>
        <w:ind w:left="-57" w:right="-113"/>
        <w:rPr>
          <w:rFonts w:cs="Arial"/>
          <w:b/>
          <w:sz w:val="28"/>
          <w:szCs w:val="28"/>
        </w:rPr>
      </w:pPr>
      <w:r w:rsidRPr="0076241F">
        <w:rPr>
          <w:rFonts w:cs="Arial"/>
          <w:b/>
          <w:sz w:val="28"/>
          <w:szCs w:val="28"/>
        </w:rPr>
        <w:t xml:space="preserve">Job Vacancy </w:t>
      </w:r>
    </w:p>
    <w:p w:rsidR="00190B50" w:rsidRDefault="00190B50" w:rsidP="00190B50">
      <w:pPr>
        <w:ind w:left="-57" w:right="-113"/>
        <w:rPr>
          <w:rFonts w:cs="Arial"/>
          <w:sz w:val="24"/>
          <w:szCs w:val="24"/>
        </w:rPr>
      </w:pPr>
      <w:r>
        <w:rPr>
          <w:rFonts w:cs="Arial"/>
          <w:sz w:val="24"/>
          <w:szCs w:val="24"/>
        </w:rPr>
        <w:t xml:space="preserve">We are currently looking for hard working experienced cleaners to join our team at EVS. You will be required to work from 3:30pm-5:30pm Monday –Friday for 40 weeks per annum. Please collect an application pack from reception to apply for this position. </w:t>
      </w:r>
      <w:r w:rsidRPr="00746D68">
        <w:rPr>
          <w:rFonts w:cs="Arial"/>
          <w:b/>
          <w:sz w:val="24"/>
          <w:szCs w:val="24"/>
        </w:rPr>
        <w:t xml:space="preserve">Closing date 12pm Friday </w:t>
      </w:r>
      <w:r>
        <w:rPr>
          <w:rFonts w:cs="Arial"/>
          <w:b/>
          <w:sz w:val="24"/>
          <w:szCs w:val="24"/>
        </w:rPr>
        <w:t>7</w:t>
      </w:r>
      <w:r w:rsidRPr="00190B50">
        <w:rPr>
          <w:rFonts w:cs="Arial"/>
          <w:b/>
          <w:sz w:val="24"/>
          <w:szCs w:val="24"/>
          <w:vertAlign w:val="superscript"/>
        </w:rPr>
        <w:t>th</w:t>
      </w:r>
      <w:r>
        <w:rPr>
          <w:rFonts w:cs="Arial"/>
          <w:b/>
          <w:sz w:val="24"/>
          <w:szCs w:val="24"/>
        </w:rPr>
        <w:t xml:space="preserve"> Decem</w:t>
      </w:r>
      <w:r w:rsidRPr="00746D68">
        <w:rPr>
          <w:rFonts w:cs="Arial"/>
          <w:b/>
          <w:sz w:val="24"/>
          <w:szCs w:val="24"/>
        </w:rPr>
        <w:t>ber</w:t>
      </w:r>
      <w:r>
        <w:rPr>
          <w:rFonts w:cs="Arial"/>
          <w:sz w:val="24"/>
          <w:szCs w:val="24"/>
        </w:rPr>
        <w:t>.</w:t>
      </w:r>
    </w:p>
    <w:p w:rsidR="00BB7B8C" w:rsidRDefault="00190B50" w:rsidP="00517917">
      <w:pPr>
        <w:ind w:left="-57" w:right="-113"/>
        <w:rPr>
          <w:rFonts w:cs="Arial"/>
          <w:b/>
          <w:sz w:val="28"/>
          <w:szCs w:val="28"/>
        </w:rPr>
      </w:pPr>
      <w:r>
        <w:rPr>
          <w:rFonts w:cs="Arial"/>
          <w:b/>
          <w:noProof/>
          <w:sz w:val="28"/>
          <w:szCs w:val="28"/>
        </w:rPr>
        <mc:AlternateContent>
          <mc:Choice Requires="wps">
            <w:drawing>
              <wp:anchor distT="0" distB="0" distL="114300" distR="114300" simplePos="0" relativeHeight="251719168" behindDoc="0" locked="0" layoutInCell="1" allowOverlap="1">
                <wp:simplePos x="0" y="0"/>
                <wp:positionH relativeFrom="column">
                  <wp:posOffset>1905</wp:posOffset>
                </wp:positionH>
                <wp:positionV relativeFrom="paragraph">
                  <wp:posOffset>102871</wp:posOffset>
                </wp:positionV>
                <wp:extent cx="68199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B466CB" id="Straight Connector 41" o:spid="_x0000_s1026" style="position:absolute;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8.1pt" to="537.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" strokecolor="black [3040]"/>
            </w:pict>
          </mc:Fallback>
        </mc:AlternateContent>
      </w:r>
    </w:p>
    <w:p w:rsidR="00517917" w:rsidRDefault="00517917" w:rsidP="00517917">
      <w:pPr>
        <w:ind w:left="-57" w:right="-113"/>
        <w:rPr>
          <w:rFonts w:cs="Arial"/>
          <w:sz w:val="24"/>
          <w:szCs w:val="24"/>
        </w:rPr>
      </w:pPr>
      <w:r w:rsidRPr="00517917">
        <w:rPr>
          <w:rFonts w:cs="Arial"/>
          <w:b/>
          <w:sz w:val="28"/>
          <w:szCs w:val="28"/>
        </w:rPr>
        <w:t>Lost Property</w:t>
      </w:r>
    </w:p>
    <w:p w:rsidR="00295376" w:rsidRDefault="00517917" w:rsidP="004C25F7">
      <w:pPr>
        <w:ind w:left="-57" w:right="-113"/>
        <w:rPr>
          <w:rFonts w:cs="Arial"/>
          <w:b/>
          <w:sz w:val="24"/>
          <w:szCs w:val="24"/>
        </w:rPr>
      </w:pPr>
      <w:r>
        <w:rPr>
          <w:rFonts w:cs="Arial"/>
          <w:sz w:val="24"/>
          <w:szCs w:val="24"/>
        </w:rPr>
        <w:t xml:space="preserve">With the cold weather now upon us it is concerning how many coats, jackets, jumpers etc. are finding their way into the lost property boxes. Please take a minute to have a look through the boxes and claim any of your missing items. </w:t>
      </w:r>
      <w:r w:rsidRPr="00517917">
        <w:rPr>
          <w:rFonts w:cs="Arial"/>
          <w:b/>
          <w:sz w:val="24"/>
          <w:szCs w:val="24"/>
        </w:rPr>
        <w:t>Remember to clearly mark your child’s name and class in their items. Please be aware we regularly donate any unclaimed unnamed items to charity</w:t>
      </w:r>
      <w:r>
        <w:rPr>
          <w:rFonts w:cs="Arial"/>
          <w:sz w:val="24"/>
          <w:szCs w:val="24"/>
        </w:rPr>
        <w:t xml:space="preserve"> .Thank you.</w:t>
      </w:r>
    </w:p>
    <w:p w:rsidR="00757C37" w:rsidRDefault="0097544F" w:rsidP="004C25F7">
      <w:pPr>
        <w:ind w:left="-57" w:right="-113"/>
        <w:rPr>
          <w:rFonts w:cs="Arial"/>
          <w:b/>
          <w:sz w:val="24"/>
          <w:szCs w:val="24"/>
        </w:rPr>
      </w:pPr>
      <w:r>
        <w:rPr>
          <w:rFonts w:cs="Arial"/>
          <w:noProof/>
          <w:sz w:val="24"/>
          <w:szCs w:val="24"/>
        </w:rPr>
        <w:drawing>
          <wp:anchor distT="0" distB="0" distL="114300" distR="114300" simplePos="0" relativeHeight="251701760" behindDoc="1" locked="0" layoutInCell="1" allowOverlap="1" wp14:anchorId="053186A7" wp14:editId="58075722">
            <wp:simplePos x="0" y="0"/>
            <wp:positionH relativeFrom="column">
              <wp:posOffset>5926455</wp:posOffset>
            </wp:positionH>
            <wp:positionV relativeFrom="paragraph">
              <wp:posOffset>168910</wp:posOffset>
            </wp:positionV>
            <wp:extent cx="886460" cy="877570"/>
            <wp:effectExtent l="0" t="0" r="8890" b="0"/>
            <wp:wrapTight wrapText="bothSides">
              <wp:wrapPolygon edited="0">
                <wp:start x="0" y="0"/>
                <wp:lineTo x="0" y="21100"/>
                <wp:lineTo x="21352" y="21100"/>
                <wp:lineTo x="213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ns zimmer.jpg"/>
                    <pic:cNvPicPr/>
                  </pic:nvPicPr>
                  <pic:blipFill>
                    <a:blip r:embed="rId22">
                      <a:extLst>
                        <a:ext uri="{28A0092B-C50C-407E-A947-70E740481C1C}">
                          <a14:useLocalDpi xmlns:a14="http://schemas.microsoft.com/office/drawing/2010/main" val="0"/>
                        </a:ext>
                      </a:extLst>
                    </a:blip>
                    <a:stretch>
                      <a:fillRect/>
                    </a:stretch>
                  </pic:blipFill>
                  <pic:spPr>
                    <a:xfrm>
                      <a:off x="0" y="0"/>
                      <a:ext cx="886460" cy="877570"/>
                    </a:xfrm>
                    <a:prstGeom prst="rect">
                      <a:avLst/>
                    </a:prstGeom>
                  </pic:spPr>
                </pic:pic>
              </a:graphicData>
            </a:graphic>
            <wp14:sizeRelH relativeFrom="page">
              <wp14:pctWidth>0</wp14:pctWidth>
            </wp14:sizeRelH>
            <wp14:sizeRelV relativeFrom="page">
              <wp14:pctHeight>0</wp14:pctHeight>
            </wp14:sizeRelV>
          </wp:anchor>
        </w:drawing>
      </w:r>
      <w:r w:rsidR="00517917">
        <w:rPr>
          <w:rFonts w:cs="Arial"/>
          <w:b/>
          <w:noProof/>
          <w:sz w:val="24"/>
          <w:szCs w:val="24"/>
        </w:rPr>
        <mc:AlternateContent>
          <mc:Choice Requires="wps">
            <w:drawing>
              <wp:anchor distT="0" distB="0" distL="114300" distR="114300" simplePos="0" relativeHeight="251718144" behindDoc="0" locked="0" layoutInCell="1" allowOverlap="1" wp14:anchorId="286DEFCB" wp14:editId="1C94FD8A">
                <wp:simplePos x="0" y="0"/>
                <wp:positionH relativeFrom="column">
                  <wp:posOffset>-7620</wp:posOffset>
                </wp:positionH>
                <wp:positionV relativeFrom="paragraph">
                  <wp:posOffset>55245</wp:posOffset>
                </wp:positionV>
                <wp:extent cx="68484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0D9A0" id="Straight Connector 3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35pt" to="5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" strokecolor="black [3040]"/>
            </w:pict>
          </mc:Fallback>
        </mc:AlternateContent>
      </w:r>
    </w:p>
    <w:p w:rsidR="0097544F" w:rsidRDefault="00471233" w:rsidP="00EF466C">
      <w:pPr>
        <w:ind w:left="-57" w:right="-113"/>
        <w:rPr>
          <w:rFonts w:cs="Arial"/>
          <w:b/>
          <w:sz w:val="28"/>
          <w:szCs w:val="28"/>
        </w:rPr>
      </w:pPr>
      <w:r>
        <w:rPr>
          <w:rFonts w:cs="Arial"/>
          <w:b/>
          <w:noProof/>
          <w:sz w:val="24"/>
          <w:szCs w:val="24"/>
        </w:rPr>
        <mc:AlternateContent>
          <mc:Choice Requires="wps">
            <w:drawing>
              <wp:anchor distT="0" distB="0" distL="114300" distR="114300" simplePos="0" relativeHeight="251700736" behindDoc="0" locked="0" layoutInCell="1" allowOverlap="1" wp14:anchorId="6347E07A" wp14:editId="577B8FB8">
                <wp:simplePos x="0" y="0"/>
                <wp:positionH relativeFrom="column">
                  <wp:posOffset>8202930</wp:posOffset>
                </wp:positionH>
                <wp:positionV relativeFrom="paragraph">
                  <wp:posOffset>182880</wp:posOffset>
                </wp:positionV>
                <wp:extent cx="2171700" cy="123825"/>
                <wp:effectExtent l="0" t="0" r="19050" b="28575"/>
                <wp:wrapNone/>
                <wp:docPr id="22" name="Straight Connector 22"/>
                <wp:cNvGraphicFramePr/>
                <a:graphic xmlns:a="http://schemas.openxmlformats.org/drawingml/2006/main">
                  <a:graphicData uri="http://schemas.microsoft.com/office/word/2010/wordprocessingShape">
                    <wps:wsp>
                      <wps:cNvCnPr/>
                      <wps:spPr>
                        <a:xfrm flipH="1">
                          <a:off x="0" y="0"/>
                          <a:ext cx="217170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87006" id="Straight Connector 22"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9pt,14.4pt" to="816.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" strokecolor="black [3040]"/>
            </w:pict>
          </mc:Fallback>
        </mc:AlternateContent>
      </w:r>
      <w:r w:rsidR="004961A5" w:rsidRPr="00293746">
        <w:rPr>
          <w:rFonts w:cs="Arial"/>
          <w:noProof/>
          <w:sz w:val="24"/>
          <w:szCs w:val="24"/>
        </w:rPr>
        <mc:AlternateContent>
          <mc:Choice Requires="wps">
            <w:drawing>
              <wp:anchor distT="0" distB="0" distL="114300" distR="114300" simplePos="0" relativeHeight="251676160" behindDoc="0" locked="0" layoutInCell="1" allowOverlap="1" wp14:anchorId="2926CE2B" wp14:editId="50C0177E">
                <wp:simplePos x="0" y="0"/>
                <wp:positionH relativeFrom="column">
                  <wp:posOffset>8450579</wp:posOffset>
                </wp:positionH>
                <wp:positionV relativeFrom="paragraph">
                  <wp:posOffset>306705</wp:posOffset>
                </wp:positionV>
                <wp:extent cx="3819525" cy="447675"/>
                <wp:effectExtent l="0" t="0" r="28575" b="28575"/>
                <wp:wrapNone/>
                <wp:docPr id="30" name="Straight Connector 30"/>
                <wp:cNvGraphicFramePr/>
                <a:graphic xmlns:a="http://schemas.openxmlformats.org/drawingml/2006/main">
                  <a:graphicData uri="http://schemas.microsoft.com/office/word/2010/wordprocessingShape">
                    <wps:wsp>
                      <wps:cNvCnPr/>
                      <wps:spPr>
                        <a:xfrm flipH="1" flipV="1">
                          <a:off x="0" y="0"/>
                          <a:ext cx="3819525"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C237D" id="Straight Connector 30" o:spid="_x0000_s1026" style="position:absolute;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4pt,24.15pt" to="966.1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" strokecolor="black [3040]"/>
            </w:pict>
          </mc:Fallback>
        </mc:AlternateContent>
      </w:r>
      <w:r w:rsidR="00556DB9">
        <w:rPr>
          <w:rFonts w:cs="Arial"/>
          <w:noProof/>
          <w:sz w:val="24"/>
          <w:szCs w:val="24"/>
        </w:rPr>
        <mc:AlternateContent>
          <mc:Choice Requires="wps">
            <w:drawing>
              <wp:anchor distT="0" distB="0" distL="114300" distR="114300" simplePos="0" relativeHeight="251686400" behindDoc="0" locked="0" layoutInCell="1" allowOverlap="1" wp14:anchorId="74522EBD" wp14:editId="0FD7ED11">
                <wp:simplePos x="0" y="0"/>
                <wp:positionH relativeFrom="column">
                  <wp:posOffset>8993505</wp:posOffset>
                </wp:positionH>
                <wp:positionV relativeFrom="paragraph">
                  <wp:posOffset>50799</wp:posOffset>
                </wp:positionV>
                <wp:extent cx="2114550" cy="85725"/>
                <wp:effectExtent l="0" t="0" r="19050" b="28575"/>
                <wp:wrapNone/>
                <wp:docPr id="29" name="Straight Connector 29"/>
                <wp:cNvGraphicFramePr/>
                <a:graphic xmlns:a="http://schemas.openxmlformats.org/drawingml/2006/main">
                  <a:graphicData uri="http://schemas.microsoft.com/office/word/2010/wordprocessingShape">
                    <wps:wsp>
                      <wps:cNvCnPr/>
                      <wps:spPr>
                        <a:xfrm flipH="1" flipV="1">
                          <a:off x="0" y="0"/>
                          <a:ext cx="21145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6F6F9" id="Straight Connector 29" o:spid="_x0000_s1026" style="position:absolute;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15pt,4pt" to="874.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" strokecolor="black [3040]"/>
            </w:pict>
          </mc:Fallback>
        </mc:AlternateContent>
      </w:r>
      <w:r w:rsidR="00691289" w:rsidRPr="00293746">
        <w:rPr>
          <w:rFonts w:cs="Arial"/>
          <w:noProof/>
          <w:sz w:val="24"/>
          <w:szCs w:val="24"/>
        </w:rPr>
        <mc:AlternateContent>
          <mc:Choice Requires="wps">
            <w:drawing>
              <wp:anchor distT="0" distB="0" distL="114300" distR="114300" simplePos="0" relativeHeight="251665920" behindDoc="0" locked="0" layoutInCell="1" allowOverlap="1" wp14:anchorId="32075AEF" wp14:editId="5F385266">
                <wp:simplePos x="0" y="0"/>
                <wp:positionH relativeFrom="column">
                  <wp:posOffset>9488804</wp:posOffset>
                </wp:positionH>
                <wp:positionV relativeFrom="paragraph">
                  <wp:posOffset>229871</wp:posOffset>
                </wp:positionV>
                <wp:extent cx="1466850" cy="9525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146685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FE4EB" id="Straight Connector 26"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15pt,18.1pt" to="862.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" strokecolor="black [3040]"/>
            </w:pict>
          </mc:Fallback>
        </mc:AlternateContent>
      </w:r>
      <w:r w:rsidR="004F2154" w:rsidRPr="00293746">
        <w:rPr>
          <w:rFonts w:cs="Arial"/>
          <w:noProof/>
          <w:sz w:val="24"/>
          <w:szCs w:val="24"/>
        </w:rPr>
        <mc:AlternateContent>
          <mc:Choice Requires="wps">
            <w:drawing>
              <wp:anchor distT="0" distB="0" distL="114300" distR="114300" simplePos="0" relativeHeight="251663872" behindDoc="0" locked="0" layoutInCell="1" allowOverlap="1" wp14:anchorId="0EBDE927" wp14:editId="26A62555">
                <wp:simplePos x="0" y="0"/>
                <wp:positionH relativeFrom="column">
                  <wp:posOffset>7631430</wp:posOffset>
                </wp:positionH>
                <wp:positionV relativeFrom="paragraph">
                  <wp:posOffset>83185</wp:posOffset>
                </wp:positionV>
                <wp:extent cx="0" cy="104775"/>
                <wp:effectExtent l="0" t="0" r="19050" b="28575"/>
                <wp:wrapNone/>
                <wp:docPr id="24" name="Straight Connector 24"/>
                <wp:cNvGraphicFramePr/>
                <a:graphic xmlns:a="http://schemas.openxmlformats.org/drawingml/2006/main">
                  <a:graphicData uri="http://schemas.microsoft.com/office/word/2010/wordprocessingShape">
                    <wps:wsp>
                      <wps:cNvCnPr/>
                      <wps:spPr>
                        <a:xfrm flipH="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379C0" id="Straight Connector 2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9pt,6.55pt" to="60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" strokecolor="#4579b8 [3044]"/>
            </w:pict>
          </mc:Fallback>
        </mc:AlternateContent>
      </w:r>
      <w:r w:rsidR="004339B6" w:rsidRPr="00293746">
        <w:rPr>
          <w:rFonts w:eastAsiaTheme="minorHAnsi" w:cs="Arial"/>
          <w:b/>
          <w:noProof/>
          <w:sz w:val="28"/>
          <w:szCs w:val="28"/>
        </w:rPr>
        <mc:AlternateContent>
          <mc:Choice Requires="wps">
            <w:drawing>
              <wp:anchor distT="0" distB="0" distL="114300" distR="114300" simplePos="0" relativeHeight="251662848" behindDoc="0" locked="0" layoutInCell="1" allowOverlap="1" wp14:anchorId="4EF2EF24" wp14:editId="58CD19EF">
                <wp:simplePos x="0" y="0"/>
                <wp:positionH relativeFrom="column">
                  <wp:posOffset>-9036685</wp:posOffset>
                </wp:positionH>
                <wp:positionV relativeFrom="paragraph">
                  <wp:posOffset>801370</wp:posOffset>
                </wp:positionV>
                <wp:extent cx="72199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721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F04871" id="Straight Connector 1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55pt,63.1pt" to="-143.0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"/>
            </w:pict>
          </mc:Fallback>
        </mc:AlternateContent>
      </w:r>
      <w:r w:rsidR="004339B6" w:rsidRPr="00293746">
        <w:rPr>
          <w:rFonts w:cs="Arial"/>
          <w:b/>
          <w:noProof/>
          <w:sz w:val="28"/>
          <w:szCs w:val="28"/>
        </w:rPr>
        <mc:AlternateContent>
          <mc:Choice Requires="wps">
            <w:drawing>
              <wp:anchor distT="0" distB="0" distL="114300" distR="114300" simplePos="0" relativeHeight="251660800" behindDoc="0" locked="0" layoutInCell="1" allowOverlap="1" wp14:anchorId="4F68C834" wp14:editId="01D55FB1">
                <wp:simplePos x="0" y="0"/>
                <wp:positionH relativeFrom="column">
                  <wp:posOffset>10469879</wp:posOffset>
                </wp:positionH>
                <wp:positionV relativeFrom="paragraph">
                  <wp:posOffset>80645</wp:posOffset>
                </wp:positionV>
                <wp:extent cx="638175" cy="85725"/>
                <wp:effectExtent l="0" t="0" r="28575" b="28575"/>
                <wp:wrapNone/>
                <wp:docPr id="37" name="Straight Connector 37"/>
                <wp:cNvGraphicFramePr/>
                <a:graphic xmlns:a="http://schemas.openxmlformats.org/drawingml/2006/main">
                  <a:graphicData uri="http://schemas.microsoft.com/office/word/2010/wordprocessingShape">
                    <wps:wsp>
                      <wps:cNvCnPr/>
                      <wps:spPr>
                        <a:xfrm flipH="1">
                          <a:off x="0" y="0"/>
                          <a:ext cx="638175" cy="85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B70EC8" id="Straight Connector 3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4pt,6.35pt" to="874.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"/>
            </w:pict>
          </mc:Fallback>
        </mc:AlternateContent>
      </w:r>
      <w:r w:rsidR="004339B6" w:rsidRPr="00293746">
        <w:rPr>
          <w:rFonts w:cs="Arial"/>
          <w:b/>
          <w:sz w:val="28"/>
          <w:szCs w:val="28"/>
        </w:rPr>
        <w:t>Composer of the month –</w:t>
      </w:r>
      <w:r w:rsidR="00111551" w:rsidRPr="00293746">
        <w:rPr>
          <w:rFonts w:cs="Arial"/>
          <w:b/>
          <w:sz w:val="28"/>
          <w:szCs w:val="28"/>
        </w:rPr>
        <w:t xml:space="preserve"> Hans Zimmer</w:t>
      </w:r>
      <w:r w:rsidR="004339B6" w:rsidRPr="00293746">
        <w:rPr>
          <w:rFonts w:cs="Arial"/>
          <w:b/>
          <w:sz w:val="28"/>
          <w:szCs w:val="28"/>
        </w:rPr>
        <w:t xml:space="preserve"> </w:t>
      </w:r>
      <w:r w:rsidR="00920C38" w:rsidRPr="00293746">
        <w:rPr>
          <w:rFonts w:cs="Arial"/>
          <w:b/>
          <w:sz w:val="28"/>
          <w:szCs w:val="28"/>
        </w:rPr>
        <w:t xml:space="preserve">                                                   </w:t>
      </w:r>
      <w:r w:rsidR="00EF466C">
        <w:rPr>
          <w:rFonts w:cs="Arial"/>
          <w:b/>
          <w:sz w:val="28"/>
          <w:szCs w:val="28"/>
        </w:rPr>
        <w:t xml:space="preserve">                       </w:t>
      </w:r>
      <w:r w:rsidR="00920C38" w:rsidRPr="00365B5E">
        <w:rPr>
          <w:rFonts w:cs="Arial"/>
          <w:sz w:val="24"/>
          <w:szCs w:val="24"/>
        </w:rPr>
        <w:t>Hans</w:t>
      </w:r>
      <w:r w:rsidR="00111551" w:rsidRPr="00365B5E">
        <w:rPr>
          <w:rFonts w:cs="Arial"/>
          <w:bCs/>
          <w:color w:val="000000" w:themeColor="text1"/>
          <w:sz w:val="24"/>
          <w:szCs w:val="24"/>
          <w:lang w:val="en"/>
        </w:rPr>
        <w:t xml:space="preserve"> Florian Zimmer</w:t>
      </w:r>
      <w:r w:rsidR="00111551" w:rsidRPr="00365B5E">
        <w:rPr>
          <w:rFonts w:cs="Arial"/>
          <w:color w:val="000000" w:themeColor="text1"/>
          <w:sz w:val="24"/>
          <w:szCs w:val="24"/>
          <w:lang w:val="en"/>
        </w:rPr>
        <w:t xml:space="preserve"> is a German </w:t>
      </w:r>
      <w:hyperlink r:id="rId23" w:tooltip="Film score" w:history="1">
        <w:r w:rsidR="00111551" w:rsidRPr="00365B5E">
          <w:rPr>
            <w:rFonts w:cs="Arial"/>
            <w:color w:val="000000" w:themeColor="text1"/>
            <w:sz w:val="24"/>
            <w:szCs w:val="24"/>
            <w:lang w:val="en"/>
          </w:rPr>
          <w:t>film score</w:t>
        </w:r>
      </w:hyperlink>
      <w:r w:rsidR="00111551" w:rsidRPr="00365B5E">
        <w:rPr>
          <w:rFonts w:cs="Arial"/>
          <w:color w:val="000000" w:themeColor="text1"/>
          <w:sz w:val="24"/>
          <w:szCs w:val="24"/>
          <w:lang w:val="en"/>
        </w:rPr>
        <w:t xml:space="preserve"> composer and record producer. Since the 1980s, he has composed music for o</w:t>
      </w:r>
      <w:r w:rsidR="00920C38" w:rsidRPr="00365B5E">
        <w:rPr>
          <w:rFonts w:cs="Arial"/>
          <w:color w:val="000000" w:themeColor="text1"/>
          <w:sz w:val="24"/>
          <w:szCs w:val="24"/>
          <w:lang w:val="en"/>
        </w:rPr>
        <w:t>ver 150 films.</w:t>
      </w:r>
      <w:r w:rsidR="00111551" w:rsidRPr="00365B5E">
        <w:rPr>
          <w:rFonts w:cs="Arial"/>
          <w:color w:val="000000" w:themeColor="text1"/>
          <w:sz w:val="24"/>
          <w:szCs w:val="24"/>
          <w:lang w:val="en"/>
        </w:rPr>
        <w:t xml:space="preserve"> His works include The Lion King for which he won the </w:t>
      </w:r>
      <w:hyperlink r:id="rId24" w:tooltip="Academy Award for Best Original Score" w:history="1">
        <w:r w:rsidR="00111551" w:rsidRPr="00365B5E">
          <w:rPr>
            <w:rFonts w:cs="Arial"/>
            <w:color w:val="000000" w:themeColor="text1"/>
            <w:sz w:val="24"/>
            <w:szCs w:val="24"/>
            <w:lang w:val="en"/>
          </w:rPr>
          <w:t>Academy Award for Best Original Score</w:t>
        </w:r>
      </w:hyperlink>
      <w:r w:rsidR="00111551" w:rsidRPr="00365B5E">
        <w:rPr>
          <w:rFonts w:cs="Arial"/>
          <w:color w:val="000000" w:themeColor="text1"/>
          <w:sz w:val="24"/>
          <w:szCs w:val="24"/>
          <w:lang w:val="en"/>
        </w:rPr>
        <w:t xml:space="preserve">, </w:t>
      </w:r>
      <w:r w:rsidR="00920C38" w:rsidRPr="00365B5E">
        <w:rPr>
          <w:rFonts w:cs="Arial"/>
          <w:color w:val="000000" w:themeColor="text1"/>
          <w:sz w:val="24"/>
          <w:szCs w:val="24"/>
          <w:lang w:val="en"/>
        </w:rPr>
        <w:t>the Pirates of the Caribbean Series, Interstellar, Gladiator, Inception and the Dark Knight Trilogy</w:t>
      </w:r>
      <w:r w:rsidR="00111551" w:rsidRPr="00365B5E">
        <w:rPr>
          <w:rFonts w:cs="Arial"/>
          <w:color w:val="000000" w:themeColor="text1"/>
          <w:sz w:val="24"/>
          <w:szCs w:val="24"/>
          <w:lang w:val="en"/>
        </w:rPr>
        <w:t xml:space="preserve">. </w:t>
      </w:r>
    </w:p>
    <w:p w:rsidR="0097544F" w:rsidRDefault="0097544F" w:rsidP="00EF466C">
      <w:pPr>
        <w:ind w:left="-57" w:right="-113"/>
        <w:rPr>
          <w:rFonts w:cs="Arial"/>
          <w:b/>
          <w:sz w:val="28"/>
          <w:szCs w:val="28"/>
        </w:rPr>
      </w:pPr>
      <w:r>
        <w:rPr>
          <w:rFonts w:cs="Arial"/>
          <w:b/>
          <w:noProof/>
          <w:sz w:val="28"/>
          <w:szCs w:val="28"/>
        </w:rPr>
        <mc:AlternateContent>
          <mc:Choice Requires="wps">
            <w:drawing>
              <wp:anchor distT="0" distB="0" distL="114300" distR="114300" simplePos="0" relativeHeight="251727360" behindDoc="0" locked="0" layoutInCell="1" allowOverlap="1">
                <wp:simplePos x="0" y="0"/>
                <wp:positionH relativeFrom="column">
                  <wp:posOffset>10688955</wp:posOffset>
                </wp:positionH>
                <wp:positionV relativeFrom="paragraph">
                  <wp:posOffset>74295</wp:posOffset>
                </wp:positionV>
                <wp:extent cx="684847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9132D" id="Straight Connector 52"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841.65pt,5.85pt" to="1380.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" strokecolor="black [3040]"/>
            </w:pict>
          </mc:Fallback>
        </mc:AlternateContent>
      </w:r>
    </w:p>
    <w:p w:rsidR="00C0695A" w:rsidRPr="00A51058" w:rsidRDefault="004339B6" w:rsidP="00C0695A">
      <w:pPr>
        <w:pBdr>
          <w:top w:val="thinThickSmallGap" w:sz="24" w:space="0" w:color="auto"/>
          <w:left w:val="thinThickSmallGap" w:sz="24" w:space="4" w:color="auto"/>
          <w:bottom w:val="thickThinSmallGap" w:sz="24" w:space="6" w:color="auto"/>
          <w:right w:val="thickThinSmallGap" w:sz="24" w:space="0" w:color="auto"/>
        </w:pBdr>
        <w:rPr>
          <w:rFonts w:cs="Arial"/>
          <w:b/>
          <w:sz w:val="20"/>
        </w:rPr>
      </w:pPr>
      <w:r w:rsidRPr="00A51058">
        <w:rPr>
          <w:rFonts w:cs="Arial"/>
          <w:b/>
          <w:sz w:val="20"/>
        </w:rPr>
        <w:t xml:space="preserve">     </w:t>
      </w:r>
      <w:r w:rsidR="00C0695A" w:rsidRPr="00A51058">
        <w:rPr>
          <w:rFonts w:cs="Arial"/>
          <w:b/>
          <w:sz w:val="20"/>
        </w:rPr>
        <w:t xml:space="preserve">                   </w:t>
      </w:r>
      <w:r w:rsidRPr="00A51058">
        <w:rPr>
          <w:rFonts w:cs="Arial"/>
          <w:b/>
          <w:sz w:val="20"/>
        </w:rPr>
        <w:t xml:space="preserve"> </w:t>
      </w:r>
      <w:r w:rsidR="00A51058">
        <w:rPr>
          <w:rFonts w:cs="Arial"/>
          <w:b/>
          <w:sz w:val="20"/>
        </w:rPr>
        <w:t xml:space="preserve">            </w:t>
      </w:r>
      <w:r w:rsidR="00C0695A" w:rsidRPr="00A51058">
        <w:rPr>
          <w:rFonts w:cs="Arial"/>
          <w:b/>
          <w:sz w:val="20"/>
        </w:rPr>
        <w:t xml:space="preserve">In line with Government Guidelines our aim is 100% attendance    </w:t>
      </w:r>
    </w:p>
    <w:p w:rsidR="00C0695A" w:rsidRPr="00A51058" w:rsidRDefault="00C0695A" w:rsidP="00C0695A">
      <w:pPr>
        <w:pBdr>
          <w:top w:val="thinThickSmallGap" w:sz="24" w:space="0" w:color="auto"/>
          <w:left w:val="thinThickSmallGap" w:sz="24" w:space="4" w:color="auto"/>
          <w:bottom w:val="thickThinSmallGap" w:sz="24" w:space="6" w:color="auto"/>
          <w:right w:val="thickThinSmallGap" w:sz="24" w:space="0" w:color="auto"/>
        </w:pBdr>
        <w:rPr>
          <w:rFonts w:cs="Arial"/>
          <w:b/>
          <w:sz w:val="20"/>
        </w:rPr>
      </w:pPr>
      <w:r w:rsidRPr="00A51058">
        <w:rPr>
          <w:rFonts w:cs="Arial"/>
          <w:b/>
          <w:sz w:val="20"/>
        </w:rPr>
        <w:t xml:space="preserve">                                           </w:t>
      </w:r>
      <w:r w:rsidR="00A51058">
        <w:rPr>
          <w:rFonts w:cs="Arial"/>
          <w:b/>
          <w:sz w:val="20"/>
        </w:rPr>
        <w:t xml:space="preserve">               </w:t>
      </w:r>
      <w:r w:rsidRPr="00A51058">
        <w:rPr>
          <w:rFonts w:cs="Arial"/>
          <w:b/>
          <w:sz w:val="20"/>
        </w:rPr>
        <w:t xml:space="preserve">  Week beginning 1</w:t>
      </w:r>
      <w:r w:rsidR="00121F18" w:rsidRPr="00A51058">
        <w:rPr>
          <w:rFonts w:cs="Arial"/>
          <w:b/>
          <w:sz w:val="20"/>
        </w:rPr>
        <w:t>9</w:t>
      </w:r>
      <w:r w:rsidRPr="00A51058">
        <w:rPr>
          <w:rFonts w:cs="Arial"/>
          <w:b/>
          <w:sz w:val="20"/>
          <w:vertAlign w:val="superscript"/>
        </w:rPr>
        <w:t>th</w:t>
      </w:r>
      <w:r w:rsidRPr="00A51058">
        <w:rPr>
          <w:rFonts w:cs="Arial"/>
          <w:b/>
          <w:sz w:val="20"/>
        </w:rPr>
        <w:t xml:space="preserve"> – </w:t>
      </w:r>
      <w:r w:rsidR="00121F18" w:rsidRPr="00A51058">
        <w:rPr>
          <w:rFonts w:cs="Arial"/>
          <w:b/>
          <w:sz w:val="20"/>
        </w:rPr>
        <w:t>23</w:t>
      </w:r>
      <w:r w:rsidR="00121F18" w:rsidRPr="00A51058">
        <w:rPr>
          <w:rFonts w:cs="Arial"/>
          <w:b/>
          <w:sz w:val="20"/>
          <w:vertAlign w:val="superscript"/>
        </w:rPr>
        <w:t>rd</w:t>
      </w:r>
      <w:r w:rsidR="00121F18" w:rsidRPr="00A51058">
        <w:rPr>
          <w:rFonts w:cs="Arial"/>
          <w:b/>
          <w:sz w:val="20"/>
        </w:rPr>
        <w:t xml:space="preserve"> </w:t>
      </w:r>
      <w:r w:rsidRPr="00A51058">
        <w:rPr>
          <w:rFonts w:cs="Arial"/>
          <w:b/>
          <w:sz w:val="20"/>
        </w:rPr>
        <w:t xml:space="preserve">November </w:t>
      </w:r>
    </w:p>
    <w:p w:rsidR="00C0695A" w:rsidRPr="00A51058" w:rsidRDefault="00C0695A" w:rsidP="00C0695A">
      <w:pPr>
        <w:pBdr>
          <w:top w:val="thinThickSmallGap" w:sz="24" w:space="0" w:color="auto"/>
          <w:left w:val="thinThickSmallGap" w:sz="24" w:space="4" w:color="auto"/>
          <w:bottom w:val="thickThinSmallGap" w:sz="24" w:space="6" w:color="auto"/>
          <w:right w:val="thickThinSmallGap" w:sz="24" w:space="0" w:color="auto"/>
        </w:pBdr>
        <w:rPr>
          <w:rFonts w:cs="Arial"/>
          <w:b/>
          <w:sz w:val="20"/>
        </w:rPr>
      </w:pPr>
      <w:r w:rsidRPr="00A51058">
        <w:rPr>
          <w:rFonts w:cs="Arial"/>
          <w:b/>
          <w:sz w:val="20"/>
        </w:rPr>
        <w:t xml:space="preserve">                   </w:t>
      </w:r>
      <w:r w:rsidR="00A51058">
        <w:rPr>
          <w:rFonts w:cs="Arial"/>
          <w:b/>
          <w:sz w:val="20"/>
        </w:rPr>
        <w:t xml:space="preserve">                </w:t>
      </w:r>
      <w:r w:rsidRPr="00A51058">
        <w:rPr>
          <w:rFonts w:cs="Arial"/>
          <w:b/>
          <w:sz w:val="20"/>
        </w:rPr>
        <w:t xml:space="preserve">    </w:t>
      </w:r>
      <w:r w:rsidR="0097544F" w:rsidRPr="00A51058">
        <w:rPr>
          <w:rFonts w:cs="Arial"/>
          <w:b/>
          <w:sz w:val="20"/>
        </w:rPr>
        <w:t>W</w:t>
      </w:r>
      <w:r w:rsidRPr="00A51058">
        <w:rPr>
          <w:rFonts w:cs="Arial"/>
          <w:b/>
          <w:sz w:val="20"/>
        </w:rPr>
        <w:t>hole school attendance 9</w:t>
      </w:r>
      <w:r w:rsidR="00121F18" w:rsidRPr="00A51058">
        <w:rPr>
          <w:rFonts w:cs="Arial"/>
          <w:b/>
          <w:sz w:val="20"/>
        </w:rPr>
        <w:t>5</w:t>
      </w:r>
      <w:r w:rsidRPr="00A51058">
        <w:rPr>
          <w:rFonts w:cs="Arial"/>
          <w:b/>
          <w:sz w:val="20"/>
        </w:rPr>
        <w:t>.</w:t>
      </w:r>
      <w:r w:rsidR="00121F18" w:rsidRPr="00A51058">
        <w:rPr>
          <w:rFonts w:cs="Arial"/>
          <w:b/>
          <w:sz w:val="20"/>
        </w:rPr>
        <w:t>9</w:t>
      </w:r>
      <w:r w:rsidRPr="00A51058">
        <w:rPr>
          <w:rFonts w:cs="Arial"/>
          <w:b/>
          <w:sz w:val="20"/>
        </w:rPr>
        <w:t xml:space="preserve"> % Class of the week 6RR</w:t>
      </w:r>
      <w:r w:rsidRPr="00A51058">
        <w:rPr>
          <w:b/>
          <w:sz w:val="20"/>
        </w:rPr>
        <w:t xml:space="preserve"> </w:t>
      </w:r>
      <w:r w:rsidR="00DC02DF" w:rsidRPr="00A51058">
        <w:rPr>
          <w:b/>
          <w:sz w:val="20"/>
        </w:rPr>
        <w:t>99.7</w:t>
      </w:r>
      <w:r w:rsidRPr="00A51058">
        <w:rPr>
          <w:b/>
          <w:sz w:val="20"/>
        </w:rPr>
        <w:t xml:space="preserve">% </w:t>
      </w:r>
    </w:p>
    <w:p w:rsidR="003C06A4" w:rsidRDefault="003C06A4" w:rsidP="00085303">
      <w:pPr>
        <w:ind w:right="-113"/>
        <w:rPr>
          <w:rFonts w:cs="Arial"/>
          <w:b/>
          <w:sz w:val="28"/>
          <w:szCs w:val="28"/>
        </w:rPr>
      </w:pPr>
    </w:p>
    <w:sectPr w:rsidR="003C06A4" w:rsidSect="00B0657D">
      <w:headerReference w:type="default" r:id="rId25"/>
      <w:footnotePr>
        <w:numRestart w:val="eachPage"/>
      </w:footnotePr>
      <w:type w:val="continuous"/>
      <w:pgSz w:w="11909" w:h="16834"/>
      <w:pgMar w:top="567" w:right="567" w:bottom="567" w:left="567" w:header="567"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18" w:rsidRDefault="00034318">
      <w:r>
        <w:separator/>
      </w:r>
    </w:p>
  </w:endnote>
  <w:endnote w:type="continuationSeparator" w:id="0">
    <w:p w:rsidR="00034318" w:rsidRDefault="0003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18" w:rsidRDefault="00034318">
      <w:r>
        <w:separator/>
      </w:r>
    </w:p>
  </w:footnote>
  <w:footnote w:type="continuationSeparator" w:id="0">
    <w:p w:rsidR="00034318" w:rsidRDefault="0003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34" w:rsidRDefault="00150C34">
    <w:pPr>
      <w:shd w:val="solid" w:color="auto" w:fill="auto"/>
      <w:tabs>
        <w:tab w:val="left" w:pos="187"/>
        <w:tab w:val="right" w:pos="9540"/>
      </w:tabs>
      <w:ind w:left="-144"/>
      <w:rPr>
        <w:b/>
        <w:sz w:val="32"/>
      </w:rPr>
    </w:pPr>
    <w:r>
      <w:rPr>
        <w:noProof/>
      </w:rPr>
      <mc:AlternateContent>
        <mc:Choice Requires="wps">
          <w:drawing>
            <wp:anchor distT="0" distB="0" distL="114300" distR="114300" simplePos="0" relativeHeight="251654656" behindDoc="0" locked="0" layoutInCell="0" allowOverlap="1" wp14:anchorId="2BCCCF69" wp14:editId="6B3DB2BA">
              <wp:simplePos x="0" y="0"/>
              <wp:positionH relativeFrom="page">
                <wp:posOffset>631190</wp:posOffset>
              </wp:positionH>
              <wp:positionV relativeFrom="paragraph">
                <wp:posOffset>-45720</wp:posOffset>
              </wp:positionV>
              <wp:extent cx="6272530" cy="941895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2530" cy="9418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08F62" id="Rectangle 1" o:spid="_x0000_s1026" style="position:absolute;margin-left:49.7pt;margin-top:-3.6pt;width:493.9pt;height:741.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Ino7A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" o:allowincell="f" filled="f">
              <w10:wrap anchorx="page"/>
            </v:rect>
          </w:pict>
        </mc:Fallback>
      </mc:AlternateContent>
    </w:r>
    <w:r>
      <w:rPr>
        <w:b/>
        <w:sz w:val="32"/>
      </w:rPr>
      <w:tab/>
      <w:t>EMERSON VALLEY SCHOOL</w:t>
    </w:r>
    <w:r>
      <w:rPr>
        <w:b/>
        <w:sz w:val="32"/>
      </w:rPr>
      <w:tab/>
      <w:t>INFORM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34" w:rsidRDefault="00150C34">
    <w:pPr>
      <w:shd w:val="solid" w:color="auto" w:fill="auto"/>
      <w:tabs>
        <w:tab w:val="left" w:pos="187"/>
        <w:tab w:val="right" w:pos="9540"/>
      </w:tabs>
      <w:ind w:left="-144"/>
      <w:rPr>
        <w:b/>
        <w:sz w:val="32"/>
      </w:rPr>
    </w:pPr>
    <w:r>
      <w:rPr>
        <w:noProof/>
      </w:rPr>
      <mc:AlternateContent>
        <mc:Choice Requires="wps">
          <w:drawing>
            <wp:anchor distT="0" distB="0" distL="114300" distR="114300" simplePos="0" relativeHeight="251657728" behindDoc="0" locked="0" layoutInCell="0" allowOverlap="1" wp14:anchorId="38FE83A1" wp14:editId="170C8D49">
              <wp:simplePos x="0" y="0"/>
              <wp:positionH relativeFrom="margin">
                <wp:posOffset>-131445</wp:posOffset>
              </wp:positionH>
              <wp:positionV relativeFrom="paragraph">
                <wp:posOffset>-340995</wp:posOffset>
              </wp:positionV>
              <wp:extent cx="7124700" cy="94297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94297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C882A" id="Rectangle 9" o:spid="_x0000_s1026" style="position:absolute;margin-left:-10.35pt;margin-top:-26.85pt;width:561pt;height:7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" o:allowincell="f" filled="f">
              <w10:wrap anchorx="margin"/>
            </v:rect>
          </w:pict>
        </mc:Fallback>
      </mc:AlternateContent>
    </w:r>
    <w:r>
      <w:rPr>
        <w:b/>
        <w:sz w:val="32"/>
      </w:rPr>
      <w:tab/>
      <w:t>EMERSON VALLEY SCHOOL</w:t>
    </w:r>
    <w:r>
      <w:rPr>
        <w:b/>
        <w:sz w:val="32"/>
      </w:rPr>
      <w:ptab w:relativeTo="margin" w:alignment="center" w:leader="none"/>
    </w:r>
    <w:r>
      <w:rPr>
        <w:b/>
        <w:sz w:val="32"/>
      </w:rPr>
      <w:tab/>
      <w:t>INFORM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34" w:rsidRDefault="00150C34">
    <w:r>
      <w:rPr>
        <w:noProof/>
      </w:rPr>
      <mc:AlternateContent>
        <mc:Choice Requires="wps">
          <w:drawing>
            <wp:anchor distT="0" distB="0" distL="114300" distR="114300" simplePos="0" relativeHeight="251659776" behindDoc="0" locked="0" layoutInCell="0" allowOverlap="1" wp14:anchorId="5794DC2C" wp14:editId="04CF55BC">
              <wp:simplePos x="0" y="0"/>
              <wp:positionH relativeFrom="page">
                <wp:posOffset>631190</wp:posOffset>
              </wp:positionH>
              <wp:positionV relativeFrom="paragraph">
                <wp:posOffset>1635125</wp:posOffset>
              </wp:positionV>
              <wp:extent cx="6272530" cy="7881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2530" cy="78816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04D9" id="Rectangle 5" o:spid="_x0000_s1026" style="position:absolute;margin-left:49.7pt;margin-top:128.75pt;width:493.9pt;height:620.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E/8A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" o:allowincell="f" filled="f">
              <w10:wrap anchorx="page"/>
            </v:rect>
          </w:pict>
        </mc:Fallback>
      </mc:AlternateContent>
    </w:r>
    <w:r>
      <w:rPr>
        <w:noProof/>
      </w:rPr>
      <mc:AlternateContent>
        <mc:Choice Requires="wps">
          <w:drawing>
            <wp:anchor distT="0" distB="0" distL="114300" distR="114300" simplePos="0" relativeHeight="251661824" behindDoc="0" locked="0" layoutInCell="0" allowOverlap="1" wp14:anchorId="2118C74B" wp14:editId="4EA25259">
              <wp:simplePos x="0" y="0"/>
              <wp:positionH relativeFrom="page">
                <wp:posOffset>640080</wp:posOffset>
              </wp:positionH>
              <wp:positionV relativeFrom="paragraph">
                <wp:posOffset>1645920</wp:posOffset>
              </wp:positionV>
              <wp:extent cx="6254750" cy="2857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28575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BC345" id="Rectangle 4" o:spid="_x0000_s1026" style="position:absolute;margin-left:50.4pt;margin-top:129.6pt;width:492.5pt;height: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" o:allowincell="f" fillcolor="black">
              <w10:wrap anchorx="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34" w:rsidRDefault="00150C34">
    <w:pPr>
      <w:shd w:val="solid" w:color="auto" w:fill="auto"/>
      <w:tabs>
        <w:tab w:val="left" w:pos="187"/>
        <w:tab w:val="right" w:pos="9540"/>
      </w:tabs>
      <w:ind w:left="-144"/>
      <w:rPr>
        <w:b/>
        <w:sz w:val="32"/>
      </w:rPr>
    </w:pPr>
    <w:r>
      <w:rPr>
        <w:noProof/>
      </w:rPr>
      <mc:AlternateContent>
        <mc:Choice Requires="wps">
          <w:drawing>
            <wp:anchor distT="0" distB="0" distL="114300" distR="114300" simplePos="0" relativeHeight="251655680" behindDoc="0" locked="0" layoutInCell="0" allowOverlap="1" wp14:anchorId="38AD418E" wp14:editId="69B8C2C5">
              <wp:simplePos x="0" y="0"/>
              <wp:positionH relativeFrom="margin">
                <wp:posOffset>-131445</wp:posOffset>
              </wp:positionH>
              <wp:positionV relativeFrom="paragraph">
                <wp:posOffset>11430</wp:posOffset>
              </wp:positionV>
              <wp:extent cx="7124700" cy="96774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9677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21ED3" id="Rectangle 10" o:spid="_x0000_s1026" style="position:absolute;margin-left:-10.35pt;margin-top:.9pt;width:561pt;height:76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" o:allowincell="f" filled="f">
              <w10:wrap anchorx="margin"/>
            </v:rect>
          </w:pict>
        </mc:Fallback>
      </mc:AlternateContent>
    </w:r>
    <w:r>
      <w:rPr>
        <w:b/>
        <w:sz w:val="32"/>
      </w:rPr>
      <w:tab/>
      <w:t>EMERSON VALLEY SCHOOL</w:t>
    </w:r>
    <w:r>
      <w:rPr>
        <w:b/>
        <w:sz w:val="32"/>
      </w:rPr>
      <w:ptab w:relativeTo="margin" w:alignment="center" w:leader="none"/>
    </w:r>
    <w:r>
      <w:rPr>
        <w:b/>
        <w:sz w:val="32"/>
      </w:rPr>
      <w:tab/>
      <w:t>INFORM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B12573"/>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4235B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4805900"/>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0FAD23BB"/>
    <w:multiLevelType w:val="hybridMultilevel"/>
    <w:tmpl w:val="FB2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107C91"/>
    <w:multiLevelType w:val="hybridMultilevel"/>
    <w:tmpl w:val="DB6087F6"/>
    <w:lvl w:ilvl="0" w:tplc="ADB4678C">
      <w:numFmt w:val="bullet"/>
      <w:lvlText w:val="-"/>
      <w:lvlJc w:val="left"/>
      <w:pPr>
        <w:ind w:left="720" w:hanging="360"/>
      </w:pPr>
      <w:rPr>
        <w:rFonts w:ascii="Arial" w:eastAsia="Times New Roman" w:hAnsi="Arial" w:cs="Aria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86B72"/>
    <w:multiLevelType w:val="hybridMultilevel"/>
    <w:tmpl w:val="AB4CF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74152C"/>
    <w:multiLevelType w:val="multilevel"/>
    <w:tmpl w:val="D43A6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C37EAE"/>
    <w:multiLevelType w:val="multilevel"/>
    <w:tmpl w:val="3F2E2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C8F2637"/>
    <w:multiLevelType w:val="hybridMultilevel"/>
    <w:tmpl w:val="665AF1D0"/>
    <w:lvl w:ilvl="0" w:tplc="4FD0371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E0E059D"/>
    <w:multiLevelType w:val="hybridMultilevel"/>
    <w:tmpl w:val="EE1C2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F909F1"/>
    <w:multiLevelType w:val="multilevel"/>
    <w:tmpl w:val="C7081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C442F1B"/>
    <w:multiLevelType w:val="multilevel"/>
    <w:tmpl w:val="A808B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65F61A2"/>
    <w:multiLevelType w:val="hybridMultilevel"/>
    <w:tmpl w:val="86E8F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444A21"/>
    <w:multiLevelType w:val="multilevel"/>
    <w:tmpl w:val="D506F5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9632742"/>
    <w:multiLevelType w:val="hybridMultilevel"/>
    <w:tmpl w:val="A9FC9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DA5713C"/>
    <w:multiLevelType w:val="singleLevel"/>
    <w:tmpl w:val="0809000F"/>
    <w:lvl w:ilvl="0">
      <w:start w:val="2"/>
      <w:numFmt w:val="decimal"/>
      <w:lvlText w:val="%1."/>
      <w:lvlJc w:val="left"/>
      <w:pPr>
        <w:tabs>
          <w:tab w:val="num" w:pos="360"/>
        </w:tabs>
        <w:ind w:left="360" w:hanging="360"/>
      </w:pPr>
      <w:rPr>
        <w:rFonts w:hint="default"/>
      </w:rPr>
    </w:lvl>
  </w:abstractNum>
  <w:abstractNum w:abstractNumId="17">
    <w:nsid w:val="537B64C3"/>
    <w:multiLevelType w:val="multilevel"/>
    <w:tmpl w:val="C708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884DB5"/>
    <w:multiLevelType w:val="hybridMultilevel"/>
    <w:tmpl w:val="BA283A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390114F"/>
    <w:multiLevelType w:val="hybridMultilevel"/>
    <w:tmpl w:val="8F0A1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4C710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82437E5"/>
    <w:multiLevelType w:val="multilevel"/>
    <w:tmpl w:val="F7E6C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D4274C2"/>
    <w:multiLevelType w:val="hybridMultilevel"/>
    <w:tmpl w:val="0AF001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D9D22BF"/>
    <w:multiLevelType w:val="singleLevel"/>
    <w:tmpl w:val="4FCA9170"/>
    <w:lvl w:ilvl="0">
      <w:numFmt w:val="bullet"/>
      <w:lvlText w:val=""/>
      <w:lvlJc w:val="left"/>
      <w:pPr>
        <w:tabs>
          <w:tab w:val="num" w:pos="360"/>
        </w:tabs>
        <w:ind w:left="360" w:hanging="360"/>
      </w:pPr>
      <w:rPr>
        <w:rFonts w:ascii="Wingdings" w:hAnsi="Wingdings" w:hint="default"/>
      </w:rPr>
    </w:lvl>
  </w:abstractNum>
  <w:abstractNum w:abstractNumId="24">
    <w:nsid w:val="5E8E4AAB"/>
    <w:multiLevelType w:val="hybridMultilevel"/>
    <w:tmpl w:val="09960306"/>
    <w:lvl w:ilvl="0" w:tplc="C108DB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1F7B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F865752"/>
    <w:multiLevelType w:val="multilevel"/>
    <w:tmpl w:val="64825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0D51219"/>
    <w:multiLevelType w:val="hybridMultilevel"/>
    <w:tmpl w:val="5CB4F4C2"/>
    <w:lvl w:ilvl="0" w:tplc="C694B97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1E90609"/>
    <w:multiLevelType w:val="hybridMultilevel"/>
    <w:tmpl w:val="53B0F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54370B"/>
    <w:multiLevelType w:val="hybridMultilevel"/>
    <w:tmpl w:val="D506F5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7BC6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D6B76C7"/>
    <w:multiLevelType w:val="hybridMultilevel"/>
    <w:tmpl w:val="2A846B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DDE2BBD"/>
    <w:multiLevelType w:val="hybridMultilevel"/>
    <w:tmpl w:val="4468A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4651A4"/>
    <w:multiLevelType w:val="multilevel"/>
    <w:tmpl w:val="AAB2F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2BD01D1"/>
    <w:multiLevelType w:val="hybridMultilevel"/>
    <w:tmpl w:val="B5C614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3293113"/>
    <w:multiLevelType w:val="hybridMultilevel"/>
    <w:tmpl w:val="A16C58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4BD5A6D"/>
    <w:multiLevelType w:val="hybridMultilevel"/>
    <w:tmpl w:val="ADE6D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75E31EC"/>
    <w:multiLevelType w:val="hybridMultilevel"/>
    <w:tmpl w:val="3B6E62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354144"/>
    <w:multiLevelType w:val="hybridMultilevel"/>
    <w:tmpl w:val="178E0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9">
    <w:nsid w:val="798649BF"/>
    <w:multiLevelType w:val="multilevel"/>
    <w:tmpl w:val="DC9E3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C7A395D"/>
    <w:multiLevelType w:val="singleLevel"/>
    <w:tmpl w:val="0809000F"/>
    <w:lvl w:ilvl="0">
      <w:start w:val="1"/>
      <w:numFmt w:val="decimal"/>
      <w:lvlText w:val="%1."/>
      <w:lvlJc w:val="left"/>
      <w:pPr>
        <w:tabs>
          <w:tab w:val="num" w:pos="360"/>
        </w:tabs>
        <w:ind w:left="360" w:hanging="360"/>
      </w:pPr>
    </w:lvl>
  </w:abstractNum>
  <w:abstractNum w:abstractNumId="41">
    <w:nsid w:val="7DC122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E4D200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1"/>
  </w:num>
  <w:num w:numId="3">
    <w:abstractNumId w:val="25"/>
  </w:num>
  <w:num w:numId="4">
    <w:abstractNumId w:val="20"/>
  </w:num>
  <w:num w:numId="5">
    <w:abstractNumId w:val="4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
  </w:num>
  <w:num w:numId="8">
    <w:abstractNumId w:val="16"/>
  </w:num>
  <w:num w:numId="9">
    <w:abstractNumId w:val="30"/>
  </w:num>
  <w:num w:numId="10">
    <w:abstractNumId w:val="1"/>
  </w:num>
  <w:num w:numId="11">
    <w:abstractNumId w:val="40"/>
  </w:num>
  <w:num w:numId="12">
    <w:abstractNumId w:val="23"/>
  </w:num>
  <w:num w:numId="13">
    <w:abstractNumId w:val="32"/>
  </w:num>
  <w:num w:numId="14">
    <w:abstractNumId w:val="13"/>
  </w:num>
  <w:num w:numId="15">
    <w:abstractNumId w:val="10"/>
  </w:num>
  <w:num w:numId="16">
    <w:abstractNumId w:val="17"/>
  </w:num>
  <w:num w:numId="17">
    <w:abstractNumId w:val="11"/>
  </w:num>
  <w:num w:numId="18">
    <w:abstractNumId w:val="29"/>
  </w:num>
  <w:num w:numId="19">
    <w:abstractNumId w:val="14"/>
  </w:num>
  <w:num w:numId="20">
    <w:abstractNumId w:val="5"/>
  </w:num>
  <w:num w:numId="21">
    <w:abstractNumId w:val="24"/>
  </w:num>
  <w:num w:numId="22">
    <w:abstractNumId w:val="37"/>
  </w:num>
  <w:num w:numId="23">
    <w:abstractNumId w:val="31"/>
  </w:num>
  <w:num w:numId="24">
    <w:abstractNumId w:val="34"/>
  </w:num>
  <w:num w:numId="25">
    <w:abstractNumId w:val="15"/>
  </w:num>
  <w:num w:numId="26">
    <w:abstractNumId w:val="36"/>
  </w:num>
  <w:num w:numId="27">
    <w:abstractNumId w:val="22"/>
  </w:num>
  <w:num w:numId="28">
    <w:abstractNumId w:val="27"/>
  </w:num>
  <w:num w:numId="29">
    <w:abstractNumId w:val="9"/>
  </w:num>
  <w:num w:numId="30">
    <w:abstractNumId w:val="38"/>
  </w:num>
  <w:num w:numId="31">
    <w:abstractNumId w:val="8"/>
  </w:num>
  <w:num w:numId="32">
    <w:abstractNumId w:val="21"/>
  </w:num>
  <w:num w:numId="33">
    <w:abstractNumId w:val="33"/>
  </w:num>
  <w:num w:numId="34">
    <w:abstractNumId w:val="12"/>
  </w:num>
  <w:num w:numId="35">
    <w:abstractNumId w:val="18"/>
  </w:num>
  <w:num w:numId="36">
    <w:abstractNumId w:val="38"/>
  </w:num>
  <w:num w:numId="37">
    <w:abstractNumId w:val="28"/>
  </w:num>
  <w:num w:numId="38">
    <w:abstractNumId w:val="38"/>
  </w:num>
  <w:num w:numId="39">
    <w:abstractNumId w:val="4"/>
  </w:num>
  <w:num w:numId="40">
    <w:abstractNumId w:val="35"/>
  </w:num>
  <w:num w:numId="41">
    <w:abstractNumId w:val="38"/>
  </w:num>
  <w:num w:numId="42">
    <w:abstractNumId w:val="39"/>
  </w:num>
  <w:num w:numId="43">
    <w:abstractNumId w:val="26"/>
  </w:num>
  <w:num w:numId="44">
    <w:abstractNumId w:val="7"/>
  </w:num>
  <w:num w:numId="45">
    <w:abstractNumId w:val="19"/>
  </w:num>
  <w:num w:numId="46">
    <w:abstractNumId w:val="1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fillcolor="#ffbe7d">
      <v:fill color="#ffbe7d"/>
      <v:shadow on="t" offset="6pt,6pt"/>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55"/>
    <w:rsid w:val="000001DA"/>
    <w:rsid w:val="0000022C"/>
    <w:rsid w:val="0000050B"/>
    <w:rsid w:val="00000606"/>
    <w:rsid w:val="00001709"/>
    <w:rsid w:val="0000195F"/>
    <w:rsid w:val="00001EA0"/>
    <w:rsid w:val="00002174"/>
    <w:rsid w:val="00002A63"/>
    <w:rsid w:val="00002DEC"/>
    <w:rsid w:val="00002E39"/>
    <w:rsid w:val="00003D99"/>
    <w:rsid w:val="000044E0"/>
    <w:rsid w:val="00004847"/>
    <w:rsid w:val="00005920"/>
    <w:rsid w:val="00005F55"/>
    <w:rsid w:val="00005FB2"/>
    <w:rsid w:val="00005FCE"/>
    <w:rsid w:val="00007375"/>
    <w:rsid w:val="00007756"/>
    <w:rsid w:val="00010716"/>
    <w:rsid w:val="00010719"/>
    <w:rsid w:val="000107BC"/>
    <w:rsid w:val="00010C7E"/>
    <w:rsid w:val="00010E49"/>
    <w:rsid w:val="00010FC1"/>
    <w:rsid w:val="00011052"/>
    <w:rsid w:val="00011357"/>
    <w:rsid w:val="00011797"/>
    <w:rsid w:val="00011967"/>
    <w:rsid w:val="0001252E"/>
    <w:rsid w:val="00013048"/>
    <w:rsid w:val="000139F8"/>
    <w:rsid w:val="00013CEF"/>
    <w:rsid w:val="00013E98"/>
    <w:rsid w:val="00014468"/>
    <w:rsid w:val="00014BC6"/>
    <w:rsid w:val="0001556D"/>
    <w:rsid w:val="00016498"/>
    <w:rsid w:val="00020762"/>
    <w:rsid w:val="00020B43"/>
    <w:rsid w:val="00020E65"/>
    <w:rsid w:val="00021056"/>
    <w:rsid w:val="000218E2"/>
    <w:rsid w:val="00022F06"/>
    <w:rsid w:val="00023CF8"/>
    <w:rsid w:val="000247BD"/>
    <w:rsid w:val="00024953"/>
    <w:rsid w:val="000254F4"/>
    <w:rsid w:val="00026245"/>
    <w:rsid w:val="00026542"/>
    <w:rsid w:val="00027ADC"/>
    <w:rsid w:val="00027FFB"/>
    <w:rsid w:val="00030076"/>
    <w:rsid w:val="000300C0"/>
    <w:rsid w:val="00030D9F"/>
    <w:rsid w:val="000313A7"/>
    <w:rsid w:val="0003279A"/>
    <w:rsid w:val="00032E05"/>
    <w:rsid w:val="00033D01"/>
    <w:rsid w:val="00034318"/>
    <w:rsid w:val="00035B5D"/>
    <w:rsid w:val="00036808"/>
    <w:rsid w:val="000372B6"/>
    <w:rsid w:val="0003771E"/>
    <w:rsid w:val="00037980"/>
    <w:rsid w:val="00040207"/>
    <w:rsid w:val="00040427"/>
    <w:rsid w:val="00041182"/>
    <w:rsid w:val="00041768"/>
    <w:rsid w:val="000426EC"/>
    <w:rsid w:val="00042E1E"/>
    <w:rsid w:val="00043059"/>
    <w:rsid w:val="00043F3E"/>
    <w:rsid w:val="00043F7C"/>
    <w:rsid w:val="000448DC"/>
    <w:rsid w:val="00045217"/>
    <w:rsid w:val="0004717F"/>
    <w:rsid w:val="0004746C"/>
    <w:rsid w:val="000475EC"/>
    <w:rsid w:val="00050940"/>
    <w:rsid w:val="00050B32"/>
    <w:rsid w:val="00051218"/>
    <w:rsid w:val="00051510"/>
    <w:rsid w:val="00051C5F"/>
    <w:rsid w:val="00051CB3"/>
    <w:rsid w:val="00051DD7"/>
    <w:rsid w:val="00052772"/>
    <w:rsid w:val="0005285C"/>
    <w:rsid w:val="0005372F"/>
    <w:rsid w:val="000544CA"/>
    <w:rsid w:val="00054CF1"/>
    <w:rsid w:val="000555D4"/>
    <w:rsid w:val="00055843"/>
    <w:rsid w:val="00055CEF"/>
    <w:rsid w:val="00055F2A"/>
    <w:rsid w:val="0005644F"/>
    <w:rsid w:val="00057260"/>
    <w:rsid w:val="000575BC"/>
    <w:rsid w:val="00060597"/>
    <w:rsid w:val="00060616"/>
    <w:rsid w:val="000609F8"/>
    <w:rsid w:val="00060F75"/>
    <w:rsid w:val="000611C3"/>
    <w:rsid w:val="000612D5"/>
    <w:rsid w:val="000618A4"/>
    <w:rsid w:val="00061E6E"/>
    <w:rsid w:val="000622C2"/>
    <w:rsid w:val="00062B3A"/>
    <w:rsid w:val="00063A8F"/>
    <w:rsid w:val="00063B32"/>
    <w:rsid w:val="00063D88"/>
    <w:rsid w:val="000640FB"/>
    <w:rsid w:val="00064947"/>
    <w:rsid w:val="0006536B"/>
    <w:rsid w:val="00065D9A"/>
    <w:rsid w:val="000661BB"/>
    <w:rsid w:val="00066542"/>
    <w:rsid w:val="000666CC"/>
    <w:rsid w:val="000666CF"/>
    <w:rsid w:val="00066FB6"/>
    <w:rsid w:val="00067290"/>
    <w:rsid w:val="00070171"/>
    <w:rsid w:val="00070A81"/>
    <w:rsid w:val="0007131F"/>
    <w:rsid w:val="000714A3"/>
    <w:rsid w:val="000720F0"/>
    <w:rsid w:val="0007277E"/>
    <w:rsid w:val="0007342E"/>
    <w:rsid w:val="0007376E"/>
    <w:rsid w:val="00073863"/>
    <w:rsid w:val="000739C3"/>
    <w:rsid w:val="00073BF1"/>
    <w:rsid w:val="0007410E"/>
    <w:rsid w:val="0007505B"/>
    <w:rsid w:val="00075187"/>
    <w:rsid w:val="0007555B"/>
    <w:rsid w:val="00075721"/>
    <w:rsid w:val="0007579B"/>
    <w:rsid w:val="00076C17"/>
    <w:rsid w:val="00077553"/>
    <w:rsid w:val="00077661"/>
    <w:rsid w:val="00077B80"/>
    <w:rsid w:val="00077BE3"/>
    <w:rsid w:val="0008248F"/>
    <w:rsid w:val="00082B9E"/>
    <w:rsid w:val="00082C1D"/>
    <w:rsid w:val="00082C97"/>
    <w:rsid w:val="0008390E"/>
    <w:rsid w:val="00083F62"/>
    <w:rsid w:val="00083F8E"/>
    <w:rsid w:val="00084B08"/>
    <w:rsid w:val="00085303"/>
    <w:rsid w:val="00085B1A"/>
    <w:rsid w:val="00085E7D"/>
    <w:rsid w:val="0008610A"/>
    <w:rsid w:val="00086C8C"/>
    <w:rsid w:val="00087A1D"/>
    <w:rsid w:val="00090103"/>
    <w:rsid w:val="00091063"/>
    <w:rsid w:val="00091E93"/>
    <w:rsid w:val="00091EE3"/>
    <w:rsid w:val="000920F7"/>
    <w:rsid w:val="00092BA8"/>
    <w:rsid w:val="00093336"/>
    <w:rsid w:val="0009481A"/>
    <w:rsid w:val="00094835"/>
    <w:rsid w:val="00094853"/>
    <w:rsid w:val="00094F7C"/>
    <w:rsid w:val="00094F8D"/>
    <w:rsid w:val="00095915"/>
    <w:rsid w:val="00096008"/>
    <w:rsid w:val="00096BF4"/>
    <w:rsid w:val="00096FAE"/>
    <w:rsid w:val="00097883"/>
    <w:rsid w:val="00097960"/>
    <w:rsid w:val="00097D6C"/>
    <w:rsid w:val="00097DE3"/>
    <w:rsid w:val="000A005A"/>
    <w:rsid w:val="000A030E"/>
    <w:rsid w:val="000A06F0"/>
    <w:rsid w:val="000A0825"/>
    <w:rsid w:val="000A0A78"/>
    <w:rsid w:val="000A157D"/>
    <w:rsid w:val="000A1AF4"/>
    <w:rsid w:val="000A1E66"/>
    <w:rsid w:val="000A2D83"/>
    <w:rsid w:val="000A39D6"/>
    <w:rsid w:val="000A410B"/>
    <w:rsid w:val="000A41C4"/>
    <w:rsid w:val="000A4303"/>
    <w:rsid w:val="000A443A"/>
    <w:rsid w:val="000A44E0"/>
    <w:rsid w:val="000A4EF9"/>
    <w:rsid w:val="000A5B1E"/>
    <w:rsid w:val="000A6B25"/>
    <w:rsid w:val="000A7081"/>
    <w:rsid w:val="000A7AC7"/>
    <w:rsid w:val="000B03F9"/>
    <w:rsid w:val="000B189E"/>
    <w:rsid w:val="000B31C5"/>
    <w:rsid w:val="000B34C8"/>
    <w:rsid w:val="000B40E8"/>
    <w:rsid w:val="000B4592"/>
    <w:rsid w:val="000B4639"/>
    <w:rsid w:val="000B4F73"/>
    <w:rsid w:val="000B53B7"/>
    <w:rsid w:val="000B6118"/>
    <w:rsid w:val="000B7254"/>
    <w:rsid w:val="000B789F"/>
    <w:rsid w:val="000B78B1"/>
    <w:rsid w:val="000C0217"/>
    <w:rsid w:val="000C03FE"/>
    <w:rsid w:val="000C0582"/>
    <w:rsid w:val="000C0A97"/>
    <w:rsid w:val="000C110E"/>
    <w:rsid w:val="000C1B65"/>
    <w:rsid w:val="000C1ECC"/>
    <w:rsid w:val="000C2C26"/>
    <w:rsid w:val="000C399A"/>
    <w:rsid w:val="000C42C4"/>
    <w:rsid w:val="000C42DA"/>
    <w:rsid w:val="000C4E42"/>
    <w:rsid w:val="000C5FA0"/>
    <w:rsid w:val="000C69C4"/>
    <w:rsid w:val="000C6B6E"/>
    <w:rsid w:val="000C7060"/>
    <w:rsid w:val="000C7068"/>
    <w:rsid w:val="000C71B7"/>
    <w:rsid w:val="000C73A9"/>
    <w:rsid w:val="000C7C38"/>
    <w:rsid w:val="000D00BD"/>
    <w:rsid w:val="000D0BC3"/>
    <w:rsid w:val="000D0DFB"/>
    <w:rsid w:val="000D1D11"/>
    <w:rsid w:val="000D2C31"/>
    <w:rsid w:val="000D345D"/>
    <w:rsid w:val="000D3767"/>
    <w:rsid w:val="000D3DD7"/>
    <w:rsid w:val="000D41BD"/>
    <w:rsid w:val="000D49CD"/>
    <w:rsid w:val="000D4A5D"/>
    <w:rsid w:val="000D4B63"/>
    <w:rsid w:val="000D50C5"/>
    <w:rsid w:val="000D6CD0"/>
    <w:rsid w:val="000E00DD"/>
    <w:rsid w:val="000E0C1E"/>
    <w:rsid w:val="000E0DF6"/>
    <w:rsid w:val="000E10F6"/>
    <w:rsid w:val="000E257F"/>
    <w:rsid w:val="000E3B8C"/>
    <w:rsid w:val="000E3FC4"/>
    <w:rsid w:val="000E48EC"/>
    <w:rsid w:val="000E58F4"/>
    <w:rsid w:val="000E5E05"/>
    <w:rsid w:val="000E5E37"/>
    <w:rsid w:val="000E6317"/>
    <w:rsid w:val="000E64AB"/>
    <w:rsid w:val="000E6B84"/>
    <w:rsid w:val="000E76D1"/>
    <w:rsid w:val="000E7E57"/>
    <w:rsid w:val="000F1201"/>
    <w:rsid w:val="000F1761"/>
    <w:rsid w:val="000F17E2"/>
    <w:rsid w:val="000F2B9B"/>
    <w:rsid w:val="000F2BC6"/>
    <w:rsid w:val="000F2C2B"/>
    <w:rsid w:val="000F32B0"/>
    <w:rsid w:val="000F362C"/>
    <w:rsid w:val="000F39C0"/>
    <w:rsid w:val="000F49EB"/>
    <w:rsid w:val="000F56D2"/>
    <w:rsid w:val="000F63BC"/>
    <w:rsid w:val="000F662E"/>
    <w:rsid w:val="000F6ADA"/>
    <w:rsid w:val="000F6CCE"/>
    <w:rsid w:val="000F708B"/>
    <w:rsid w:val="000F7764"/>
    <w:rsid w:val="000F7D6E"/>
    <w:rsid w:val="00100320"/>
    <w:rsid w:val="00100B3A"/>
    <w:rsid w:val="0010112D"/>
    <w:rsid w:val="0010218A"/>
    <w:rsid w:val="001029E4"/>
    <w:rsid w:val="00102C14"/>
    <w:rsid w:val="00103EC3"/>
    <w:rsid w:val="00104BC1"/>
    <w:rsid w:val="001073AB"/>
    <w:rsid w:val="00110C90"/>
    <w:rsid w:val="00111551"/>
    <w:rsid w:val="00111995"/>
    <w:rsid w:val="00111E8B"/>
    <w:rsid w:val="0011229B"/>
    <w:rsid w:val="00112347"/>
    <w:rsid w:val="00112436"/>
    <w:rsid w:val="0011268E"/>
    <w:rsid w:val="00112C90"/>
    <w:rsid w:val="00113415"/>
    <w:rsid w:val="00113C60"/>
    <w:rsid w:val="00114502"/>
    <w:rsid w:val="001145B4"/>
    <w:rsid w:val="00114EB8"/>
    <w:rsid w:val="001151BC"/>
    <w:rsid w:val="0011634D"/>
    <w:rsid w:val="00117AF8"/>
    <w:rsid w:val="00117C14"/>
    <w:rsid w:val="00117CAA"/>
    <w:rsid w:val="0012023D"/>
    <w:rsid w:val="001209F9"/>
    <w:rsid w:val="00121C46"/>
    <w:rsid w:val="00121C6A"/>
    <w:rsid w:val="00121D19"/>
    <w:rsid w:val="00121F18"/>
    <w:rsid w:val="0012261E"/>
    <w:rsid w:val="001241FC"/>
    <w:rsid w:val="00124631"/>
    <w:rsid w:val="00124D93"/>
    <w:rsid w:val="0012508F"/>
    <w:rsid w:val="0012607B"/>
    <w:rsid w:val="00126199"/>
    <w:rsid w:val="00126575"/>
    <w:rsid w:val="00126AE0"/>
    <w:rsid w:val="00130362"/>
    <w:rsid w:val="001303A1"/>
    <w:rsid w:val="00130B5F"/>
    <w:rsid w:val="00130FB5"/>
    <w:rsid w:val="001317B9"/>
    <w:rsid w:val="0013246B"/>
    <w:rsid w:val="00132586"/>
    <w:rsid w:val="00132D7B"/>
    <w:rsid w:val="00133118"/>
    <w:rsid w:val="00133241"/>
    <w:rsid w:val="001342C6"/>
    <w:rsid w:val="0013432B"/>
    <w:rsid w:val="001345D1"/>
    <w:rsid w:val="0013482D"/>
    <w:rsid w:val="00134B67"/>
    <w:rsid w:val="00134BAB"/>
    <w:rsid w:val="00134BAD"/>
    <w:rsid w:val="0013501D"/>
    <w:rsid w:val="00135069"/>
    <w:rsid w:val="00136571"/>
    <w:rsid w:val="0013764D"/>
    <w:rsid w:val="00140460"/>
    <w:rsid w:val="00140647"/>
    <w:rsid w:val="00140875"/>
    <w:rsid w:val="00141300"/>
    <w:rsid w:val="001426EA"/>
    <w:rsid w:val="00144B0E"/>
    <w:rsid w:val="00144DEA"/>
    <w:rsid w:val="0014616E"/>
    <w:rsid w:val="0014630D"/>
    <w:rsid w:val="001469EA"/>
    <w:rsid w:val="001474E4"/>
    <w:rsid w:val="00147AB8"/>
    <w:rsid w:val="001500FF"/>
    <w:rsid w:val="00150AB5"/>
    <w:rsid w:val="00150C34"/>
    <w:rsid w:val="00150E78"/>
    <w:rsid w:val="00151EC4"/>
    <w:rsid w:val="00152911"/>
    <w:rsid w:val="00152DBE"/>
    <w:rsid w:val="001532C2"/>
    <w:rsid w:val="00154366"/>
    <w:rsid w:val="001547C8"/>
    <w:rsid w:val="0015508A"/>
    <w:rsid w:val="00155107"/>
    <w:rsid w:val="0015623A"/>
    <w:rsid w:val="001571CD"/>
    <w:rsid w:val="00157378"/>
    <w:rsid w:val="0015756E"/>
    <w:rsid w:val="00157802"/>
    <w:rsid w:val="001606A2"/>
    <w:rsid w:val="001608D8"/>
    <w:rsid w:val="00161D15"/>
    <w:rsid w:val="00162293"/>
    <w:rsid w:val="00162312"/>
    <w:rsid w:val="00163D55"/>
    <w:rsid w:val="00163D8A"/>
    <w:rsid w:val="00164CB0"/>
    <w:rsid w:val="00165F0E"/>
    <w:rsid w:val="00165F25"/>
    <w:rsid w:val="001670B8"/>
    <w:rsid w:val="00167609"/>
    <w:rsid w:val="00170066"/>
    <w:rsid w:val="0017065C"/>
    <w:rsid w:val="001717B7"/>
    <w:rsid w:val="001720D8"/>
    <w:rsid w:val="0017229A"/>
    <w:rsid w:val="00172AA0"/>
    <w:rsid w:val="00175807"/>
    <w:rsid w:val="0017703D"/>
    <w:rsid w:val="00177477"/>
    <w:rsid w:val="00177552"/>
    <w:rsid w:val="00180566"/>
    <w:rsid w:val="00180B5E"/>
    <w:rsid w:val="00181608"/>
    <w:rsid w:val="00182CCE"/>
    <w:rsid w:val="00183485"/>
    <w:rsid w:val="00183869"/>
    <w:rsid w:val="0018417E"/>
    <w:rsid w:val="00184E14"/>
    <w:rsid w:val="00184E2F"/>
    <w:rsid w:val="001853B2"/>
    <w:rsid w:val="00185519"/>
    <w:rsid w:val="00185BA8"/>
    <w:rsid w:val="00186932"/>
    <w:rsid w:val="0018703F"/>
    <w:rsid w:val="0018789D"/>
    <w:rsid w:val="00187AE1"/>
    <w:rsid w:val="00190B50"/>
    <w:rsid w:val="00191285"/>
    <w:rsid w:val="0019130F"/>
    <w:rsid w:val="00192BF3"/>
    <w:rsid w:val="0019303B"/>
    <w:rsid w:val="00193EAB"/>
    <w:rsid w:val="00194628"/>
    <w:rsid w:val="00194AE4"/>
    <w:rsid w:val="00194D7B"/>
    <w:rsid w:val="001952E3"/>
    <w:rsid w:val="001952F9"/>
    <w:rsid w:val="0019598F"/>
    <w:rsid w:val="00195FE3"/>
    <w:rsid w:val="00196BAF"/>
    <w:rsid w:val="001978D3"/>
    <w:rsid w:val="00197FB3"/>
    <w:rsid w:val="001A0046"/>
    <w:rsid w:val="001A045E"/>
    <w:rsid w:val="001A0544"/>
    <w:rsid w:val="001A1406"/>
    <w:rsid w:val="001A181C"/>
    <w:rsid w:val="001A1C1A"/>
    <w:rsid w:val="001A1F1B"/>
    <w:rsid w:val="001A2625"/>
    <w:rsid w:val="001A269F"/>
    <w:rsid w:val="001A300F"/>
    <w:rsid w:val="001A3366"/>
    <w:rsid w:val="001A5E15"/>
    <w:rsid w:val="001A64F3"/>
    <w:rsid w:val="001A6613"/>
    <w:rsid w:val="001A78E9"/>
    <w:rsid w:val="001A7DFE"/>
    <w:rsid w:val="001A7E26"/>
    <w:rsid w:val="001A7EED"/>
    <w:rsid w:val="001B02C8"/>
    <w:rsid w:val="001B1CB4"/>
    <w:rsid w:val="001B1F9E"/>
    <w:rsid w:val="001B2A02"/>
    <w:rsid w:val="001B3ABA"/>
    <w:rsid w:val="001B3D57"/>
    <w:rsid w:val="001B55A7"/>
    <w:rsid w:val="001B59B9"/>
    <w:rsid w:val="001B5BA5"/>
    <w:rsid w:val="001B7304"/>
    <w:rsid w:val="001B736A"/>
    <w:rsid w:val="001B77B7"/>
    <w:rsid w:val="001C018B"/>
    <w:rsid w:val="001C0B2D"/>
    <w:rsid w:val="001C1448"/>
    <w:rsid w:val="001C15E6"/>
    <w:rsid w:val="001C1995"/>
    <w:rsid w:val="001C1A51"/>
    <w:rsid w:val="001C28E4"/>
    <w:rsid w:val="001C2E0E"/>
    <w:rsid w:val="001C3841"/>
    <w:rsid w:val="001C39FC"/>
    <w:rsid w:val="001C3F2A"/>
    <w:rsid w:val="001C4496"/>
    <w:rsid w:val="001C4AE9"/>
    <w:rsid w:val="001C4B86"/>
    <w:rsid w:val="001C4CB8"/>
    <w:rsid w:val="001C568A"/>
    <w:rsid w:val="001C5B15"/>
    <w:rsid w:val="001C5EF4"/>
    <w:rsid w:val="001C6083"/>
    <w:rsid w:val="001C6755"/>
    <w:rsid w:val="001C7B02"/>
    <w:rsid w:val="001D0867"/>
    <w:rsid w:val="001D11E8"/>
    <w:rsid w:val="001D241A"/>
    <w:rsid w:val="001D2684"/>
    <w:rsid w:val="001D3DEC"/>
    <w:rsid w:val="001D4819"/>
    <w:rsid w:val="001D624E"/>
    <w:rsid w:val="001D63D8"/>
    <w:rsid w:val="001D66F4"/>
    <w:rsid w:val="001D71B7"/>
    <w:rsid w:val="001D728F"/>
    <w:rsid w:val="001E04A0"/>
    <w:rsid w:val="001E0EDF"/>
    <w:rsid w:val="001E1FF1"/>
    <w:rsid w:val="001E21E8"/>
    <w:rsid w:val="001E33D1"/>
    <w:rsid w:val="001E37CC"/>
    <w:rsid w:val="001E488E"/>
    <w:rsid w:val="001E4A9A"/>
    <w:rsid w:val="001E4AA6"/>
    <w:rsid w:val="001E5683"/>
    <w:rsid w:val="001E61C6"/>
    <w:rsid w:val="001E6236"/>
    <w:rsid w:val="001E6403"/>
    <w:rsid w:val="001E7100"/>
    <w:rsid w:val="001E7E54"/>
    <w:rsid w:val="001F0B46"/>
    <w:rsid w:val="001F0D65"/>
    <w:rsid w:val="001F10B8"/>
    <w:rsid w:val="001F1366"/>
    <w:rsid w:val="001F1AD8"/>
    <w:rsid w:val="001F3037"/>
    <w:rsid w:val="001F3066"/>
    <w:rsid w:val="001F4D15"/>
    <w:rsid w:val="001F621A"/>
    <w:rsid w:val="001F652B"/>
    <w:rsid w:val="001F69C2"/>
    <w:rsid w:val="001F6F23"/>
    <w:rsid w:val="001F7F41"/>
    <w:rsid w:val="00200B24"/>
    <w:rsid w:val="0020425C"/>
    <w:rsid w:val="0020478F"/>
    <w:rsid w:val="00204A94"/>
    <w:rsid w:val="00204FC6"/>
    <w:rsid w:val="0020697C"/>
    <w:rsid w:val="00207597"/>
    <w:rsid w:val="00210767"/>
    <w:rsid w:val="00210B38"/>
    <w:rsid w:val="00210CEA"/>
    <w:rsid w:val="00210F2D"/>
    <w:rsid w:val="00211593"/>
    <w:rsid w:val="00211762"/>
    <w:rsid w:val="002119F4"/>
    <w:rsid w:val="00211D93"/>
    <w:rsid w:val="00212223"/>
    <w:rsid w:val="00212A57"/>
    <w:rsid w:val="00212C17"/>
    <w:rsid w:val="00212E30"/>
    <w:rsid w:val="00213084"/>
    <w:rsid w:val="002134FB"/>
    <w:rsid w:val="00213CFC"/>
    <w:rsid w:val="002148A7"/>
    <w:rsid w:val="00214B4A"/>
    <w:rsid w:val="00215189"/>
    <w:rsid w:val="00215433"/>
    <w:rsid w:val="002154A7"/>
    <w:rsid w:val="0021574F"/>
    <w:rsid w:val="00216614"/>
    <w:rsid w:val="00216CDA"/>
    <w:rsid w:val="00217DD9"/>
    <w:rsid w:val="00220D18"/>
    <w:rsid w:val="00221E80"/>
    <w:rsid w:val="00222373"/>
    <w:rsid w:val="00222971"/>
    <w:rsid w:val="002242EE"/>
    <w:rsid w:val="002242F9"/>
    <w:rsid w:val="00224B65"/>
    <w:rsid w:val="00224B68"/>
    <w:rsid w:val="00224CE6"/>
    <w:rsid w:val="00224EDD"/>
    <w:rsid w:val="00224F62"/>
    <w:rsid w:val="002255BB"/>
    <w:rsid w:val="0022569E"/>
    <w:rsid w:val="002257AA"/>
    <w:rsid w:val="00225E5B"/>
    <w:rsid w:val="002267EE"/>
    <w:rsid w:val="002271C6"/>
    <w:rsid w:val="00227EAA"/>
    <w:rsid w:val="0023021F"/>
    <w:rsid w:val="002304DE"/>
    <w:rsid w:val="002309C8"/>
    <w:rsid w:val="00230B09"/>
    <w:rsid w:val="00231B84"/>
    <w:rsid w:val="00233160"/>
    <w:rsid w:val="00233B24"/>
    <w:rsid w:val="00235583"/>
    <w:rsid w:val="002356E5"/>
    <w:rsid w:val="002367CC"/>
    <w:rsid w:val="002372D9"/>
    <w:rsid w:val="0023779C"/>
    <w:rsid w:val="00237EBB"/>
    <w:rsid w:val="00240450"/>
    <w:rsid w:val="00241730"/>
    <w:rsid w:val="00241853"/>
    <w:rsid w:val="002419B2"/>
    <w:rsid w:val="00242541"/>
    <w:rsid w:val="002426B6"/>
    <w:rsid w:val="0024270C"/>
    <w:rsid w:val="00242E16"/>
    <w:rsid w:val="00243103"/>
    <w:rsid w:val="002431AF"/>
    <w:rsid w:val="00243A81"/>
    <w:rsid w:val="00243B0F"/>
    <w:rsid w:val="002444FB"/>
    <w:rsid w:val="00244825"/>
    <w:rsid w:val="0024539D"/>
    <w:rsid w:val="002458F6"/>
    <w:rsid w:val="00245E7D"/>
    <w:rsid w:val="002463BD"/>
    <w:rsid w:val="00246DA9"/>
    <w:rsid w:val="002473D1"/>
    <w:rsid w:val="002476C5"/>
    <w:rsid w:val="0025054E"/>
    <w:rsid w:val="002508F6"/>
    <w:rsid w:val="00251842"/>
    <w:rsid w:val="002522BA"/>
    <w:rsid w:val="00252466"/>
    <w:rsid w:val="0025373B"/>
    <w:rsid w:val="00253E70"/>
    <w:rsid w:val="002540B7"/>
    <w:rsid w:val="00254232"/>
    <w:rsid w:val="002548BD"/>
    <w:rsid w:val="002557AD"/>
    <w:rsid w:val="00256160"/>
    <w:rsid w:val="00256DF5"/>
    <w:rsid w:val="002605D9"/>
    <w:rsid w:val="00260681"/>
    <w:rsid w:val="002608AE"/>
    <w:rsid w:val="002613CD"/>
    <w:rsid w:val="002618D5"/>
    <w:rsid w:val="00261ACB"/>
    <w:rsid w:val="002620BF"/>
    <w:rsid w:val="002626FA"/>
    <w:rsid w:val="002628C8"/>
    <w:rsid w:val="002630B2"/>
    <w:rsid w:val="00263DD2"/>
    <w:rsid w:val="002640F2"/>
    <w:rsid w:val="00265BD1"/>
    <w:rsid w:val="00266BEF"/>
    <w:rsid w:val="002676E9"/>
    <w:rsid w:val="00267C86"/>
    <w:rsid w:val="00272CA1"/>
    <w:rsid w:val="0027333E"/>
    <w:rsid w:val="002735AA"/>
    <w:rsid w:val="002736B0"/>
    <w:rsid w:val="002737C5"/>
    <w:rsid w:val="00275259"/>
    <w:rsid w:val="00277826"/>
    <w:rsid w:val="002779E7"/>
    <w:rsid w:val="0028022D"/>
    <w:rsid w:val="00280294"/>
    <w:rsid w:val="00280623"/>
    <w:rsid w:val="00280E88"/>
    <w:rsid w:val="0028123B"/>
    <w:rsid w:val="00281475"/>
    <w:rsid w:val="002815F2"/>
    <w:rsid w:val="00281B25"/>
    <w:rsid w:val="002836B5"/>
    <w:rsid w:val="00284072"/>
    <w:rsid w:val="00285801"/>
    <w:rsid w:val="00285B36"/>
    <w:rsid w:val="00285EED"/>
    <w:rsid w:val="0028617D"/>
    <w:rsid w:val="00286642"/>
    <w:rsid w:val="00287879"/>
    <w:rsid w:val="00287C64"/>
    <w:rsid w:val="00287CC6"/>
    <w:rsid w:val="00290427"/>
    <w:rsid w:val="0029174D"/>
    <w:rsid w:val="002919D6"/>
    <w:rsid w:val="00292C2D"/>
    <w:rsid w:val="00293746"/>
    <w:rsid w:val="002938CE"/>
    <w:rsid w:val="0029498A"/>
    <w:rsid w:val="00294AA8"/>
    <w:rsid w:val="00295376"/>
    <w:rsid w:val="0029563A"/>
    <w:rsid w:val="00295ECC"/>
    <w:rsid w:val="00295FCB"/>
    <w:rsid w:val="002963B2"/>
    <w:rsid w:val="00296507"/>
    <w:rsid w:val="002A060A"/>
    <w:rsid w:val="002A0746"/>
    <w:rsid w:val="002A268F"/>
    <w:rsid w:val="002A26C4"/>
    <w:rsid w:val="002A298D"/>
    <w:rsid w:val="002A2FDF"/>
    <w:rsid w:val="002A3386"/>
    <w:rsid w:val="002A44F8"/>
    <w:rsid w:val="002A48F2"/>
    <w:rsid w:val="002A5022"/>
    <w:rsid w:val="002A5A69"/>
    <w:rsid w:val="002A5ABF"/>
    <w:rsid w:val="002A5C13"/>
    <w:rsid w:val="002A639E"/>
    <w:rsid w:val="002A66A4"/>
    <w:rsid w:val="002B009F"/>
    <w:rsid w:val="002B0192"/>
    <w:rsid w:val="002B08A6"/>
    <w:rsid w:val="002B1894"/>
    <w:rsid w:val="002B1A30"/>
    <w:rsid w:val="002B20DC"/>
    <w:rsid w:val="002B2292"/>
    <w:rsid w:val="002B2AD8"/>
    <w:rsid w:val="002B2BDA"/>
    <w:rsid w:val="002B349E"/>
    <w:rsid w:val="002B41DF"/>
    <w:rsid w:val="002B42F1"/>
    <w:rsid w:val="002B4766"/>
    <w:rsid w:val="002B527F"/>
    <w:rsid w:val="002B55E7"/>
    <w:rsid w:val="002B6B35"/>
    <w:rsid w:val="002B7561"/>
    <w:rsid w:val="002B7D04"/>
    <w:rsid w:val="002C03C3"/>
    <w:rsid w:val="002C0848"/>
    <w:rsid w:val="002C2792"/>
    <w:rsid w:val="002C27CA"/>
    <w:rsid w:val="002C3699"/>
    <w:rsid w:val="002C57A0"/>
    <w:rsid w:val="002C696C"/>
    <w:rsid w:val="002D0083"/>
    <w:rsid w:val="002D0E5E"/>
    <w:rsid w:val="002D11B5"/>
    <w:rsid w:val="002D2213"/>
    <w:rsid w:val="002D22F9"/>
    <w:rsid w:val="002D2B7D"/>
    <w:rsid w:val="002D2E88"/>
    <w:rsid w:val="002D37C9"/>
    <w:rsid w:val="002D3E75"/>
    <w:rsid w:val="002D423A"/>
    <w:rsid w:val="002D47A1"/>
    <w:rsid w:val="002D518D"/>
    <w:rsid w:val="002D76B4"/>
    <w:rsid w:val="002D77BC"/>
    <w:rsid w:val="002D7B19"/>
    <w:rsid w:val="002E0870"/>
    <w:rsid w:val="002E0F74"/>
    <w:rsid w:val="002E12C1"/>
    <w:rsid w:val="002E1468"/>
    <w:rsid w:val="002E22C7"/>
    <w:rsid w:val="002E2C57"/>
    <w:rsid w:val="002E2EBF"/>
    <w:rsid w:val="002E4297"/>
    <w:rsid w:val="002E4B73"/>
    <w:rsid w:val="002E4DB6"/>
    <w:rsid w:val="002E6098"/>
    <w:rsid w:val="002E6972"/>
    <w:rsid w:val="002E6E6A"/>
    <w:rsid w:val="002E6EF6"/>
    <w:rsid w:val="002E7652"/>
    <w:rsid w:val="002E7D0B"/>
    <w:rsid w:val="002F0173"/>
    <w:rsid w:val="002F082F"/>
    <w:rsid w:val="002F0B0C"/>
    <w:rsid w:val="002F0F83"/>
    <w:rsid w:val="002F1FAB"/>
    <w:rsid w:val="002F36A7"/>
    <w:rsid w:val="002F3D71"/>
    <w:rsid w:val="002F4C69"/>
    <w:rsid w:val="002F4D97"/>
    <w:rsid w:val="002F56CA"/>
    <w:rsid w:val="002F60DE"/>
    <w:rsid w:val="002F658A"/>
    <w:rsid w:val="002F6B6F"/>
    <w:rsid w:val="002F7043"/>
    <w:rsid w:val="002F7DE3"/>
    <w:rsid w:val="002F7ECD"/>
    <w:rsid w:val="00300069"/>
    <w:rsid w:val="003003FB"/>
    <w:rsid w:val="003009F7"/>
    <w:rsid w:val="00300AD3"/>
    <w:rsid w:val="00301143"/>
    <w:rsid w:val="00301458"/>
    <w:rsid w:val="003025E7"/>
    <w:rsid w:val="00302B2F"/>
    <w:rsid w:val="003035BC"/>
    <w:rsid w:val="00303DFD"/>
    <w:rsid w:val="003041C5"/>
    <w:rsid w:val="00304650"/>
    <w:rsid w:val="00304DD8"/>
    <w:rsid w:val="003057A6"/>
    <w:rsid w:val="00305ED7"/>
    <w:rsid w:val="0030635A"/>
    <w:rsid w:val="00307217"/>
    <w:rsid w:val="00307AB5"/>
    <w:rsid w:val="00307C76"/>
    <w:rsid w:val="0031031D"/>
    <w:rsid w:val="0031172E"/>
    <w:rsid w:val="003125B8"/>
    <w:rsid w:val="00312E4B"/>
    <w:rsid w:val="0031333A"/>
    <w:rsid w:val="00313639"/>
    <w:rsid w:val="00313693"/>
    <w:rsid w:val="003136AB"/>
    <w:rsid w:val="00314277"/>
    <w:rsid w:val="003149C7"/>
    <w:rsid w:val="003165C1"/>
    <w:rsid w:val="003166AE"/>
    <w:rsid w:val="00316929"/>
    <w:rsid w:val="00317479"/>
    <w:rsid w:val="0031781E"/>
    <w:rsid w:val="00317BCE"/>
    <w:rsid w:val="003208BD"/>
    <w:rsid w:val="00320B9B"/>
    <w:rsid w:val="00322111"/>
    <w:rsid w:val="00324121"/>
    <w:rsid w:val="00324C60"/>
    <w:rsid w:val="00325216"/>
    <w:rsid w:val="0032562C"/>
    <w:rsid w:val="00325736"/>
    <w:rsid w:val="003264EB"/>
    <w:rsid w:val="003307E4"/>
    <w:rsid w:val="0033133E"/>
    <w:rsid w:val="003317B2"/>
    <w:rsid w:val="00332409"/>
    <w:rsid w:val="00332440"/>
    <w:rsid w:val="00332AD3"/>
    <w:rsid w:val="003339C8"/>
    <w:rsid w:val="003341A2"/>
    <w:rsid w:val="0033454B"/>
    <w:rsid w:val="003345AC"/>
    <w:rsid w:val="00334793"/>
    <w:rsid w:val="00335C06"/>
    <w:rsid w:val="00336580"/>
    <w:rsid w:val="003366D2"/>
    <w:rsid w:val="003367DA"/>
    <w:rsid w:val="003369D7"/>
    <w:rsid w:val="00336C39"/>
    <w:rsid w:val="00340F03"/>
    <w:rsid w:val="003412E4"/>
    <w:rsid w:val="003416BD"/>
    <w:rsid w:val="0034271F"/>
    <w:rsid w:val="00343858"/>
    <w:rsid w:val="00344172"/>
    <w:rsid w:val="00344310"/>
    <w:rsid w:val="00344FDF"/>
    <w:rsid w:val="00345E61"/>
    <w:rsid w:val="00346001"/>
    <w:rsid w:val="003465F5"/>
    <w:rsid w:val="003470BF"/>
    <w:rsid w:val="0034785A"/>
    <w:rsid w:val="00347FAA"/>
    <w:rsid w:val="00347FE1"/>
    <w:rsid w:val="0035088D"/>
    <w:rsid w:val="003509C4"/>
    <w:rsid w:val="00350B04"/>
    <w:rsid w:val="003511A1"/>
    <w:rsid w:val="00351225"/>
    <w:rsid w:val="00351CAF"/>
    <w:rsid w:val="00351D17"/>
    <w:rsid w:val="00351E03"/>
    <w:rsid w:val="00352026"/>
    <w:rsid w:val="003523B1"/>
    <w:rsid w:val="003524AF"/>
    <w:rsid w:val="003540DF"/>
    <w:rsid w:val="00354552"/>
    <w:rsid w:val="00354DFB"/>
    <w:rsid w:val="00356152"/>
    <w:rsid w:val="003561DD"/>
    <w:rsid w:val="00356441"/>
    <w:rsid w:val="0035663D"/>
    <w:rsid w:val="00356CDA"/>
    <w:rsid w:val="0036010B"/>
    <w:rsid w:val="00360CED"/>
    <w:rsid w:val="00360D80"/>
    <w:rsid w:val="00361A1D"/>
    <w:rsid w:val="00361B13"/>
    <w:rsid w:val="003633CF"/>
    <w:rsid w:val="00363B1A"/>
    <w:rsid w:val="00363DC2"/>
    <w:rsid w:val="00363E62"/>
    <w:rsid w:val="00364076"/>
    <w:rsid w:val="00364D19"/>
    <w:rsid w:val="0036515C"/>
    <w:rsid w:val="00365B5E"/>
    <w:rsid w:val="00367500"/>
    <w:rsid w:val="00367F0C"/>
    <w:rsid w:val="003705C8"/>
    <w:rsid w:val="00370910"/>
    <w:rsid w:val="00371B34"/>
    <w:rsid w:val="00372B3D"/>
    <w:rsid w:val="003738F1"/>
    <w:rsid w:val="003740E0"/>
    <w:rsid w:val="003741CB"/>
    <w:rsid w:val="003753CB"/>
    <w:rsid w:val="00375AE1"/>
    <w:rsid w:val="00376541"/>
    <w:rsid w:val="0037780D"/>
    <w:rsid w:val="00377979"/>
    <w:rsid w:val="00377C99"/>
    <w:rsid w:val="00377FA8"/>
    <w:rsid w:val="00380472"/>
    <w:rsid w:val="003809CC"/>
    <w:rsid w:val="00381BFA"/>
    <w:rsid w:val="00382855"/>
    <w:rsid w:val="00382978"/>
    <w:rsid w:val="00383806"/>
    <w:rsid w:val="00383F4F"/>
    <w:rsid w:val="00384106"/>
    <w:rsid w:val="0038454E"/>
    <w:rsid w:val="00386C71"/>
    <w:rsid w:val="003870B1"/>
    <w:rsid w:val="00387249"/>
    <w:rsid w:val="00387591"/>
    <w:rsid w:val="00387822"/>
    <w:rsid w:val="00387E1D"/>
    <w:rsid w:val="00390628"/>
    <w:rsid w:val="003916B9"/>
    <w:rsid w:val="00391BD3"/>
    <w:rsid w:val="00391D37"/>
    <w:rsid w:val="00392D82"/>
    <w:rsid w:val="00393173"/>
    <w:rsid w:val="003933D9"/>
    <w:rsid w:val="003935E2"/>
    <w:rsid w:val="003941DF"/>
    <w:rsid w:val="003942EE"/>
    <w:rsid w:val="00396394"/>
    <w:rsid w:val="00396C56"/>
    <w:rsid w:val="00397817"/>
    <w:rsid w:val="00397E48"/>
    <w:rsid w:val="00397E52"/>
    <w:rsid w:val="003A024A"/>
    <w:rsid w:val="003A0746"/>
    <w:rsid w:val="003A0AC0"/>
    <w:rsid w:val="003A15F5"/>
    <w:rsid w:val="003A2CC4"/>
    <w:rsid w:val="003A33C8"/>
    <w:rsid w:val="003A33F0"/>
    <w:rsid w:val="003A3ECE"/>
    <w:rsid w:val="003A417F"/>
    <w:rsid w:val="003A47BF"/>
    <w:rsid w:val="003A4ADA"/>
    <w:rsid w:val="003A4B83"/>
    <w:rsid w:val="003A5533"/>
    <w:rsid w:val="003A66C0"/>
    <w:rsid w:val="003A6722"/>
    <w:rsid w:val="003A6C35"/>
    <w:rsid w:val="003A7BB9"/>
    <w:rsid w:val="003B11B8"/>
    <w:rsid w:val="003B3729"/>
    <w:rsid w:val="003B37E9"/>
    <w:rsid w:val="003B47DB"/>
    <w:rsid w:val="003B548F"/>
    <w:rsid w:val="003B5FA4"/>
    <w:rsid w:val="003B64E8"/>
    <w:rsid w:val="003B68D6"/>
    <w:rsid w:val="003B6EAD"/>
    <w:rsid w:val="003B7A28"/>
    <w:rsid w:val="003B7D2E"/>
    <w:rsid w:val="003B7FB7"/>
    <w:rsid w:val="003C0678"/>
    <w:rsid w:val="003C06A4"/>
    <w:rsid w:val="003C21C3"/>
    <w:rsid w:val="003C3A13"/>
    <w:rsid w:val="003C3D02"/>
    <w:rsid w:val="003C3ED1"/>
    <w:rsid w:val="003C408F"/>
    <w:rsid w:val="003C503F"/>
    <w:rsid w:val="003C6C42"/>
    <w:rsid w:val="003C71B2"/>
    <w:rsid w:val="003C7DE6"/>
    <w:rsid w:val="003C7F07"/>
    <w:rsid w:val="003C7F63"/>
    <w:rsid w:val="003D0411"/>
    <w:rsid w:val="003D05FC"/>
    <w:rsid w:val="003D0ACC"/>
    <w:rsid w:val="003D0BE6"/>
    <w:rsid w:val="003D0CB5"/>
    <w:rsid w:val="003D11BF"/>
    <w:rsid w:val="003D182F"/>
    <w:rsid w:val="003D33D6"/>
    <w:rsid w:val="003D38A6"/>
    <w:rsid w:val="003D4344"/>
    <w:rsid w:val="003D50B6"/>
    <w:rsid w:val="003D6157"/>
    <w:rsid w:val="003D6489"/>
    <w:rsid w:val="003D7000"/>
    <w:rsid w:val="003D700C"/>
    <w:rsid w:val="003D7184"/>
    <w:rsid w:val="003D72A0"/>
    <w:rsid w:val="003D72EE"/>
    <w:rsid w:val="003D7DDE"/>
    <w:rsid w:val="003E007E"/>
    <w:rsid w:val="003E0414"/>
    <w:rsid w:val="003E1051"/>
    <w:rsid w:val="003E112C"/>
    <w:rsid w:val="003E1618"/>
    <w:rsid w:val="003E1930"/>
    <w:rsid w:val="003E2DEF"/>
    <w:rsid w:val="003E4A67"/>
    <w:rsid w:val="003E5C61"/>
    <w:rsid w:val="003E5CAD"/>
    <w:rsid w:val="003E6245"/>
    <w:rsid w:val="003E787E"/>
    <w:rsid w:val="003F1A4A"/>
    <w:rsid w:val="003F1EF2"/>
    <w:rsid w:val="003F1FB9"/>
    <w:rsid w:val="003F2586"/>
    <w:rsid w:val="003F289D"/>
    <w:rsid w:val="003F2929"/>
    <w:rsid w:val="003F35AE"/>
    <w:rsid w:val="003F3FFC"/>
    <w:rsid w:val="003F4975"/>
    <w:rsid w:val="003F4F05"/>
    <w:rsid w:val="003F730B"/>
    <w:rsid w:val="003F73C8"/>
    <w:rsid w:val="003F7660"/>
    <w:rsid w:val="003F793B"/>
    <w:rsid w:val="00400384"/>
    <w:rsid w:val="00400BA0"/>
    <w:rsid w:val="00400EBC"/>
    <w:rsid w:val="00401C3F"/>
    <w:rsid w:val="00402A85"/>
    <w:rsid w:val="00403965"/>
    <w:rsid w:val="00403C3E"/>
    <w:rsid w:val="00404591"/>
    <w:rsid w:val="00404E26"/>
    <w:rsid w:val="004053B5"/>
    <w:rsid w:val="00405D82"/>
    <w:rsid w:val="00406205"/>
    <w:rsid w:val="00406692"/>
    <w:rsid w:val="00410F79"/>
    <w:rsid w:val="00411FF1"/>
    <w:rsid w:val="00412C53"/>
    <w:rsid w:val="0041323C"/>
    <w:rsid w:val="004136F3"/>
    <w:rsid w:val="00413C4F"/>
    <w:rsid w:val="00414325"/>
    <w:rsid w:val="00414645"/>
    <w:rsid w:val="00415752"/>
    <w:rsid w:val="00416625"/>
    <w:rsid w:val="004166F2"/>
    <w:rsid w:val="00417593"/>
    <w:rsid w:val="00417943"/>
    <w:rsid w:val="0042272D"/>
    <w:rsid w:val="00422E7A"/>
    <w:rsid w:val="00423AD9"/>
    <w:rsid w:val="00424AC8"/>
    <w:rsid w:val="00424CD2"/>
    <w:rsid w:val="00425A57"/>
    <w:rsid w:val="00425F04"/>
    <w:rsid w:val="004266C6"/>
    <w:rsid w:val="00427B8E"/>
    <w:rsid w:val="004306C0"/>
    <w:rsid w:val="00430AF1"/>
    <w:rsid w:val="00430D77"/>
    <w:rsid w:val="00430EA5"/>
    <w:rsid w:val="00432926"/>
    <w:rsid w:val="00432CEB"/>
    <w:rsid w:val="004330FC"/>
    <w:rsid w:val="004339B6"/>
    <w:rsid w:val="00434AA5"/>
    <w:rsid w:val="00435335"/>
    <w:rsid w:val="00435611"/>
    <w:rsid w:val="00435737"/>
    <w:rsid w:val="00435B93"/>
    <w:rsid w:val="00435EEE"/>
    <w:rsid w:val="004362CD"/>
    <w:rsid w:val="004373E5"/>
    <w:rsid w:val="004376CD"/>
    <w:rsid w:val="004400BF"/>
    <w:rsid w:val="00440936"/>
    <w:rsid w:val="004420E7"/>
    <w:rsid w:val="0044253A"/>
    <w:rsid w:val="0044273C"/>
    <w:rsid w:val="00442934"/>
    <w:rsid w:val="0044299F"/>
    <w:rsid w:val="0044325D"/>
    <w:rsid w:val="00443908"/>
    <w:rsid w:val="004440D5"/>
    <w:rsid w:val="00444412"/>
    <w:rsid w:val="00444AC1"/>
    <w:rsid w:val="00444C40"/>
    <w:rsid w:val="00445EF0"/>
    <w:rsid w:val="00446121"/>
    <w:rsid w:val="00446324"/>
    <w:rsid w:val="0044696F"/>
    <w:rsid w:val="0044782B"/>
    <w:rsid w:val="004502AB"/>
    <w:rsid w:val="00450784"/>
    <w:rsid w:val="00450BBD"/>
    <w:rsid w:val="00451445"/>
    <w:rsid w:val="00451C19"/>
    <w:rsid w:val="0045339B"/>
    <w:rsid w:val="0045362F"/>
    <w:rsid w:val="00453B50"/>
    <w:rsid w:val="00453CC4"/>
    <w:rsid w:val="00453E28"/>
    <w:rsid w:val="00453F6D"/>
    <w:rsid w:val="0045440E"/>
    <w:rsid w:val="004544FC"/>
    <w:rsid w:val="004546CA"/>
    <w:rsid w:val="00454B82"/>
    <w:rsid w:val="004553F8"/>
    <w:rsid w:val="0045662D"/>
    <w:rsid w:val="004568CC"/>
    <w:rsid w:val="00457010"/>
    <w:rsid w:val="0046054A"/>
    <w:rsid w:val="00460695"/>
    <w:rsid w:val="00460791"/>
    <w:rsid w:val="00461161"/>
    <w:rsid w:val="004612FA"/>
    <w:rsid w:val="004619A1"/>
    <w:rsid w:val="004625E6"/>
    <w:rsid w:val="004628A8"/>
    <w:rsid w:val="00463ECF"/>
    <w:rsid w:val="00464021"/>
    <w:rsid w:val="00465719"/>
    <w:rsid w:val="0046576F"/>
    <w:rsid w:val="00465832"/>
    <w:rsid w:val="00466009"/>
    <w:rsid w:val="00466658"/>
    <w:rsid w:val="004666CB"/>
    <w:rsid w:val="00466A49"/>
    <w:rsid w:val="00466F72"/>
    <w:rsid w:val="00470393"/>
    <w:rsid w:val="00470A8E"/>
    <w:rsid w:val="00470D60"/>
    <w:rsid w:val="00470DD5"/>
    <w:rsid w:val="00471233"/>
    <w:rsid w:val="0047140A"/>
    <w:rsid w:val="0047152B"/>
    <w:rsid w:val="0047198F"/>
    <w:rsid w:val="00471FA7"/>
    <w:rsid w:val="00472E19"/>
    <w:rsid w:val="00474468"/>
    <w:rsid w:val="00474B76"/>
    <w:rsid w:val="004778D1"/>
    <w:rsid w:val="00480AD3"/>
    <w:rsid w:val="00481FB7"/>
    <w:rsid w:val="00482172"/>
    <w:rsid w:val="004829AB"/>
    <w:rsid w:val="00483838"/>
    <w:rsid w:val="00484002"/>
    <w:rsid w:val="00487126"/>
    <w:rsid w:val="00487284"/>
    <w:rsid w:val="00487471"/>
    <w:rsid w:val="00487E76"/>
    <w:rsid w:val="004909E5"/>
    <w:rsid w:val="00492181"/>
    <w:rsid w:val="004927D9"/>
    <w:rsid w:val="00492FF8"/>
    <w:rsid w:val="00493BC7"/>
    <w:rsid w:val="004942E9"/>
    <w:rsid w:val="004952F5"/>
    <w:rsid w:val="004953C9"/>
    <w:rsid w:val="00495A17"/>
    <w:rsid w:val="00495C22"/>
    <w:rsid w:val="004961A5"/>
    <w:rsid w:val="00497DCC"/>
    <w:rsid w:val="004A1266"/>
    <w:rsid w:val="004A2F2C"/>
    <w:rsid w:val="004A32B4"/>
    <w:rsid w:val="004A3AA8"/>
    <w:rsid w:val="004A4625"/>
    <w:rsid w:val="004A562E"/>
    <w:rsid w:val="004A7102"/>
    <w:rsid w:val="004A769D"/>
    <w:rsid w:val="004A7800"/>
    <w:rsid w:val="004A7B3E"/>
    <w:rsid w:val="004A7C45"/>
    <w:rsid w:val="004B01BB"/>
    <w:rsid w:val="004B1F76"/>
    <w:rsid w:val="004B280D"/>
    <w:rsid w:val="004B28E1"/>
    <w:rsid w:val="004B29E1"/>
    <w:rsid w:val="004B2A85"/>
    <w:rsid w:val="004B3BB6"/>
    <w:rsid w:val="004B3CFE"/>
    <w:rsid w:val="004B49F5"/>
    <w:rsid w:val="004B5CF7"/>
    <w:rsid w:val="004B64A6"/>
    <w:rsid w:val="004B6508"/>
    <w:rsid w:val="004B65D1"/>
    <w:rsid w:val="004B692D"/>
    <w:rsid w:val="004B6D5A"/>
    <w:rsid w:val="004B74E9"/>
    <w:rsid w:val="004C0371"/>
    <w:rsid w:val="004C04AB"/>
    <w:rsid w:val="004C1D11"/>
    <w:rsid w:val="004C25F7"/>
    <w:rsid w:val="004C2749"/>
    <w:rsid w:val="004C2DF8"/>
    <w:rsid w:val="004C3056"/>
    <w:rsid w:val="004C33F3"/>
    <w:rsid w:val="004C3985"/>
    <w:rsid w:val="004C3F21"/>
    <w:rsid w:val="004C48D7"/>
    <w:rsid w:val="004C48D8"/>
    <w:rsid w:val="004C6B7D"/>
    <w:rsid w:val="004C77AB"/>
    <w:rsid w:val="004D014A"/>
    <w:rsid w:val="004D05E0"/>
    <w:rsid w:val="004D0A15"/>
    <w:rsid w:val="004D0C51"/>
    <w:rsid w:val="004D1249"/>
    <w:rsid w:val="004D3158"/>
    <w:rsid w:val="004D34FE"/>
    <w:rsid w:val="004D3F13"/>
    <w:rsid w:val="004D3F96"/>
    <w:rsid w:val="004D4292"/>
    <w:rsid w:val="004D5897"/>
    <w:rsid w:val="004D7390"/>
    <w:rsid w:val="004D7458"/>
    <w:rsid w:val="004E097A"/>
    <w:rsid w:val="004E167F"/>
    <w:rsid w:val="004E2F36"/>
    <w:rsid w:val="004E3413"/>
    <w:rsid w:val="004E3958"/>
    <w:rsid w:val="004E3BF8"/>
    <w:rsid w:val="004E474C"/>
    <w:rsid w:val="004E48F5"/>
    <w:rsid w:val="004E510D"/>
    <w:rsid w:val="004E593B"/>
    <w:rsid w:val="004E6671"/>
    <w:rsid w:val="004E7865"/>
    <w:rsid w:val="004F103C"/>
    <w:rsid w:val="004F19B5"/>
    <w:rsid w:val="004F1AC5"/>
    <w:rsid w:val="004F2154"/>
    <w:rsid w:val="004F27E1"/>
    <w:rsid w:val="004F4260"/>
    <w:rsid w:val="004F4948"/>
    <w:rsid w:val="004F5178"/>
    <w:rsid w:val="004F528B"/>
    <w:rsid w:val="004F611A"/>
    <w:rsid w:val="004F68E1"/>
    <w:rsid w:val="004F762F"/>
    <w:rsid w:val="004F7824"/>
    <w:rsid w:val="00500078"/>
    <w:rsid w:val="005004E8"/>
    <w:rsid w:val="0050174D"/>
    <w:rsid w:val="005019D1"/>
    <w:rsid w:val="00502B88"/>
    <w:rsid w:val="00502D97"/>
    <w:rsid w:val="00502F54"/>
    <w:rsid w:val="005040CE"/>
    <w:rsid w:val="0050419C"/>
    <w:rsid w:val="0050483E"/>
    <w:rsid w:val="00504B64"/>
    <w:rsid w:val="00504B84"/>
    <w:rsid w:val="0050509B"/>
    <w:rsid w:val="00505DDA"/>
    <w:rsid w:val="0050675E"/>
    <w:rsid w:val="00506790"/>
    <w:rsid w:val="005068C9"/>
    <w:rsid w:val="00506DE4"/>
    <w:rsid w:val="005073DD"/>
    <w:rsid w:val="00507B7F"/>
    <w:rsid w:val="005106AE"/>
    <w:rsid w:val="0051229C"/>
    <w:rsid w:val="00513382"/>
    <w:rsid w:val="00513D2F"/>
    <w:rsid w:val="00514308"/>
    <w:rsid w:val="00514C5A"/>
    <w:rsid w:val="005150F9"/>
    <w:rsid w:val="00515417"/>
    <w:rsid w:val="005158CF"/>
    <w:rsid w:val="00515F9D"/>
    <w:rsid w:val="005170DB"/>
    <w:rsid w:val="005170ED"/>
    <w:rsid w:val="005176E3"/>
    <w:rsid w:val="00517917"/>
    <w:rsid w:val="0052039C"/>
    <w:rsid w:val="0052067E"/>
    <w:rsid w:val="00520BAE"/>
    <w:rsid w:val="005212A4"/>
    <w:rsid w:val="00522833"/>
    <w:rsid w:val="00522B4F"/>
    <w:rsid w:val="00522BD5"/>
    <w:rsid w:val="00522FDE"/>
    <w:rsid w:val="00523747"/>
    <w:rsid w:val="005253FF"/>
    <w:rsid w:val="005264CB"/>
    <w:rsid w:val="005266FA"/>
    <w:rsid w:val="00526C8A"/>
    <w:rsid w:val="00526DF5"/>
    <w:rsid w:val="00527101"/>
    <w:rsid w:val="0052786D"/>
    <w:rsid w:val="00527FEE"/>
    <w:rsid w:val="005311A4"/>
    <w:rsid w:val="005316FE"/>
    <w:rsid w:val="00531F44"/>
    <w:rsid w:val="005323B8"/>
    <w:rsid w:val="00532B9C"/>
    <w:rsid w:val="00532BB9"/>
    <w:rsid w:val="00532C76"/>
    <w:rsid w:val="00532FFD"/>
    <w:rsid w:val="00533E69"/>
    <w:rsid w:val="0053474D"/>
    <w:rsid w:val="00534EDC"/>
    <w:rsid w:val="00534FBE"/>
    <w:rsid w:val="005350EC"/>
    <w:rsid w:val="00535229"/>
    <w:rsid w:val="0053524A"/>
    <w:rsid w:val="0053540E"/>
    <w:rsid w:val="0053578C"/>
    <w:rsid w:val="00536002"/>
    <w:rsid w:val="00536CCA"/>
    <w:rsid w:val="00537186"/>
    <w:rsid w:val="00537720"/>
    <w:rsid w:val="00537EAD"/>
    <w:rsid w:val="00540412"/>
    <w:rsid w:val="00540F47"/>
    <w:rsid w:val="00542106"/>
    <w:rsid w:val="00543778"/>
    <w:rsid w:val="00543969"/>
    <w:rsid w:val="00544603"/>
    <w:rsid w:val="00544647"/>
    <w:rsid w:val="00544A86"/>
    <w:rsid w:val="00544E41"/>
    <w:rsid w:val="005452AB"/>
    <w:rsid w:val="0054593D"/>
    <w:rsid w:val="0054773A"/>
    <w:rsid w:val="00547B0A"/>
    <w:rsid w:val="005502F0"/>
    <w:rsid w:val="00551770"/>
    <w:rsid w:val="00551A74"/>
    <w:rsid w:val="00551F51"/>
    <w:rsid w:val="00552699"/>
    <w:rsid w:val="00552927"/>
    <w:rsid w:val="005542AC"/>
    <w:rsid w:val="00554BA5"/>
    <w:rsid w:val="00554FB5"/>
    <w:rsid w:val="005557A0"/>
    <w:rsid w:val="00555CFA"/>
    <w:rsid w:val="00556036"/>
    <w:rsid w:val="005569A0"/>
    <w:rsid w:val="00556DB9"/>
    <w:rsid w:val="0056000F"/>
    <w:rsid w:val="00560B26"/>
    <w:rsid w:val="00560E5A"/>
    <w:rsid w:val="0056115C"/>
    <w:rsid w:val="00561347"/>
    <w:rsid w:val="0056181B"/>
    <w:rsid w:val="00562A50"/>
    <w:rsid w:val="00563857"/>
    <w:rsid w:val="00564334"/>
    <w:rsid w:val="00564933"/>
    <w:rsid w:val="00564960"/>
    <w:rsid w:val="00565257"/>
    <w:rsid w:val="0056553E"/>
    <w:rsid w:val="005657E2"/>
    <w:rsid w:val="00566317"/>
    <w:rsid w:val="005665F0"/>
    <w:rsid w:val="005679E0"/>
    <w:rsid w:val="0057006F"/>
    <w:rsid w:val="00571326"/>
    <w:rsid w:val="005739AC"/>
    <w:rsid w:val="00575AE1"/>
    <w:rsid w:val="00576121"/>
    <w:rsid w:val="00577D06"/>
    <w:rsid w:val="00577DD2"/>
    <w:rsid w:val="00580137"/>
    <w:rsid w:val="0058119B"/>
    <w:rsid w:val="005812EF"/>
    <w:rsid w:val="0058228C"/>
    <w:rsid w:val="005822E1"/>
    <w:rsid w:val="00582689"/>
    <w:rsid w:val="00582840"/>
    <w:rsid w:val="005838D0"/>
    <w:rsid w:val="00583B0F"/>
    <w:rsid w:val="00584482"/>
    <w:rsid w:val="0058553E"/>
    <w:rsid w:val="005879E2"/>
    <w:rsid w:val="00590A04"/>
    <w:rsid w:val="00590D46"/>
    <w:rsid w:val="00591782"/>
    <w:rsid w:val="005946BC"/>
    <w:rsid w:val="00594B6D"/>
    <w:rsid w:val="00595296"/>
    <w:rsid w:val="00595D97"/>
    <w:rsid w:val="00595E8A"/>
    <w:rsid w:val="00596585"/>
    <w:rsid w:val="0059711B"/>
    <w:rsid w:val="005974A7"/>
    <w:rsid w:val="00597AE6"/>
    <w:rsid w:val="005A03B8"/>
    <w:rsid w:val="005A05C9"/>
    <w:rsid w:val="005A0E1E"/>
    <w:rsid w:val="005A1966"/>
    <w:rsid w:val="005A2DA0"/>
    <w:rsid w:val="005A2DB0"/>
    <w:rsid w:val="005A3999"/>
    <w:rsid w:val="005A3C9B"/>
    <w:rsid w:val="005A3D24"/>
    <w:rsid w:val="005A3DC2"/>
    <w:rsid w:val="005A49A4"/>
    <w:rsid w:val="005A4C58"/>
    <w:rsid w:val="005A5020"/>
    <w:rsid w:val="005A52F9"/>
    <w:rsid w:val="005A6C86"/>
    <w:rsid w:val="005A6FA4"/>
    <w:rsid w:val="005A7765"/>
    <w:rsid w:val="005B07D3"/>
    <w:rsid w:val="005B0832"/>
    <w:rsid w:val="005B0C68"/>
    <w:rsid w:val="005B14C6"/>
    <w:rsid w:val="005B162B"/>
    <w:rsid w:val="005B2020"/>
    <w:rsid w:val="005B25DE"/>
    <w:rsid w:val="005B2C03"/>
    <w:rsid w:val="005B30C5"/>
    <w:rsid w:val="005B3528"/>
    <w:rsid w:val="005B40A2"/>
    <w:rsid w:val="005B411C"/>
    <w:rsid w:val="005B4765"/>
    <w:rsid w:val="005B48A3"/>
    <w:rsid w:val="005B4ACE"/>
    <w:rsid w:val="005B54B9"/>
    <w:rsid w:val="005B7309"/>
    <w:rsid w:val="005B7B39"/>
    <w:rsid w:val="005C0442"/>
    <w:rsid w:val="005C1342"/>
    <w:rsid w:val="005C243E"/>
    <w:rsid w:val="005C33E9"/>
    <w:rsid w:val="005C3840"/>
    <w:rsid w:val="005C3A03"/>
    <w:rsid w:val="005C3F0A"/>
    <w:rsid w:val="005C4F32"/>
    <w:rsid w:val="005C5730"/>
    <w:rsid w:val="005C79A1"/>
    <w:rsid w:val="005C7C7C"/>
    <w:rsid w:val="005C7F61"/>
    <w:rsid w:val="005D1BD2"/>
    <w:rsid w:val="005D288E"/>
    <w:rsid w:val="005D2D06"/>
    <w:rsid w:val="005D2E1D"/>
    <w:rsid w:val="005D379F"/>
    <w:rsid w:val="005D3AB4"/>
    <w:rsid w:val="005D44D8"/>
    <w:rsid w:val="005D5C9E"/>
    <w:rsid w:val="005D6B91"/>
    <w:rsid w:val="005D767D"/>
    <w:rsid w:val="005E0C73"/>
    <w:rsid w:val="005E0D0F"/>
    <w:rsid w:val="005E1277"/>
    <w:rsid w:val="005E1486"/>
    <w:rsid w:val="005E2AA8"/>
    <w:rsid w:val="005E351F"/>
    <w:rsid w:val="005E3E01"/>
    <w:rsid w:val="005E4828"/>
    <w:rsid w:val="005E51D8"/>
    <w:rsid w:val="005E54C1"/>
    <w:rsid w:val="005E54FC"/>
    <w:rsid w:val="005E56D0"/>
    <w:rsid w:val="005E64F1"/>
    <w:rsid w:val="005E70EC"/>
    <w:rsid w:val="005F0A0F"/>
    <w:rsid w:val="005F1354"/>
    <w:rsid w:val="005F1943"/>
    <w:rsid w:val="005F20FD"/>
    <w:rsid w:val="005F2BE0"/>
    <w:rsid w:val="005F35E5"/>
    <w:rsid w:val="005F3C51"/>
    <w:rsid w:val="005F3FCD"/>
    <w:rsid w:val="005F4404"/>
    <w:rsid w:val="005F4FC9"/>
    <w:rsid w:val="005F70BA"/>
    <w:rsid w:val="005F7F13"/>
    <w:rsid w:val="0060015C"/>
    <w:rsid w:val="006001A8"/>
    <w:rsid w:val="00600810"/>
    <w:rsid w:val="006035C0"/>
    <w:rsid w:val="00603703"/>
    <w:rsid w:val="00604CDB"/>
    <w:rsid w:val="00605DCF"/>
    <w:rsid w:val="00607DC1"/>
    <w:rsid w:val="0061025B"/>
    <w:rsid w:val="006102A7"/>
    <w:rsid w:val="00611094"/>
    <w:rsid w:val="006110D2"/>
    <w:rsid w:val="0061209C"/>
    <w:rsid w:val="00612127"/>
    <w:rsid w:val="0061293A"/>
    <w:rsid w:val="00614515"/>
    <w:rsid w:val="00616528"/>
    <w:rsid w:val="00616902"/>
    <w:rsid w:val="00616C92"/>
    <w:rsid w:val="00620144"/>
    <w:rsid w:val="006203FF"/>
    <w:rsid w:val="0062051F"/>
    <w:rsid w:val="006206DF"/>
    <w:rsid w:val="006230A1"/>
    <w:rsid w:val="00624BD1"/>
    <w:rsid w:val="00626195"/>
    <w:rsid w:val="00626688"/>
    <w:rsid w:val="006267AB"/>
    <w:rsid w:val="00626B8C"/>
    <w:rsid w:val="006306D0"/>
    <w:rsid w:val="00630919"/>
    <w:rsid w:val="00630D2D"/>
    <w:rsid w:val="006314B4"/>
    <w:rsid w:val="00631B0D"/>
    <w:rsid w:val="0063205E"/>
    <w:rsid w:val="0063279B"/>
    <w:rsid w:val="006340E7"/>
    <w:rsid w:val="006342B8"/>
    <w:rsid w:val="00634448"/>
    <w:rsid w:val="00634DB8"/>
    <w:rsid w:val="00636B9C"/>
    <w:rsid w:val="00636E61"/>
    <w:rsid w:val="006379C6"/>
    <w:rsid w:val="00637B59"/>
    <w:rsid w:val="00637C57"/>
    <w:rsid w:val="00637E95"/>
    <w:rsid w:val="006413BE"/>
    <w:rsid w:val="00641519"/>
    <w:rsid w:val="006416C9"/>
    <w:rsid w:val="00644886"/>
    <w:rsid w:val="00644D4E"/>
    <w:rsid w:val="00645126"/>
    <w:rsid w:val="0064536D"/>
    <w:rsid w:val="006474E9"/>
    <w:rsid w:val="006474EE"/>
    <w:rsid w:val="006500BD"/>
    <w:rsid w:val="00650973"/>
    <w:rsid w:val="00650981"/>
    <w:rsid w:val="00650C2D"/>
    <w:rsid w:val="0065123C"/>
    <w:rsid w:val="006513FB"/>
    <w:rsid w:val="006523AF"/>
    <w:rsid w:val="00652525"/>
    <w:rsid w:val="00652AF0"/>
    <w:rsid w:val="00653435"/>
    <w:rsid w:val="00654D8A"/>
    <w:rsid w:val="00655BD4"/>
    <w:rsid w:val="006572A3"/>
    <w:rsid w:val="006607DC"/>
    <w:rsid w:val="00661067"/>
    <w:rsid w:val="006611FF"/>
    <w:rsid w:val="006615AC"/>
    <w:rsid w:val="00662199"/>
    <w:rsid w:val="00662B9D"/>
    <w:rsid w:val="00663213"/>
    <w:rsid w:val="006637F6"/>
    <w:rsid w:val="00663C75"/>
    <w:rsid w:val="006647F9"/>
    <w:rsid w:val="00665548"/>
    <w:rsid w:val="0066559D"/>
    <w:rsid w:val="0066633A"/>
    <w:rsid w:val="0066696E"/>
    <w:rsid w:val="0066697C"/>
    <w:rsid w:val="006702B2"/>
    <w:rsid w:val="00670B78"/>
    <w:rsid w:val="00671035"/>
    <w:rsid w:val="006710FC"/>
    <w:rsid w:val="006718EB"/>
    <w:rsid w:val="00672E95"/>
    <w:rsid w:val="00673798"/>
    <w:rsid w:val="0067383D"/>
    <w:rsid w:val="00673AE2"/>
    <w:rsid w:val="00673C6A"/>
    <w:rsid w:val="00674664"/>
    <w:rsid w:val="00674AC9"/>
    <w:rsid w:val="00675A81"/>
    <w:rsid w:val="00675C5E"/>
    <w:rsid w:val="00675E8C"/>
    <w:rsid w:val="0067603D"/>
    <w:rsid w:val="006766BB"/>
    <w:rsid w:val="00676825"/>
    <w:rsid w:val="006770E8"/>
    <w:rsid w:val="0067731B"/>
    <w:rsid w:val="00677420"/>
    <w:rsid w:val="00677447"/>
    <w:rsid w:val="006801B2"/>
    <w:rsid w:val="00681731"/>
    <w:rsid w:val="00681BA2"/>
    <w:rsid w:val="00681CB2"/>
    <w:rsid w:val="00682317"/>
    <w:rsid w:val="006832AF"/>
    <w:rsid w:val="00683BFB"/>
    <w:rsid w:val="00684FFE"/>
    <w:rsid w:val="00686044"/>
    <w:rsid w:val="006863C8"/>
    <w:rsid w:val="00686B20"/>
    <w:rsid w:val="00687F8E"/>
    <w:rsid w:val="006901BA"/>
    <w:rsid w:val="006902AA"/>
    <w:rsid w:val="00691137"/>
    <w:rsid w:val="00691289"/>
    <w:rsid w:val="006915B3"/>
    <w:rsid w:val="00693602"/>
    <w:rsid w:val="0069375B"/>
    <w:rsid w:val="00693D81"/>
    <w:rsid w:val="00693E36"/>
    <w:rsid w:val="00694055"/>
    <w:rsid w:val="00694829"/>
    <w:rsid w:val="00694AF1"/>
    <w:rsid w:val="00696A68"/>
    <w:rsid w:val="00696BFB"/>
    <w:rsid w:val="00697265"/>
    <w:rsid w:val="00697E70"/>
    <w:rsid w:val="006A0F3A"/>
    <w:rsid w:val="006A15AF"/>
    <w:rsid w:val="006A188F"/>
    <w:rsid w:val="006A27D8"/>
    <w:rsid w:val="006A2C5E"/>
    <w:rsid w:val="006A31E4"/>
    <w:rsid w:val="006A3CC9"/>
    <w:rsid w:val="006A3F7A"/>
    <w:rsid w:val="006A43AB"/>
    <w:rsid w:val="006A4877"/>
    <w:rsid w:val="006A578C"/>
    <w:rsid w:val="006A79DE"/>
    <w:rsid w:val="006A7F2A"/>
    <w:rsid w:val="006B0AAE"/>
    <w:rsid w:val="006B0BF1"/>
    <w:rsid w:val="006B0F45"/>
    <w:rsid w:val="006B1A7F"/>
    <w:rsid w:val="006B1BF9"/>
    <w:rsid w:val="006B1F61"/>
    <w:rsid w:val="006B2795"/>
    <w:rsid w:val="006B2CA3"/>
    <w:rsid w:val="006B2FB6"/>
    <w:rsid w:val="006B326F"/>
    <w:rsid w:val="006B340D"/>
    <w:rsid w:val="006B43DE"/>
    <w:rsid w:val="006B4612"/>
    <w:rsid w:val="006B4635"/>
    <w:rsid w:val="006B523F"/>
    <w:rsid w:val="006B644B"/>
    <w:rsid w:val="006B71FA"/>
    <w:rsid w:val="006B7280"/>
    <w:rsid w:val="006C069F"/>
    <w:rsid w:val="006C2ADD"/>
    <w:rsid w:val="006C3491"/>
    <w:rsid w:val="006C3870"/>
    <w:rsid w:val="006C3E31"/>
    <w:rsid w:val="006C4194"/>
    <w:rsid w:val="006C434F"/>
    <w:rsid w:val="006C448D"/>
    <w:rsid w:val="006C46FF"/>
    <w:rsid w:val="006C4A16"/>
    <w:rsid w:val="006C5149"/>
    <w:rsid w:val="006C52EA"/>
    <w:rsid w:val="006C5C72"/>
    <w:rsid w:val="006C6E0D"/>
    <w:rsid w:val="006C706F"/>
    <w:rsid w:val="006C7186"/>
    <w:rsid w:val="006C749F"/>
    <w:rsid w:val="006C768C"/>
    <w:rsid w:val="006D00F0"/>
    <w:rsid w:val="006D1EE6"/>
    <w:rsid w:val="006D324F"/>
    <w:rsid w:val="006D35DD"/>
    <w:rsid w:val="006D39D9"/>
    <w:rsid w:val="006D3FEC"/>
    <w:rsid w:val="006D3FFC"/>
    <w:rsid w:val="006D4285"/>
    <w:rsid w:val="006D589B"/>
    <w:rsid w:val="006D5DCA"/>
    <w:rsid w:val="006D61B8"/>
    <w:rsid w:val="006D6AE7"/>
    <w:rsid w:val="006D70BB"/>
    <w:rsid w:val="006D7112"/>
    <w:rsid w:val="006D711F"/>
    <w:rsid w:val="006D752E"/>
    <w:rsid w:val="006E025F"/>
    <w:rsid w:val="006E0517"/>
    <w:rsid w:val="006E0E17"/>
    <w:rsid w:val="006E0E60"/>
    <w:rsid w:val="006E22B8"/>
    <w:rsid w:val="006E289D"/>
    <w:rsid w:val="006E2A60"/>
    <w:rsid w:val="006E3A46"/>
    <w:rsid w:val="006E45BF"/>
    <w:rsid w:val="006E4AE1"/>
    <w:rsid w:val="006E4C0D"/>
    <w:rsid w:val="006E4F37"/>
    <w:rsid w:val="006E5BD7"/>
    <w:rsid w:val="006E5C0A"/>
    <w:rsid w:val="006E5D1F"/>
    <w:rsid w:val="006E679D"/>
    <w:rsid w:val="006E6DBD"/>
    <w:rsid w:val="006E7719"/>
    <w:rsid w:val="006F11E3"/>
    <w:rsid w:val="006F2AF5"/>
    <w:rsid w:val="006F34E9"/>
    <w:rsid w:val="006F370B"/>
    <w:rsid w:val="006F38EE"/>
    <w:rsid w:val="006F3C2E"/>
    <w:rsid w:val="006F3FAB"/>
    <w:rsid w:val="006F42A3"/>
    <w:rsid w:val="006F5310"/>
    <w:rsid w:val="006F5607"/>
    <w:rsid w:val="006F5654"/>
    <w:rsid w:val="006F6183"/>
    <w:rsid w:val="006F628D"/>
    <w:rsid w:val="006F66B7"/>
    <w:rsid w:val="006F7BFA"/>
    <w:rsid w:val="00700076"/>
    <w:rsid w:val="007002F4"/>
    <w:rsid w:val="007005EB"/>
    <w:rsid w:val="00701641"/>
    <w:rsid w:val="007021D7"/>
    <w:rsid w:val="00702F07"/>
    <w:rsid w:val="0070329B"/>
    <w:rsid w:val="007032E7"/>
    <w:rsid w:val="00703668"/>
    <w:rsid w:val="0070471D"/>
    <w:rsid w:val="00704C7F"/>
    <w:rsid w:val="00705072"/>
    <w:rsid w:val="007053E6"/>
    <w:rsid w:val="0070543C"/>
    <w:rsid w:val="007056FE"/>
    <w:rsid w:val="00705E58"/>
    <w:rsid w:val="0070649C"/>
    <w:rsid w:val="00710048"/>
    <w:rsid w:val="00710899"/>
    <w:rsid w:val="00710974"/>
    <w:rsid w:val="00711E04"/>
    <w:rsid w:val="007125A5"/>
    <w:rsid w:val="00712C45"/>
    <w:rsid w:val="00712F62"/>
    <w:rsid w:val="007145EE"/>
    <w:rsid w:val="007147C4"/>
    <w:rsid w:val="007153DD"/>
    <w:rsid w:val="007157DD"/>
    <w:rsid w:val="00715A4E"/>
    <w:rsid w:val="00715ADB"/>
    <w:rsid w:val="00715E9A"/>
    <w:rsid w:val="00716E24"/>
    <w:rsid w:val="007178E8"/>
    <w:rsid w:val="00717D06"/>
    <w:rsid w:val="00720148"/>
    <w:rsid w:val="0072049C"/>
    <w:rsid w:val="007206C5"/>
    <w:rsid w:val="0072192A"/>
    <w:rsid w:val="00721C81"/>
    <w:rsid w:val="00721F1E"/>
    <w:rsid w:val="00723775"/>
    <w:rsid w:val="00723861"/>
    <w:rsid w:val="007250A3"/>
    <w:rsid w:val="00725190"/>
    <w:rsid w:val="007264C5"/>
    <w:rsid w:val="00726AF9"/>
    <w:rsid w:val="00726EB6"/>
    <w:rsid w:val="007279FC"/>
    <w:rsid w:val="00727E44"/>
    <w:rsid w:val="00730344"/>
    <w:rsid w:val="007307CD"/>
    <w:rsid w:val="00730E03"/>
    <w:rsid w:val="007316FE"/>
    <w:rsid w:val="0073171C"/>
    <w:rsid w:val="00732D78"/>
    <w:rsid w:val="00733011"/>
    <w:rsid w:val="007337BC"/>
    <w:rsid w:val="00733B57"/>
    <w:rsid w:val="007345CA"/>
    <w:rsid w:val="00734927"/>
    <w:rsid w:val="007349F0"/>
    <w:rsid w:val="007352F5"/>
    <w:rsid w:val="00735796"/>
    <w:rsid w:val="007359FA"/>
    <w:rsid w:val="00735FBD"/>
    <w:rsid w:val="0073643C"/>
    <w:rsid w:val="00736C7E"/>
    <w:rsid w:val="007376C9"/>
    <w:rsid w:val="00737940"/>
    <w:rsid w:val="007409C1"/>
    <w:rsid w:val="00741523"/>
    <w:rsid w:val="007417E7"/>
    <w:rsid w:val="00742304"/>
    <w:rsid w:val="00742DF3"/>
    <w:rsid w:val="00743B1B"/>
    <w:rsid w:val="00744963"/>
    <w:rsid w:val="007449D0"/>
    <w:rsid w:val="00744A4C"/>
    <w:rsid w:val="00746D68"/>
    <w:rsid w:val="00746F5C"/>
    <w:rsid w:val="00750383"/>
    <w:rsid w:val="007509BB"/>
    <w:rsid w:val="00750B4C"/>
    <w:rsid w:val="00750CB7"/>
    <w:rsid w:val="007511B5"/>
    <w:rsid w:val="00751D72"/>
    <w:rsid w:val="00752E29"/>
    <w:rsid w:val="00754C23"/>
    <w:rsid w:val="0075531E"/>
    <w:rsid w:val="00755DD6"/>
    <w:rsid w:val="00756033"/>
    <w:rsid w:val="00757AA1"/>
    <w:rsid w:val="00757BA7"/>
    <w:rsid w:val="00757C37"/>
    <w:rsid w:val="007602BB"/>
    <w:rsid w:val="007608FB"/>
    <w:rsid w:val="00761315"/>
    <w:rsid w:val="00761A2D"/>
    <w:rsid w:val="00761C19"/>
    <w:rsid w:val="0076241F"/>
    <w:rsid w:val="00762AB2"/>
    <w:rsid w:val="00764690"/>
    <w:rsid w:val="00764739"/>
    <w:rsid w:val="00764E7F"/>
    <w:rsid w:val="00764F8B"/>
    <w:rsid w:val="00765287"/>
    <w:rsid w:val="0076557A"/>
    <w:rsid w:val="00765E53"/>
    <w:rsid w:val="0076629B"/>
    <w:rsid w:val="007676AF"/>
    <w:rsid w:val="007677AD"/>
    <w:rsid w:val="00767E51"/>
    <w:rsid w:val="00770191"/>
    <w:rsid w:val="007702E9"/>
    <w:rsid w:val="00771C85"/>
    <w:rsid w:val="00772312"/>
    <w:rsid w:val="0077359C"/>
    <w:rsid w:val="0077390A"/>
    <w:rsid w:val="00773CF6"/>
    <w:rsid w:val="007740AE"/>
    <w:rsid w:val="00775021"/>
    <w:rsid w:val="007750A6"/>
    <w:rsid w:val="00775858"/>
    <w:rsid w:val="00775B61"/>
    <w:rsid w:val="00776897"/>
    <w:rsid w:val="007769E2"/>
    <w:rsid w:val="00776AD7"/>
    <w:rsid w:val="00776D35"/>
    <w:rsid w:val="007802FC"/>
    <w:rsid w:val="00780BA6"/>
    <w:rsid w:val="00780DAB"/>
    <w:rsid w:val="007810B1"/>
    <w:rsid w:val="00782180"/>
    <w:rsid w:val="0078266B"/>
    <w:rsid w:val="0078369B"/>
    <w:rsid w:val="00783774"/>
    <w:rsid w:val="00785E2F"/>
    <w:rsid w:val="00785F48"/>
    <w:rsid w:val="007860B2"/>
    <w:rsid w:val="00786AB4"/>
    <w:rsid w:val="00787E08"/>
    <w:rsid w:val="00790F28"/>
    <w:rsid w:val="00792B15"/>
    <w:rsid w:val="00792DDC"/>
    <w:rsid w:val="00792E98"/>
    <w:rsid w:val="0079365D"/>
    <w:rsid w:val="007936E2"/>
    <w:rsid w:val="00793AFF"/>
    <w:rsid w:val="00793E40"/>
    <w:rsid w:val="00793FAE"/>
    <w:rsid w:val="00794070"/>
    <w:rsid w:val="0079422C"/>
    <w:rsid w:val="00794308"/>
    <w:rsid w:val="0079445D"/>
    <w:rsid w:val="00794ADD"/>
    <w:rsid w:val="00795EA3"/>
    <w:rsid w:val="0079623A"/>
    <w:rsid w:val="00797C6A"/>
    <w:rsid w:val="00797EB8"/>
    <w:rsid w:val="007A13C2"/>
    <w:rsid w:val="007A1952"/>
    <w:rsid w:val="007A2B32"/>
    <w:rsid w:val="007A2DF1"/>
    <w:rsid w:val="007A32B4"/>
    <w:rsid w:val="007A34EB"/>
    <w:rsid w:val="007A36FB"/>
    <w:rsid w:val="007A3E37"/>
    <w:rsid w:val="007A4063"/>
    <w:rsid w:val="007A4588"/>
    <w:rsid w:val="007A4844"/>
    <w:rsid w:val="007A5FD7"/>
    <w:rsid w:val="007A74D3"/>
    <w:rsid w:val="007B03F4"/>
    <w:rsid w:val="007B0784"/>
    <w:rsid w:val="007B102A"/>
    <w:rsid w:val="007B12A7"/>
    <w:rsid w:val="007B3363"/>
    <w:rsid w:val="007B3D3D"/>
    <w:rsid w:val="007B3E85"/>
    <w:rsid w:val="007B3F97"/>
    <w:rsid w:val="007B4508"/>
    <w:rsid w:val="007B531D"/>
    <w:rsid w:val="007B5BD5"/>
    <w:rsid w:val="007B64F4"/>
    <w:rsid w:val="007B7A4B"/>
    <w:rsid w:val="007C01D9"/>
    <w:rsid w:val="007C041C"/>
    <w:rsid w:val="007C0505"/>
    <w:rsid w:val="007C0B39"/>
    <w:rsid w:val="007C0D71"/>
    <w:rsid w:val="007C228D"/>
    <w:rsid w:val="007C2849"/>
    <w:rsid w:val="007C28C2"/>
    <w:rsid w:val="007C2E70"/>
    <w:rsid w:val="007C39CE"/>
    <w:rsid w:val="007C42FB"/>
    <w:rsid w:val="007C503C"/>
    <w:rsid w:val="007C5298"/>
    <w:rsid w:val="007C59AF"/>
    <w:rsid w:val="007C6431"/>
    <w:rsid w:val="007C671B"/>
    <w:rsid w:val="007C685D"/>
    <w:rsid w:val="007C6B22"/>
    <w:rsid w:val="007C6C99"/>
    <w:rsid w:val="007C7515"/>
    <w:rsid w:val="007D0370"/>
    <w:rsid w:val="007D0E2A"/>
    <w:rsid w:val="007D0EB8"/>
    <w:rsid w:val="007D18AF"/>
    <w:rsid w:val="007D2C67"/>
    <w:rsid w:val="007D315E"/>
    <w:rsid w:val="007D4286"/>
    <w:rsid w:val="007D459C"/>
    <w:rsid w:val="007D4EB4"/>
    <w:rsid w:val="007D510A"/>
    <w:rsid w:val="007D574E"/>
    <w:rsid w:val="007D5DDD"/>
    <w:rsid w:val="007D5E17"/>
    <w:rsid w:val="007E066C"/>
    <w:rsid w:val="007E0DA4"/>
    <w:rsid w:val="007E1265"/>
    <w:rsid w:val="007E26B6"/>
    <w:rsid w:val="007E2B58"/>
    <w:rsid w:val="007E2CDD"/>
    <w:rsid w:val="007E407A"/>
    <w:rsid w:val="007E598E"/>
    <w:rsid w:val="007E59BA"/>
    <w:rsid w:val="007E5A6E"/>
    <w:rsid w:val="007E6A22"/>
    <w:rsid w:val="007E6F84"/>
    <w:rsid w:val="007E71CD"/>
    <w:rsid w:val="007E795F"/>
    <w:rsid w:val="007E7C3C"/>
    <w:rsid w:val="007F132E"/>
    <w:rsid w:val="007F1590"/>
    <w:rsid w:val="007F1970"/>
    <w:rsid w:val="007F1B80"/>
    <w:rsid w:val="007F1F9A"/>
    <w:rsid w:val="007F2104"/>
    <w:rsid w:val="007F2627"/>
    <w:rsid w:val="007F35B2"/>
    <w:rsid w:val="007F4047"/>
    <w:rsid w:val="007F4E65"/>
    <w:rsid w:val="007F4EF7"/>
    <w:rsid w:val="007F4FDF"/>
    <w:rsid w:val="007F4FE7"/>
    <w:rsid w:val="007F50AA"/>
    <w:rsid w:val="007F73F9"/>
    <w:rsid w:val="008001F3"/>
    <w:rsid w:val="00800412"/>
    <w:rsid w:val="008008D1"/>
    <w:rsid w:val="0080091C"/>
    <w:rsid w:val="0080092B"/>
    <w:rsid w:val="00800C36"/>
    <w:rsid w:val="008010CF"/>
    <w:rsid w:val="0080128B"/>
    <w:rsid w:val="008013A6"/>
    <w:rsid w:val="00801A34"/>
    <w:rsid w:val="00801EE5"/>
    <w:rsid w:val="00802375"/>
    <w:rsid w:val="008028BC"/>
    <w:rsid w:val="0080293B"/>
    <w:rsid w:val="00802A57"/>
    <w:rsid w:val="00802D3A"/>
    <w:rsid w:val="00802DCF"/>
    <w:rsid w:val="00806320"/>
    <w:rsid w:val="00806489"/>
    <w:rsid w:val="008066E5"/>
    <w:rsid w:val="008071ED"/>
    <w:rsid w:val="00807668"/>
    <w:rsid w:val="00810E08"/>
    <w:rsid w:val="008116F6"/>
    <w:rsid w:val="00811A5A"/>
    <w:rsid w:val="008132D7"/>
    <w:rsid w:val="0081350A"/>
    <w:rsid w:val="00813D73"/>
    <w:rsid w:val="00813E6A"/>
    <w:rsid w:val="008147B6"/>
    <w:rsid w:val="00814AB5"/>
    <w:rsid w:val="00815C0C"/>
    <w:rsid w:val="00815E50"/>
    <w:rsid w:val="00816318"/>
    <w:rsid w:val="008165B4"/>
    <w:rsid w:val="0081699A"/>
    <w:rsid w:val="00816B40"/>
    <w:rsid w:val="008177F5"/>
    <w:rsid w:val="008208F2"/>
    <w:rsid w:val="0082115A"/>
    <w:rsid w:val="00821C88"/>
    <w:rsid w:val="00821FF8"/>
    <w:rsid w:val="00822228"/>
    <w:rsid w:val="00823041"/>
    <w:rsid w:val="008235C5"/>
    <w:rsid w:val="008236AC"/>
    <w:rsid w:val="00823871"/>
    <w:rsid w:val="00823AF8"/>
    <w:rsid w:val="00823B61"/>
    <w:rsid w:val="00824C37"/>
    <w:rsid w:val="008260FE"/>
    <w:rsid w:val="00826E82"/>
    <w:rsid w:val="00827E33"/>
    <w:rsid w:val="008315DC"/>
    <w:rsid w:val="00832DB0"/>
    <w:rsid w:val="00834B65"/>
    <w:rsid w:val="00834EC0"/>
    <w:rsid w:val="008355F3"/>
    <w:rsid w:val="00836BD9"/>
    <w:rsid w:val="00836C1B"/>
    <w:rsid w:val="00836EC2"/>
    <w:rsid w:val="00837336"/>
    <w:rsid w:val="0083734A"/>
    <w:rsid w:val="008374E5"/>
    <w:rsid w:val="008375D1"/>
    <w:rsid w:val="0084071B"/>
    <w:rsid w:val="00840B11"/>
    <w:rsid w:val="00840E5C"/>
    <w:rsid w:val="00842058"/>
    <w:rsid w:val="008422A9"/>
    <w:rsid w:val="0084233B"/>
    <w:rsid w:val="00842383"/>
    <w:rsid w:val="00842510"/>
    <w:rsid w:val="00843213"/>
    <w:rsid w:val="00843A0D"/>
    <w:rsid w:val="00844098"/>
    <w:rsid w:val="008449AF"/>
    <w:rsid w:val="00844D07"/>
    <w:rsid w:val="00844D73"/>
    <w:rsid w:val="00845E50"/>
    <w:rsid w:val="00850AE7"/>
    <w:rsid w:val="00852004"/>
    <w:rsid w:val="0085200A"/>
    <w:rsid w:val="00852049"/>
    <w:rsid w:val="0085233B"/>
    <w:rsid w:val="0085326B"/>
    <w:rsid w:val="00854A5C"/>
    <w:rsid w:val="00855CE7"/>
    <w:rsid w:val="008561BD"/>
    <w:rsid w:val="008566A0"/>
    <w:rsid w:val="00856AE2"/>
    <w:rsid w:val="00857AD5"/>
    <w:rsid w:val="008604EA"/>
    <w:rsid w:val="008609C3"/>
    <w:rsid w:val="00861340"/>
    <w:rsid w:val="00861490"/>
    <w:rsid w:val="0086155B"/>
    <w:rsid w:val="008625AC"/>
    <w:rsid w:val="00864456"/>
    <w:rsid w:val="00864B37"/>
    <w:rsid w:val="00866DE1"/>
    <w:rsid w:val="00867803"/>
    <w:rsid w:val="0087059C"/>
    <w:rsid w:val="00870D0C"/>
    <w:rsid w:val="00872162"/>
    <w:rsid w:val="008721E9"/>
    <w:rsid w:val="00872867"/>
    <w:rsid w:val="00872C05"/>
    <w:rsid w:val="00873B3C"/>
    <w:rsid w:val="00874112"/>
    <w:rsid w:val="008741B6"/>
    <w:rsid w:val="00874356"/>
    <w:rsid w:val="00876AC9"/>
    <w:rsid w:val="00876EFE"/>
    <w:rsid w:val="00877569"/>
    <w:rsid w:val="008776B5"/>
    <w:rsid w:val="00877CF0"/>
    <w:rsid w:val="00881E34"/>
    <w:rsid w:val="00881EC2"/>
    <w:rsid w:val="008838F1"/>
    <w:rsid w:val="00883A88"/>
    <w:rsid w:val="008842D5"/>
    <w:rsid w:val="00884495"/>
    <w:rsid w:val="0088469C"/>
    <w:rsid w:val="008850D4"/>
    <w:rsid w:val="00885F66"/>
    <w:rsid w:val="0088645D"/>
    <w:rsid w:val="0088682E"/>
    <w:rsid w:val="00886856"/>
    <w:rsid w:val="00886CFB"/>
    <w:rsid w:val="008878F0"/>
    <w:rsid w:val="00887CAD"/>
    <w:rsid w:val="00887E7C"/>
    <w:rsid w:val="008906E5"/>
    <w:rsid w:val="00890A30"/>
    <w:rsid w:val="00891572"/>
    <w:rsid w:val="00891C31"/>
    <w:rsid w:val="0089314F"/>
    <w:rsid w:val="008939A9"/>
    <w:rsid w:val="00893C16"/>
    <w:rsid w:val="00894337"/>
    <w:rsid w:val="00894731"/>
    <w:rsid w:val="00895310"/>
    <w:rsid w:val="0089570E"/>
    <w:rsid w:val="00896EA3"/>
    <w:rsid w:val="008979A5"/>
    <w:rsid w:val="008A0297"/>
    <w:rsid w:val="008A03F1"/>
    <w:rsid w:val="008A0A6D"/>
    <w:rsid w:val="008A0D87"/>
    <w:rsid w:val="008A2F60"/>
    <w:rsid w:val="008A4B17"/>
    <w:rsid w:val="008A5175"/>
    <w:rsid w:val="008A573C"/>
    <w:rsid w:val="008A5A51"/>
    <w:rsid w:val="008A5FB5"/>
    <w:rsid w:val="008A63BC"/>
    <w:rsid w:val="008A6ED7"/>
    <w:rsid w:val="008A7077"/>
    <w:rsid w:val="008A75CE"/>
    <w:rsid w:val="008B04E5"/>
    <w:rsid w:val="008B091C"/>
    <w:rsid w:val="008B1098"/>
    <w:rsid w:val="008B1E54"/>
    <w:rsid w:val="008B41A9"/>
    <w:rsid w:val="008B4C85"/>
    <w:rsid w:val="008B5E1B"/>
    <w:rsid w:val="008B5F2E"/>
    <w:rsid w:val="008B61E6"/>
    <w:rsid w:val="008B7B13"/>
    <w:rsid w:val="008C060E"/>
    <w:rsid w:val="008C19BF"/>
    <w:rsid w:val="008C1DB9"/>
    <w:rsid w:val="008C21C3"/>
    <w:rsid w:val="008C3160"/>
    <w:rsid w:val="008C3498"/>
    <w:rsid w:val="008C34A7"/>
    <w:rsid w:val="008C4688"/>
    <w:rsid w:val="008C4BD7"/>
    <w:rsid w:val="008C5D21"/>
    <w:rsid w:val="008C6D0A"/>
    <w:rsid w:val="008C7257"/>
    <w:rsid w:val="008C77CD"/>
    <w:rsid w:val="008C7B42"/>
    <w:rsid w:val="008D07E4"/>
    <w:rsid w:val="008D0939"/>
    <w:rsid w:val="008D138F"/>
    <w:rsid w:val="008D2031"/>
    <w:rsid w:val="008D2184"/>
    <w:rsid w:val="008D2292"/>
    <w:rsid w:val="008D239C"/>
    <w:rsid w:val="008D2419"/>
    <w:rsid w:val="008D2B47"/>
    <w:rsid w:val="008D3E0A"/>
    <w:rsid w:val="008D3F6E"/>
    <w:rsid w:val="008D4A11"/>
    <w:rsid w:val="008D4D5F"/>
    <w:rsid w:val="008D5968"/>
    <w:rsid w:val="008D5BC2"/>
    <w:rsid w:val="008D5C33"/>
    <w:rsid w:val="008D7835"/>
    <w:rsid w:val="008E00B3"/>
    <w:rsid w:val="008E2E87"/>
    <w:rsid w:val="008E300E"/>
    <w:rsid w:val="008E3826"/>
    <w:rsid w:val="008E3FE3"/>
    <w:rsid w:val="008E49D0"/>
    <w:rsid w:val="008E4E54"/>
    <w:rsid w:val="008E5C75"/>
    <w:rsid w:val="008E6AF1"/>
    <w:rsid w:val="008E6CD7"/>
    <w:rsid w:val="008E71F8"/>
    <w:rsid w:val="008E777D"/>
    <w:rsid w:val="008E7808"/>
    <w:rsid w:val="008F033F"/>
    <w:rsid w:val="008F18ED"/>
    <w:rsid w:val="008F2848"/>
    <w:rsid w:val="008F3305"/>
    <w:rsid w:val="008F4434"/>
    <w:rsid w:val="008F4678"/>
    <w:rsid w:val="008F56C3"/>
    <w:rsid w:val="008F6E0B"/>
    <w:rsid w:val="008F7250"/>
    <w:rsid w:val="00900CD1"/>
    <w:rsid w:val="00901642"/>
    <w:rsid w:val="00901653"/>
    <w:rsid w:val="009017C4"/>
    <w:rsid w:val="00901917"/>
    <w:rsid w:val="00901B6F"/>
    <w:rsid w:val="009020C0"/>
    <w:rsid w:val="009024EF"/>
    <w:rsid w:val="009027E9"/>
    <w:rsid w:val="009034D7"/>
    <w:rsid w:val="00903A2D"/>
    <w:rsid w:val="0090441A"/>
    <w:rsid w:val="0090511E"/>
    <w:rsid w:val="009055CB"/>
    <w:rsid w:val="009057AE"/>
    <w:rsid w:val="00905F82"/>
    <w:rsid w:val="0090661F"/>
    <w:rsid w:val="00906F12"/>
    <w:rsid w:val="00907035"/>
    <w:rsid w:val="009106DE"/>
    <w:rsid w:val="00910C92"/>
    <w:rsid w:val="0091103A"/>
    <w:rsid w:val="009113AA"/>
    <w:rsid w:val="0091272D"/>
    <w:rsid w:val="00913C41"/>
    <w:rsid w:val="00913FFE"/>
    <w:rsid w:val="009141AE"/>
    <w:rsid w:val="00914755"/>
    <w:rsid w:val="00914877"/>
    <w:rsid w:val="00915BE7"/>
    <w:rsid w:val="00916454"/>
    <w:rsid w:val="009168F1"/>
    <w:rsid w:val="00916BAD"/>
    <w:rsid w:val="00917C7F"/>
    <w:rsid w:val="00920472"/>
    <w:rsid w:val="00920C38"/>
    <w:rsid w:val="009217CB"/>
    <w:rsid w:val="0092244E"/>
    <w:rsid w:val="00922BDD"/>
    <w:rsid w:val="00922BF2"/>
    <w:rsid w:val="00922FB0"/>
    <w:rsid w:val="0092332B"/>
    <w:rsid w:val="00923D7C"/>
    <w:rsid w:val="0092427D"/>
    <w:rsid w:val="009247FD"/>
    <w:rsid w:val="00924CF2"/>
    <w:rsid w:val="00925C7B"/>
    <w:rsid w:val="00926055"/>
    <w:rsid w:val="0092639F"/>
    <w:rsid w:val="00926693"/>
    <w:rsid w:val="00926F9B"/>
    <w:rsid w:val="00931419"/>
    <w:rsid w:val="0093180F"/>
    <w:rsid w:val="00931B29"/>
    <w:rsid w:val="00931D65"/>
    <w:rsid w:val="00933069"/>
    <w:rsid w:val="0093689D"/>
    <w:rsid w:val="00937527"/>
    <w:rsid w:val="0093771F"/>
    <w:rsid w:val="00940EAE"/>
    <w:rsid w:val="0094122E"/>
    <w:rsid w:val="00941B36"/>
    <w:rsid w:val="009423ED"/>
    <w:rsid w:val="00942AAA"/>
    <w:rsid w:val="00943142"/>
    <w:rsid w:val="00943F37"/>
    <w:rsid w:val="0094441D"/>
    <w:rsid w:val="0094486A"/>
    <w:rsid w:val="00944AD2"/>
    <w:rsid w:val="00944D90"/>
    <w:rsid w:val="00945121"/>
    <w:rsid w:val="00945946"/>
    <w:rsid w:val="00945CE6"/>
    <w:rsid w:val="0094617C"/>
    <w:rsid w:val="00946398"/>
    <w:rsid w:val="00946845"/>
    <w:rsid w:val="00946CF5"/>
    <w:rsid w:val="009472C6"/>
    <w:rsid w:val="009476A9"/>
    <w:rsid w:val="00951CDB"/>
    <w:rsid w:val="00955733"/>
    <w:rsid w:val="009565B9"/>
    <w:rsid w:val="00957184"/>
    <w:rsid w:val="00957755"/>
    <w:rsid w:val="0095785E"/>
    <w:rsid w:val="00957981"/>
    <w:rsid w:val="009609A3"/>
    <w:rsid w:val="00961029"/>
    <w:rsid w:val="00961081"/>
    <w:rsid w:val="00961D8F"/>
    <w:rsid w:val="009624AD"/>
    <w:rsid w:val="009627D1"/>
    <w:rsid w:val="00962D58"/>
    <w:rsid w:val="00962F21"/>
    <w:rsid w:val="0096307D"/>
    <w:rsid w:val="0096313B"/>
    <w:rsid w:val="0096340E"/>
    <w:rsid w:val="00964A3A"/>
    <w:rsid w:val="009656E2"/>
    <w:rsid w:val="00965873"/>
    <w:rsid w:val="00965DC1"/>
    <w:rsid w:val="009661B1"/>
    <w:rsid w:val="0096631E"/>
    <w:rsid w:val="00966664"/>
    <w:rsid w:val="00966F9E"/>
    <w:rsid w:val="0096723B"/>
    <w:rsid w:val="00970460"/>
    <w:rsid w:val="009714C2"/>
    <w:rsid w:val="00971C6C"/>
    <w:rsid w:val="00973295"/>
    <w:rsid w:val="009737CF"/>
    <w:rsid w:val="009738E1"/>
    <w:rsid w:val="009744AF"/>
    <w:rsid w:val="00974B72"/>
    <w:rsid w:val="00975141"/>
    <w:rsid w:val="0097544F"/>
    <w:rsid w:val="0097581D"/>
    <w:rsid w:val="009810FC"/>
    <w:rsid w:val="00981CAE"/>
    <w:rsid w:val="009832A5"/>
    <w:rsid w:val="009835AC"/>
    <w:rsid w:val="009849E4"/>
    <w:rsid w:val="00984A1F"/>
    <w:rsid w:val="00985174"/>
    <w:rsid w:val="00985CFF"/>
    <w:rsid w:val="00985FAC"/>
    <w:rsid w:val="009861C9"/>
    <w:rsid w:val="009903E7"/>
    <w:rsid w:val="009908F2"/>
    <w:rsid w:val="00990F1D"/>
    <w:rsid w:val="009915CA"/>
    <w:rsid w:val="00991DF3"/>
    <w:rsid w:val="00992FE1"/>
    <w:rsid w:val="00994E64"/>
    <w:rsid w:val="00995513"/>
    <w:rsid w:val="00995DEB"/>
    <w:rsid w:val="00996219"/>
    <w:rsid w:val="0099628B"/>
    <w:rsid w:val="00996431"/>
    <w:rsid w:val="009964CD"/>
    <w:rsid w:val="00996530"/>
    <w:rsid w:val="0099663D"/>
    <w:rsid w:val="00996813"/>
    <w:rsid w:val="00997066"/>
    <w:rsid w:val="00997882"/>
    <w:rsid w:val="00997988"/>
    <w:rsid w:val="009A0ED1"/>
    <w:rsid w:val="009A13A7"/>
    <w:rsid w:val="009A1BE4"/>
    <w:rsid w:val="009A1D49"/>
    <w:rsid w:val="009A2457"/>
    <w:rsid w:val="009A2F1E"/>
    <w:rsid w:val="009A387B"/>
    <w:rsid w:val="009A3A06"/>
    <w:rsid w:val="009A3B8F"/>
    <w:rsid w:val="009A3CF5"/>
    <w:rsid w:val="009A4190"/>
    <w:rsid w:val="009A5176"/>
    <w:rsid w:val="009A56B0"/>
    <w:rsid w:val="009A66A0"/>
    <w:rsid w:val="009A6A21"/>
    <w:rsid w:val="009A72D1"/>
    <w:rsid w:val="009A763B"/>
    <w:rsid w:val="009B068E"/>
    <w:rsid w:val="009B2DA3"/>
    <w:rsid w:val="009B2E08"/>
    <w:rsid w:val="009B3354"/>
    <w:rsid w:val="009B3B21"/>
    <w:rsid w:val="009B484B"/>
    <w:rsid w:val="009B4AF6"/>
    <w:rsid w:val="009B5C3F"/>
    <w:rsid w:val="009B60C2"/>
    <w:rsid w:val="009B6C6D"/>
    <w:rsid w:val="009B6CCA"/>
    <w:rsid w:val="009B6DFD"/>
    <w:rsid w:val="009B74DC"/>
    <w:rsid w:val="009B7566"/>
    <w:rsid w:val="009B79E5"/>
    <w:rsid w:val="009B7F0B"/>
    <w:rsid w:val="009C0CAE"/>
    <w:rsid w:val="009C1898"/>
    <w:rsid w:val="009C29B3"/>
    <w:rsid w:val="009C29C2"/>
    <w:rsid w:val="009C42D2"/>
    <w:rsid w:val="009C7BD2"/>
    <w:rsid w:val="009C7F78"/>
    <w:rsid w:val="009D0AB2"/>
    <w:rsid w:val="009D19B4"/>
    <w:rsid w:val="009D2411"/>
    <w:rsid w:val="009D2C44"/>
    <w:rsid w:val="009D2E9D"/>
    <w:rsid w:val="009D344A"/>
    <w:rsid w:val="009D34FC"/>
    <w:rsid w:val="009D358F"/>
    <w:rsid w:val="009D41EE"/>
    <w:rsid w:val="009D44FD"/>
    <w:rsid w:val="009D49F4"/>
    <w:rsid w:val="009D61D4"/>
    <w:rsid w:val="009D6994"/>
    <w:rsid w:val="009D71E0"/>
    <w:rsid w:val="009D7A5E"/>
    <w:rsid w:val="009D7B11"/>
    <w:rsid w:val="009D7F57"/>
    <w:rsid w:val="009E0452"/>
    <w:rsid w:val="009E0702"/>
    <w:rsid w:val="009E094B"/>
    <w:rsid w:val="009E1830"/>
    <w:rsid w:val="009E1F38"/>
    <w:rsid w:val="009E22E1"/>
    <w:rsid w:val="009E2982"/>
    <w:rsid w:val="009E2BF7"/>
    <w:rsid w:val="009E3B12"/>
    <w:rsid w:val="009E41DD"/>
    <w:rsid w:val="009E65EB"/>
    <w:rsid w:val="009E6B97"/>
    <w:rsid w:val="009E6E67"/>
    <w:rsid w:val="009E7DA3"/>
    <w:rsid w:val="009F1207"/>
    <w:rsid w:val="009F23B4"/>
    <w:rsid w:val="009F2448"/>
    <w:rsid w:val="009F374A"/>
    <w:rsid w:val="009F44B2"/>
    <w:rsid w:val="009F4846"/>
    <w:rsid w:val="009F486C"/>
    <w:rsid w:val="009F498B"/>
    <w:rsid w:val="009F5F17"/>
    <w:rsid w:val="009F658B"/>
    <w:rsid w:val="009F664F"/>
    <w:rsid w:val="009F680E"/>
    <w:rsid w:val="009F6C98"/>
    <w:rsid w:val="009F6EAE"/>
    <w:rsid w:val="009F6F78"/>
    <w:rsid w:val="009F72F9"/>
    <w:rsid w:val="00A003FF"/>
    <w:rsid w:val="00A011B8"/>
    <w:rsid w:val="00A01852"/>
    <w:rsid w:val="00A023DE"/>
    <w:rsid w:val="00A024D4"/>
    <w:rsid w:val="00A04000"/>
    <w:rsid w:val="00A042F2"/>
    <w:rsid w:val="00A043C3"/>
    <w:rsid w:val="00A05955"/>
    <w:rsid w:val="00A0607A"/>
    <w:rsid w:val="00A062F7"/>
    <w:rsid w:val="00A06640"/>
    <w:rsid w:val="00A06728"/>
    <w:rsid w:val="00A06EB1"/>
    <w:rsid w:val="00A073A5"/>
    <w:rsid w:val="00A07621"/>
    <w:rsid w:val="00A10175"/>
    <w:rsid w:val="00A11220"/>
    <w:rsid w:val="00A1129D"/>
    <w:rsid w:val="00A1137F"/>
    <w:rsid w:val="00A11D99"/>
    <w:rsid w:val="00A12250"/>
    <w:rsid w:val="00A12913"/>
    <w:rsid w:val="00A129B2"/>
    <w:rsid w:val="00A137F3"/>
    <w:rsid w:val="00A13D5F"/>
    <w:rsid w:val="00A1403C"/>
    <w:rsid w:val="00A143F2"/>
    <w:rsid w:val="00A1500C"/>
    <w:rsid w:val="00A15A87"/>
    <w:rsid w:val="00A1645C"/>
    <w:rsid w:val="00A174A9"/>
    <w:rsid w:val="00A20194"/>
    <w:rsid w:val="00A20484"/>
    <w:rsid w:val="00A21772"/>
    <w:rsid w:val="00A219D1"/>
    <w:rsid w:val="00A2259D"/>
    <w:rsid w:val="00A23B33"/>
    <w:rsid w:val="00A23BB9"/>
    <w:rsid w:val="00A24194"/>
    <w:rsid w:val="00A24440"/>
    <w:rsid w:val="00A24DE5"/>
    <w:rsid w:val="00A25539"/>
    <w:rsid w:val="00A25F96"/>
    <w:rsid w:val="00A26F63"/>
    <w:rsid w:val="00A271CC"/>
    <w:rsid w:val="00A311DB"/>
    <w:rsid w:val="00A31BE4"/>
    <w:rsid w:val="00A32008"/>
    <w:rsid w:val="00A32209"/>
    <w:rsid w:val="00A322DC"/>
    <w:rsid w:val="00A32571"/>
    <w:rsid w:val="00A32793"/>
    <w:rsid w:val="00A32AA5"/>
    <w:rsid w:val="00A32C3B"/>
    <w:rsid w:val="00A33D15"/>
    <w:rsid w:val="00A341DF"/>
    <w:rsid w:val="00A3435D"/>
    <w:rsid w:val="00A3438D"/>
    <w:rsid w:val="00A347BA"/>
    <w:rsid w:val="00A350D0"/>
    <w:rsid w:val="00A35F61"/>
    <w:rsid w:val="00A362FF"/>
    <w:rsid w:val="00A37CA0"/>
    <w:rsid w:val="00A4072D"/>
    <w:rsid w:val="00A40852"/>
    <w:rsid w:val="00A410CC"/>
    <w:rsid w:val="00A41388"/>
    <w:rsid w:val="00A421A0"/>
    <w:rsid w:val="00A43B00"/>
    <w:rsid w:val="00A44978"/>
    <w:rsid w:val="00A44F84"/>
    <w:rsid w:val="00A45016"/>
    <w:rsid w:val="00A46A53"/>
    <w:rsid w:val="00A47ADC"/>
    <w:rsid w:val="00A503CB"/>
    <w:rsid w:val="00A509B8"/>
    <w:rsid w:val="00A50B7E"/>
    <w:rsid w:val="00A51058"/>
    <w:rsid w:val="00A53DBF"/>
    <w:rsid w:val="00A54279"/>
    <w:rsid w:val="00A5449D"/>
    <w:rsid w:val="00A54DBD"/>
    <w:rsid w:val="00A55436"/>
    <w:rsid w:val="00A55D83"/>
    <w:rsid w:val="00A55F56"/>
    <w:rsid w:val="00A56AB8"/>
    <w:rsid w:val="00A57856"/>
    <w:rsid w:val="00A57A5E"/>
    <w:rsid w:val="00A57F02"/>
    <w:rsid w:val="00A6021B"/>
    <w:rsid w:val="00A60A5D"/>
    <w:rsid w:val="00A6180F"/>
    <w:rsid w:val="00A6257A"/>
    <w:rsid w:val="00A632B4"/>
    <w:rsid w:val="00A63588"/>
    <w:rsid w:val="00A63A82"/>
    <w:rsid w:val="00A65C11"/>
    <w:rsid w:val="00A665AE"/>
    <w:rsid w:val="00A66C69"/>
    <w:rsid w:val="00A678E7"/>
    <w:rsid w:val="00A67E71"/>
    <w:rsid w:val="00A67EC1"/>
    <w:rsid w:val="00A67F76"/>
    <w:rsid w:val="00A70283"/>
    <w:rsid w:val="00A71885"/>
    <w:rsid w:val="00A71955"/>
    <w:rsid w:val="00A71A01"/>
    <w:rsid w:val="00A71F5D"/>
    <w:rsid w:val="00A72443"/>
    <w:rsid w:val="00A74113"/>
    <w:rsid w:val="00A744A1"/>
    <w:rsid w:val="00A75267"/>
    <w:rsid w:val="00A75A5E"/>
    <w:rsid w:val="00A75E2B"/>
    <w:rsid w:val="00A767EF"/>
    <w:rsid w:val="00A8085F"/>
    <w:rsid w:val="00A8150A"/>
    <w:rsid w:val="00A81A83"/>
    <w:rsid w:val="00A82883"/>
    <w:rsid w:val="00A82C0C"/>
    <w:rsid w:val="00A839E0"/>
    <w:rsid w:val="00A83B10"/>
    <w:rsid w:val="00A864A2"/>
    <w:rsid w:val="00A86BD5"/>
    <w:rsid w:val="00A8719D"/>
    <w:rsid w:val="00A87769"/>
    <w:rsid w:val="00A878BD"/>
    <w:rsid w:val="00A87FBF"/>
    <w:rsid w:val="00A9041F"/>
    <w:rsid w:val="00A90760"/>
    <w:rsid w:val="00A907FC"/>
    <w:rsid w:val="00A91DC1"/>
    <w:rsid w:val="00A9224D"/>
    <w:rsid w:val="00A948D5"/>
    <w:rsid w:val="00A94F7E"/>
    <w:rsid w:val="00A9511D"/>
    <w:rsid w:val="00A96394"/>
    <w:rsid w:val="00A96740"/>
    <w:rsid w:val="00A96E89"/>
    <w:rsid w:val="00AA0599"/>
    <w:rsid w:val="00AA12B3"/>
    <w:rsid w:val="00AA1D2C"/>
    <w:rsid w:val="00AA2F73"/>
    <w:rsid w:val="00AA2FF7"/>
    <w:rsid w:val="00AA321B"/>
    <w:rsid w:val="00AA32A1"/>
    <w:rsid w:val="00AA3663"/>
    <w:rsid w:val="00AA4024"/>
    <w:rsid w:val="00AA4232"/>
    <w:rsid w:val="00AA596E"/>
    <w:rsid w:val="00AA66C0"/>
    <w:rsid w:val="00AA6F41"/>
    <w:rsid w:val="00AA70A3"/>
    <w:rsid w:val="00AA7260"/>
    <w:rsid w:val="00AA7561"/>
    <w:rsid w:val="00AA7C33"/>
    <w:rsid w:val="00AB02F6"/>
    <w:rsid w:val="00AB04EC"/>
    <w:rsid w:val="00AB068C"/>
    <w:rsid w:val="00AB07D7"/>
    <w:rsid w:val="00AB0A2E"/>
    <w:rsid w:val="00AB0E19"/>
    <w:rsid w:val="00AB16BA"/>
    <w:rsid w:val="00AB28FA"/>
    <w:rsid w:val="00AB2BBC"/>
    <w:rsid w:val="00AB3B68"/>
    <w:rsid w:val="00AB4521"/>
    <w:rsid w:val="00AB5625"/>
    <w:rsid w:val="00AB5D74"/>
    <w:rsid w:val="00AB696D"/>
    <w:rsid w:val="00AB71C1"/>
    <w:rsid w:val="00AC00EB"/>
    <w:rsid w:val="00AC0DB1"/>
    <w:rsid w:val="00AC265A"/>
    <w:rsid w:val="00AC35BB"/>
    <w:rsid w:val="00AC3662"/>
    <w:rsid w:val="00AC36FD"/>
    <w:rsid w:val="00AC4D7B"/>
    <w:rsid w:val="00AC50D4"/>
    <w:rsid w:val="00AC5992"/>
    <w:rsid w:val="00AC5A37"/>
    <w:rsid w:val="00AC5C3F"/>
    <w:rsid w:val="00AC6661"/>
    <w:rsid w:val="00AC68AC"/>
    <w:rsid w:val="00AC6AB6"/>
    <w:rsid w:val="00AC6FB5"/>
    <w:rsid w:val="00AD09C7"/>
    <w:rsid w:val="00AD0AE9"/>
    <w:rsid w:val="00AD177D"/>
    <w:rsid w:val="00AD1E4B"/>
    <w:rsid w:val="00AD249F"/>
    <w:rsid w:val="00AD354A"/>
    <w:rsid w:val="00AD3969"/>
    <w:rsid w:val="00AD42FB"/>
    <w:rsid w:val="00AD4A5A"/>
    <w:rsid w:val="00AD5DC9"/>
    <w:rsid w:val="00AD71C0"/>
    <w:rsid w:val="00AD7874"/>
    <w:rsid w:val="00AD7EA1"/>
    <w:rsid w:val="00AD7F44"/>
    <w:rsid w:val="00AE0F0A"/>
    <w:rsid w:val="00AE113D"/>
    <w:rsid w:val="00AE11C8"/>
    <w:rsid w:val="00AE1832"/>
    <w:rsid w:val="00AE196A"/>
    <w:rsid w:val="00AE215B"/>
    <w:rsid w:val="00AE25DC"/>
    <w:rsid w:val="00AE278A"/>
    <w:rsid w:val="00AE294A"/>
    <w:rsid w:val="00AE40F6"/>
    <w:rsid w:val="00AE41B3"/>
    <w:rsid w:val="00AE4307"/>
    <w:rsid w:val="00AE48C5"/>
    <w:rsid w:val="00AE4FCC"/>
    <w:rsid w:val="00AE519D"/>
    <w:rsid w:val="00AE5F24"/>
    <w:rsid w:val="00AE5FDF"/>
    <w:rsid w:val="00AE68DB"/>
    <w:rsid w:val="00AE79B1"/>
    <w:rsid w:val="00AF069B"/>
    <w:rsid w:val="00AF3268"/>
    <w:rsid w:val="00AF32F4"/>
    <w:rsid w:val="00AF34D4"/>
    <w:rsid w:val="00AF3DDD"/>
    <w:rsid w:val="00AF3EF4"/>
    <w:rsid w:val="00AF45B5"/>
    <w:rsid w:val="00AF4D48"/>
    <w:rsid w:val="00AF65FC"/>
    <w:rsid w:val="00AF7018"/>
    <w:rsid w:val="00AF7102"/>
    <w:rsid w:val="00AF76C2"/>
    <w:rsid w:val="00B00006"/>
    <w:rsid w:val="00B00A7C"/>
    <w:rsid w:val="00B0101F"/>
    <w:rsid w:val="00B01095"/>
    <w:rsid w:val="00B01191"/>
    <w:rsid w:val="00B01D33"/>
    <w:rsid w:val="00B025D2"/>
    <w:rsid w:val="00B027C5"/>
    <w:rsid w:val="00B02BDB"/>
    <w:rsid w:val="00B03A82"/>
    <w:rsid w:val="00B04832"/>
    <w:rsid w:val="00B04D14"/>
    <w:rsid w:val="00B04D7C"/>
    <w:rsid w:val="00B06491"/>
    <w:rsid w:val="00B0657D"/>
    <w:rsid w:val="00B06792"/>
    <w:rsid w:val="00B06831"/>
    <w:rsid w:val="00B06A2B"/>
    <w:rsid w:val="00B06E25"/>
    <w:rsid w:val="00B0732A"/>
    <w:rsid w:val="00B074A1"/>
    <w:rsid w:val="00B10346"/>
    <w:rsid w:val="00B1103F"/>
    <w:rsid w:val="00B1268D"/>
    <w:rsid w:val="00B12D0A"/>
    <w:rsid w:val="00B131DC"/>
    <w:rsid w:val="00B133D0"/>
    <w:rsid w:val="00B134D7"/>
    <w:rsid w:val="00B13E38"/>
    <w:rsid w:val="00B141AE"/>
    <w:rsid w:val="00B14341"/>
    <w:rsid w:val="00B14458"/>
    <w:rsid w:val="00B15181"/>
    <w:rsid w:val="00B15FBB"/>
    <w:rsid w:val="00B16AE6"/>
    <w:rsid w:val="00B16C45"/>
    <w:rsid w:val="00B16DCE"/>
    <w:rsid w:val="00B1738C"/>
    <w:rsid w:val="00B17790"/>
    <w:rsid w:val="00B17B94"/>
    <w:rsid w:val="00B17BF8"/>
    <w:rsid w:val="00B17FBE"/>
    <w:rsid w:val="00B204AB"/>
    <w:rsid w:val="00B213FF"/>
    <w:rsid w:val="00B21476"/>
    <w:rsid w:val="00B22D59"/>
    <w:rsid w:val="00B23442"/>
    <w:rsid w:val="00B2471B"/>
    <w:rsid w:val="00B24D48"/>
    <w:rsid w:val="00B255C7"/>
    <w:rsid w:val="00B25986"/>
    <w:rsid w:val="00B2626B"/>
    <w:rsid w:val="00B26AE0"/>
    <w:rsid w:val="00B26C8A"/>
    <w:rsid w:val="00B26D6D"/>
    <w:rsid w:val="00B26D8A"/>
    <w:rsid w:val="00B3036B"/>
    <w:rsid w:val="00B31053"/>
    <w:rsid w:val="00B311BC"/>
    <w:rsid w:val="00B31544"/>
    <w:rsid w:val="00B324BC"/>
    <w:rsid w:val="00B328BE"/>
    <w:rsid w:val="00B32A9B"/>
    <w:rsid w:val="00B330DD"/>
    <w:rsid w:val="00B331D3"/>
    <w:rsid w:val="00B3346D"/>
    <w:rsid w:val="00B3542E"/>
    <w:rsid w:val="00B3566E"/>
    <w:rsid w:val="00B35C1F"/>
    <w:rsid w:val="00B35C23"/>
    <w:rsid w:val="00B3622F"/>
    <w:rsid w:val="00B364FB"/>
    <w:rsid w:val="00B3659B"/>
    <w:rsid w:val="00B377BC"/>
    <w:rsid w:val="00B40030"/>
    <w:rsid w:val="00B4089E"/>
    <w:rsid w:val="00B40FF4"/>
    <w:rsid w:val="00B41034"/>
    <w:rsid w:val="00B415F2"/>
    <w:rsid w:val="00B433B2"/>
    <w:rsid w:val="00B43864"/>
    <w:rsid w:val="00B4446F"/>
    <w:rsid w:val="00B4478D"/>
    <w:rsid w:val="00B452C4"/>
    <w:rsid w:val="00B46057"/>
    <w:rsid w:val="00B47269"/>
    <w:rsid w:val="00B475F4"/>
    <w:rsid w:val="00B47635"/>
    <w:rsid w:val="00B47854"/>
    <w:rsid w:val="00B47E97"/>
    <w:rsid w:val="00B5002C"/>
    <w:rsid w:val="00B5058A"/>
    <w:rsid w:val="00B51B15"/>
    <w:rsid w:val="00B52AE9"/>
    <w:rsid w:val="00B52DBB"/>
    <w:rsid w:val="00B53C57"/>
    <w:rsid w:val="00B53D18"/>
    <w:rsid w:val="00B54254"/>
    <w:rsid w:val="00B54367"/>
    <w:rsid w:val="00B54597"/>
    <w:rsid w:val="00B56B2A"/>
    <w:rsid w:val="00B572F7"/>
    <w:rsid w:val="00B5790C"/>
    <w:rsid w:val="00B60664"/>
    <w:rsid w:val="00B61497"/>
    <w:rsid w:val="00B61AAC"/>
    <w:rsid w:val="00B61BAD"/>
    <w:rsid w:val="00B61F58"/>
    <w:rsid w:val="00B61FB7"/>
    <w:rsid w:val="00B6307D"/>
    <w:rsid w:val="00B6436D"/>
    <w:rsid w:val="00B64947"/>
    <w:rsid w:val="00B65BED"/>
    <w:rsid w:val="00B65D40"/>
    <w:rsid w:val="00B664AB"/>
    <w:rsid w:val="00B67457"/>
    <w:rsid w:val="00B67D39"/>
    <w:rsid w:val="00B67F36"/>
    <w:rsid w:val="00B7036A"/>
    <w:rsid w:val="00B704AE"/>
    <w:rsid w:val="00B714C1"/>
    <w:rsid w:val="00B71765"/>
    <w:rsid w:val="00B726C5"/>
    <w:rsid w:val="00B72CCE"/>
    <w:rsid w:val="00B73352"/>
    <w:rsid w:val="00B73EC0"/>
    <w:rsid w:val="00B75CEF"/>
    <w:rsid w:val="00B77817"/>
    <w:rsid w:val="00B80FD8"/>
    <w:rsid w:val="00B821D6"/>
    <w:rsid w:val="00B837B8"/>
    <w:rsid w:val="00B85668"/>
    <w:rsid w:val="00B85D4C"/>
    <w:rsid w:val="00B86184"/>
    <w:rsid w:val="00B873AF"/>
    <w:rsid w:val="00B90944"/>
    <w:rsid w:val="00B909F3"/>
    <w:rsid w:val="00B926D5"/>
    <w:rsid w:val="00B92E16"/>
    <w:rsid w:val="00B93294"/>
    <w:rsid w:val="00B93A2B"/>
    <w:rsid w:val="00B9457E"/>
    <w:rsid w:val="00B94848"/>
    <w:rsid w:val="00B94A57"/>
    <w:rsid w:val="00B952BD"/>
    <w:rsid w:val="00B9551E"/>
    <w:rsid w:val="00B956CB"/>
    <w:rsid w:val="00B95AB2"/>
    <w:rsid w:val="00B95D5D"/>
    <w:rsid w:val="00B96AEC"/>
    <w:rsid w:val="00B96F0C"/>
    <w:rsid w:val="00B975E8"/>
    <w:rsid w:val="00BA0656"/>
    <w:rsid w:val="00BA0665"/>
    <w:rsid w:val="00BA07FA"/>
    <w:rsid w:val="00BA1014"/>
    <w:rsid w:val="00BA14CD"/>
    <w:rsid w:val="00BA1818"/>
    <w:rsid w:val="00BA1989"/>
    <w:rsid w:val="00BA1CA8"/>
    <w:rsid w:val="00BA1CAA"/>
    <w:rsid w:val="00BA1F36"/>
    <w:rsid w:val="00BA3EEC"/>
    <w:rsid w:val="00BA4047"/>
    <w:rsid w:val="00BA48A9"/>
    <w:rsid w:val="00BA53F6"/>
    <w:rsid w:val="00BA5A31"/>
    <w:rsid w:val="00BA6481"/>
    <w:rsid w:val="00BA705C"/>
    <w:rsid w:val="00BA7418"/>
    <w:rsid w:val="00BA74CA"/>
    <w:rsid w:val="00BA7C8E"/>
    <w:rsid w:val="00BB2759"/>
    <w:rsid w:val="00BB2B21"/>
    <w:rsid w:val="00BB4045"/>
    <w:rsid w:val="00BB40A4"/>
    <w:rsid w:val="00BB56EA"/>
    <w:rsid w:val="00BB59BF"/>
    <w:rsid w:val="00BB5E90"/>
    <w:rsid w:val="00BB66AD"/>
    <w:rsid w:val="00BB7B87"/>
    <w:rsid w:val="00BB7B8C"/>
    <w:rsid w:val="00BC0024"/>
    <w:rsid w:val="00BC00CF"/>
    <w:rsid w:val="00BC05D1"/>
    <w:rsid w:val="00BC0F05"/>
    <w:rsid w:val="00BC1B61"/>
    <w:rsid w:val="00BC2F29"/>
    <w:rsid w:val="00BC31F5"/>
    <w:rsid w:val="00BC3309"/>
    <w:rsid w:val="00BC3770"/>
    <w:rsid w:val="00BC3EBE"/>
    <w:rsid w:val="00BC42F8"/>
    <w:rsid w:val="00BC4CD1"/>
    <w:rsid w:val="00BC5E50"/>
    <w:rsid w:val="00BC6CBD"/>
    <w:rsid w:val="00BD01FA"/>
    <w:rsid w:val="00BD1269"/>
    <w:rsid w:val="00BD15D4"/>
    <w:rsid w:val="00BD196F"/>
    <w:rsid w:val="00BD24DB"/>
    <w:rsid w:val="00BD26BE"/>
    <w:rsid w:val="00BD348B"/>
    <w:rsid w:val="00BD37B3"/>
    <w:rsid w:val="00BD3B83"/>
    <w:rsid w:val="00BD41D1"/>
    <w:rsid w:val="00BD4BEF"/>
    <w:rsid w:val="00BD5202"/>
    <w:rsid w:val="00BD523B"/>
    <w:rsid w:val="00BD65EB"/>
    <w:rsid w:val="00BD6C0A"/>
    <w:rsid w:val="00BD70A5"/>
    <w:rsid w:val="00BD716E"/>
    <w:rsid w:val="00BD7A9A"/>
    <w:rsid w:val="00BE02F4"/>
    <w:rsid w:val="00BE10EA"/>
    <w:rsid w:val="00BE1A6E"/>
    <w:rsid w:val="00BE2AED"/>
    <w:rsid w:val="00BE4924"/>
    <w:rsid w:val="00BE4C34"/>
    <w:rsid w:val="00BE5D54"/>
    <w:rsid w:val="00BE6414"/>
    <w:rsid w:val="00BE65E7"/>
    <w:rsid w:val="00BE6E20"/>
    <w:rsid w:val="00BE6FE4"/>
    <w:rsid w:val="00BE72D5"/>
    <w:rsid w:val="00BE7AA6"/>
    <w:rsid w:val="00BF0F6E"/>
    <w:rsid w:val="00BF1CA1"/>
    <w:rsid w:val="00BF1DB4"/>
    <w:rsid w:val="00BF2C8F"/>
    <w:rsid w:val="00BF473B"/>
    <w:rsid w:val="00BF4970"/>
    <w:rsid w:val="00BF523C"/>
    <w:rsid w:val="00BF65DA"/>
    <w:rsid w:val="00BF66A5"/>
    <w:rsid w:val="00BF7629"/>
    <w:rsid w:val="00BF7A9F"/>
    <w:rsid w:val="00C00A80"/>
    <w:rsid w:val="00C00C1B"/>
    <w:rsid w:val="00C022EB"/>
    <w:rsid w:val="00C026AB"/>
    <w:rsid w:val="00C02BD6"/>
    <w:rsid w:val="00C02F9B"/>
    <w:rsid w:val="00C0354C"/>
    <w:rsid w:val="00C03639"/>
    <w:rsid w:val="00C03A41"/>
    <w:rsid w:val="00C03F28"/>
    <w:rsid w:val="00C040DC"/>
    <w:rsid w:val="00C046B9"/>
    <w:rsid w:val="00C04AC6"/>
    <w:rsid w:val="00C06366"/>
    <w:rsid w:val="00C0695A"/>
    <w:rsid w:val="00C06DB2"/>
    <w:rsid w:val="00C06DC4"/>
    <w:rsid w:val="00C079E7"/>
    <w:rsid w:val="00C07BC6"/>
    <w:rsid w:val="00C10434"/>
    <w:rsid w:val="00C10C30"/>
    <w:rsid w:val="00C10E60"/>
    <w:rsid w:val="00C1163A"/>
    <w:rsid w:val="00C11CD6"/>
    <w:rsid w:val="00C11FCA"/>
    <w:rsid w:val="00C12A5E"/>
    <w:rsid w:val="00C14D47"/>
    <w:rsid w:val="00C17134"/>
    <w:rsid w:val="00C2104C"/>
    <w:rsid w:val="00C21198"/>
    <w:rsid w:val="00C226FF"/>
    <w:rsid w:val="00C22C36"/>
    <w:rsid w:val="00C23B0B"/>
    <w:rsid w:val="00C2482F"/>
    <w:rsid w:val="00C248D4"/>
    <w:rsid w:val="00C24D0C"/>
    <w:rsid w:val="00C24EE4"/>
    <w:rsid w:val="00C254AD"/>
    <w:rsid w:val="00C25A2E"/>
    <w:rsid w:val="00C26922"/>
    <w:rsid w:val="00C26CC9"/>
    <w:rsid w:val="00C27BB2"/>
    <w:rsid w:val="00C3016C"/>
    <w:rsid w:val="00C30263"/>
    <w:rsid w:val="00C304CA"/>
    <w:rsid w:val="00C30735"/>
    <w:rsid w:val="00C30ED2"/>
    <w:rsid w:val="00C30F79"/>
    <w:rsid w:val="00C31F69"/>
    <w:rsid w:val="00C31FE0"/>
    <w:rsid w:val="00C32A96"/>
    <w:rsid w:val="00C32CCC"/>
    <w:rsid w:val="00C33999"/>
    <w:rsid w:val="00C344AC"/>
    <w:rsid w:val="00C3482B"/>
    <w:rsid w:val="00C357D4"/>
    <w:rsid w:val="00C35C9D"/>
    <w:rsid w:val="00C3608A"/>
    <w:rsid w:val="00C36C50"/>
    <w:rsid w:val="00C36C7A"/>
    <w:rsid w:val="00C37174"/>
    <w:rsid w:val="00C3733C"/>
    <w:rsid w:val="00C37649"/>
    <w:rsid w:val="00C37D20"/>
    <w:rsid w:val="00C41B3B"/>
    <w:rsid w:val="00C41EB8"/>
    <w:rsid w:val="00C4209F"/>
    <w:rsid w:val="00C42F8D"/>
    <w:rsid w:val="00C4460D"/>
    <w:rsid w:val="00C4525D"/>
    <w:rsid w:val="00C455C9"/>
    <w:rsid w:val="00C45696"/>
    <w:rsid w:val="00C46E7E"/>
    <w:rsid w:val="00C47FD5"/>
    <w:rsid w:val="00C50379"/>
    <w:rsid w:val="00C503ED"/>
    <w:rsid w:val="00C52DE0"/>
    <w:rsid w:val="00C534BE"/>
    <w:rsid w:val="00C534E4"/>
    <w:rsid w:val="00C54043"/>
    <w:rsid w:val="00C54963"/>
    <w:rsid w:val="00C552CD"/>
    <w:rsid w:val="00C55480"/>
    <w:rsid w:val="00C5593B"/>
    <w:rsid w:val="00C565E9"/>
    <w:rsid w:val="00C5666C"/>
    <w:rsid w:val="00C56D2A"/>
    <w:rsid w:val="00C5770A"/>
    <w:rsid w:val="00C6034E"/>
    <w:rsid w:val="00C628F3"/>
    <w:rsid w:val="00C62C4B"/>
    <w:rsid w:val="00C62E23"/>
    <w:rsid w:val="00C62F61"/>
    <w:rsid w:val="00C631A3"/>
    <w:rsid w:val="00C63354"/>
    <w:rsid w:val="00C635B2"/>
    <w:rsid w:val="00C63BE9"/>
    <w:rsid w:val="00C63FC1"/>
    <w:rsid w:val="00C64B53"/>
    <w:rsid w:val="00C64C19"/>
    <w:rsid w:val="00C653BF"/>
    <w:rsid w:val="00C659E7"/>
    <w:rsid w:val="00C66DC6"/>
    <w:rsid w:val="00C7039F"/>
    <w:rsid w:val="00C714BB"/>
    <w:rsid w:val="00C71D37"/>
    <w:rsid w:val="00C7217E"/>
    <w:rsid w:val="00C72819"/>
    <w:rsid w:val="00C7325D"/>
    <w:rsid w:val="00C73CBE"/>
    <w:rsid w:val="00C750B3"/>
    <w:rsid w:val="00C75609"/>
    <w:rsid w:val="00C75CD6"/>
    <w:rsid w:val="00C75E4A"/>
    <w:rsid w:val="00C766E9"/>
    <w:rsid w:val="00C76857"/>
    <w:rsid w:val="00C76E0A"/>
    <w:rsid w:val="00C7703A"/>
    <w:rsid w:val="00C77E4F"/>
    <w:rsid w:val="00C80232"/>
    <w:rsid w:val="00C814A9"/>
    <w:rsid w:val="00C82087"/>
    <w:rsid w:val="00C83001"/>
    <w:rsid w:val="00C83956"/>
    <w:rsid w:val="00C83A9C"/>
    <w:rsid w:val="00C8506A"/>
    <w:rsid w:val="00C8513A"/>
    <w:rsid w:val="00C8520B"/>
    <w:rsid w:val="00C871FB"/>
    <w:rsid w:val="00C87988"/>
    <w:rsid w:val="00C90944"/>
    <w:rsid w:val="00C90F88"/>
    <w:rsid w:val="00C91E6A"/>
    <w:rsid w:val="00C93600"/>
    <w:rsid w:val="00C937C3"/>
    <w:rsid w:val="00C94309"/>
    <w:rsid w:val="00C94AFF"/>
    <w:rsid w:val="00C97FE2"/>
    <w:rsid w:val="00CA08FE"/>
    <w:rsid w:val="00CA13A5"/>
    <w:rsid w:val="00CA1BEC"/>
    <w:rsid w:val="00CA2912"/>
    <w:rsid w:val="00CA2AB8"/>
    <w:rsid w:val="00CA41A7"/>
    <w:rsid w:val="00CA4CD3"/>
    <w:rsid w:val="00CA5227"/>
    <w:rsid w:val="00CA55D5"/>
    <w:rsid w:val="00CA58DF"/>
    <w:rsid w:val="00CA63DF"/>
    <w:rsid w:val="00CA68F8"/>
    <w:rsid w:val="00CB191C"/>
    <w:rsid w:val="00CB2BFA"/>
    <w:rsid w:val="00CB35A4"/>
    <w:rsid w:val="00CB3AD8"/>
    <w:rsid w:val="00CB3E29"/>
    <w:rsid w:val="00CB46FE"/>
    <w:rsid w:val="00CB4759"/>
    <w:rsid w:val="00CB4C85"/>
    <w:rsid w:val="00CB4D5E"/>
    <w:rsid w:val="00CB4F1C"/>
    <w:rsid w:val="00CB54DF"/>
    <w:rsid w:val="00CB5BA0"/>
    <w:rsid w:val="00CB663E"/>
    <w:rsid w:val="00CB6EB3"/>
    <w:rsid w:val="00CB7A71"/>
    <w:rsid w:val="00CC0146"/>
    <w:rsid w:val="00CC0DCC"/>
    <w:rsid w:val="00CC176D"/>
    <w:rsid w:val="00CC18CB"/>
    <w:rsid w:val="00CC2350"/>
    <w:rsid w:val="00CC2E36"/>
    <w:rsid w:val="00CC422B"/>
    <w:rsid w:val="00CC4A97"/>
    <w:rsid w:val="00CC6408"/>
    <w:rsid w:val="00CC6C25"/>
    <w:rsid w:val="00CC75F1"/>
    <w:rsid w:val="00CC785A"/>
    <w:rsid w:val="00CC7A72"/>
    <w:rsid w:val="00CC7CA0"/>
    <w:rsid w:val="00CC7EC0"/>
    <w:rsid w:val="00CD04D9"/>
    <w:rsid w:val="00CD199D"/>
    <w:rsid w:val="00CD1AD8"/>
    <w:rsid w:val="00CD2E49"/>
    <w:rsid w:val="00CD36B1"/>
    <w:rsid w:val="00CD5BE2"/>
    <w:rsid w:val="00CD6809"/>
    <w:rsid w:val="00CD7966"/>
    <w:rsid w:val="00CE00E7"/>
    <w:rsid w:val="00CE01DC"/>
    <w:rsid w:val="00CE0471"/>
    <w:rsid w:val="00CE0A4A"/>
    <w:rsid w:val="00CE0B77"/>
    <w:rsid w:val="00CE233B"/>
    <w:rsid w:val="00CE2496"/>
    <w:rsid w:val="00CE3491"/>
    <w:rsid w:val="00CE3E07"/>
    <w:rsid w:val="00CE4B9A"/>
    <w:rsid w:val="00CE6D2F"/>
    <w:rsid w:val="00CE6F27"/>
    <w:rsid w:val="00CE757C"/>
    <w:rsid w:val="00CE7A31"/>
    <w:rsid w:val="00CF020C"/>
    <w:rsid w:val="00CF17BA"/>
    <w:rsid w:val="00CF2622"/>
    <w:rsid w:val="00CF2E02"/>
    <w:rsid w:val="00CF38CD"/>
    <w:rsid w:val="00CF3999"/>
    <w:rsid w:val="00CF3B77"/>
    <w:rsid w:val="00CF3D40"/>
    <w:rsid w:val="00CF4B9B"/>
    <w:rsid w:val="00CF53D8"/>
    <w:rsid w:val="00CF611B"/>
    <w:rsid w:val="00CF72C9"/>
    <w:rsid w:val="00D007B1"/>
    <w:rsid w:val="00D00B24"/>
    <w:rsid w:val="00D01080"/>
    <w:rsid w:val="00D011C5"/>
    <w:rsid w:val="00D0266C"/>
    <w:rsid w:val="00D03179"/>
    <w:rsid w:val="00D031B2"/>
    <w:rsid w:val="00D0325D"/>
    <w:rsid w:val="00D03833"/>
    <w:rsid w:val="00D039E9"/>
    <w:rsid w:val="00D03F39"/>
    <w:rsid w:val="00D04545"/>
    <w:rsid w:val="00D0500C"/>
    <w:rsid w:val="00D05AC5"/>
    <w:rsid w:val="00D05E9F"/>
    <w:rsid w:val="00D05EDE"/>
    <w:rsid w:val="00D06B98"/>
    <w:rsid w:val="00D07403"/>
    <w:rsid w:val="00D100BB"/>
    <w:rsid w:val="00D109F4"/>
    <w:rsid w:val="00D10A15"/>
    <w:rsid w:val="00D10F45"/>
    <w:rsid w:val="00D11371"/>
    <w:rsid w:val="00D12203"/>
    <w:rsid w:val="00D122F0"/>
    <w:rsid w:val="00D12598"/>
    <w:rsid w:val="00D12736"/>
    <w:rsid w:val="00D12B3F"/>
    <w:rsid w:val="00D140E9"/>
    <w:rsid w:val="00D14E7D"/>
    <w:rsid w:val="00D15222"/>
    <w:rsid w:val="00D15620"/>
    <w:rsid w:val="00D164BD"/>
    <w:rsid w:val="00D16A8C"/>
    <w:rsid w:val="00D16D6D"/>
    <w:rsid w:val="00D176AF"/>
    <w:rsid w:val="00D17902"/>
    <w:rsid w:val="00D17E97"/>
    <w:rsid w:val="00D20232"/>
    <w:rsid w:val="00D20253"/>
    <w:rsid w:val="00D22148"/>
    <w:rsid w:val="00D22780"/>
    <w:rsid w:val="00D23073"/>
    <w:rsid w:val="00D2355D"/>
    <w:rsid w:val="00D26911"/>
    <w:rsid w:val="00D278AE"/>
    <w:rsid w:val="00D27CB7"/>
    <w:rsid w:val="00D27CCC"/>
    <w:rsid w:val="00D27E08"/>
    <w:rsid w:val="00D306AB"/>
    <w:rsid w:val="00D30CAE"/>
    <w:rsid w:val="00D30DA1"/>
    <w:rsid w:val="00D3120A"/>
    <w:rsid w:val="00D31946"/>
    <w:rsid w:val="00D324B7"/>
    <w:rsid w:val="00D32C84"/>
    <w:rsid w:val="00D331FA"/>
    <w:rsid w:val="00D33BD0"/>
    <w:rsid w:val="00D342F4"/>
    <w:rsid w:val="00D34AAE"/>
    <w:rsid w:val="00D3518A"/>
    <w:rsid w:val="00D357CC"/>
    <w:rsid w:val="00D37D71"/>
    <w:rsid w:val="00D37ECC"/>
    <w:rsid w:val="00D40D2D"/>
    <w:rsid w:val="00D40E3B"/>
    <w:rsid w:val="00D40F8B"/>
    <w:rsid w:val="00D41C63"/>
    <w:rsid w:val="00D4284D"/>
    <w:rsid w:val="00D42A9C"/>
    <w:rsid w:val="00D4524E"/>
    <w:rsid w:val="00D469BC"/>
    <w:rsid w:val="00D47480"/>
    <w:rsid w:val="00D5031E"/>
    <w:rsid w:val="00D5185B"/>
    <w:rsid w:val="00D51863"/>
    <w:rsid w:val="00D5240C"/>
    <w:rsid w:val="00D52F85"/>
    <w:rsid w:val="00D540A1"/>
    <w:rsid w:val="00D54FAD"/>
    <w:rsid w:val="00D55162"/>
    <w:rsid w:val="00D57193"/>
    <w:rsid w:val="00D5790B"/>
    <w:rsid w:val="00D60100"/>
    <w:rsid w:val="00D60503"/>
    <w:rsid w:val="00D60669"/>
    <w:rsid w:val="00D6094A"/>
    <w:rsid w:val="00D60DF5"/>
    <w:rsid w:val="00D60EEC"/>
    <w:rsid w:val="00D616C2"/>
    <w:rsid w:val="00D623D5"/>
    <w:rsid w:val="00D628B2"/>
    <w:rsid w:val="00D628EC"/>
    <w:rsid w:val="00D629C4"/>
    <w:rsid w:val="00D63090"/>
    <w:rsid w:val="00D63168"/>
    <w:rsid w:val="00D63AB6"/>
    <w:rsid w:val="00D64194"/>
    <w:rsid w:val="00D64369"/>
    <w:rsid w:val="00D64BC2"/>
    <w:rsid w:val="00D64C8B"/>
    <w:rsid w:val="00D64CAA"/>
    <w:rsid w:val="00D64ED9"/>
    <w:rsid w:val="00D653B6"/>
    <w:rsid w:val="00D66304"/>
    <w:rsid w:val="00D6663D"/>
    <w:rsid w:val="00D667EA"/>
    <w:rsid w:val="00D66966"/>
    <w:rsid w:val="00D66CF2"/>
    <w:rsid w:val="00D674E4"/>
    <w:rsid w:val="00D6774A"/>
    <w:rsid w:val="00D6774D"/>
    <w:rsid w:val="00D67FB7"/>
    <w:rsid w:val="00D705D5"/>
    <w:rsid w:val="00D7106D"/>
    <w:rsid w:val="00D71F35"/>
    <w:rsid w:val="00D728FA"/>
    <w:rsid w:val="00D73020"/>
    <w:rsid w:val="00D73160"/>
    <w:rsid w:val="00D73B72"/>
    <w:rsid w:val="00D73D59"/>
    <w:rsid w:val="00D74D86"/>
    <w:rsid w:val="00D7572F"/>
    <w:rsid w:val="00D7649E"/>
    <w:rsid w:val="00D76CDC"/>
    <w:rsid w:val="00D76FEA"/>
    <w:rsid w:val="00D772DA"/>
    <w:rsid w:val="00D7765D"/>
    <w:rsid w:val="00D77C43"/>
    <w:rsid w:val="00D8015E"/>
    <w:rsid w:val="00D8076B"/>
    <w:rsid w:val="00D808DB"/>
    <w:rsid w:val="00D80AB4"/>
    <w:rsid w:val="00D81281"/>
    <w:rsid w:val="00D81FFF"/>
    <w:rsid w:val="00D824E0"/>
    <w:rsid w:val="00D82824"/>
    <w:rsid w:val="00D82E91"/>
    <w:rsid w:val="00D833FA"/>
    <w:rsid w:val="00D841A4"/>
    <w:rsid w:val="00D8450D"/>
    <w:rsid w:val="00D84991"/>
    <w:rsid w:val="00D849B3"/>
    <w:rsid w:val="00D8503E"/>
    <w:rsid w:val="00D85348"/>
    <w:rsid w:val="00D85531"/>
    <w:rsid w:val="00D86684"/>
    <w:rsid w:val="00D8676E"/>
    <w:rsid w:val="00D86BD1"/>
    <w:rsid w:val="00D86C44"/>
    <w:rsid w:val="00D86F26"/>
    <w:rsid w:val="00D871FD"/>
    <w:rsid w:val="00D8720F"/>
    <w:rsid w:val="00D87AFF"/>
    <w:rsid w:val="00D9015C"/>
    <w:rsid w:val="00D909FB"/>
    <w:rsid w:val="00D90B15"/>
    <w:rsid w:val="00D914D0"/>
    <w:rsid w:val="00D9170E"/>
    <w:rsid w:val="00D91806"/>
    <w:rsid w:val="00D91986"/>
    <w:rsid w:val="00D9263E"/>
    <w:rsid w:val="00D92A2A"/>
    <w:rsid w:val="00D93457"/>
    <w:rsid w:val="00D93E6D"/>
    <w:rsid w:val="00D94043"/>
    <w:rsid w:val="00D94DFB"/>
    <w:rsid w:val="00D95222"/>
    <w:rsid w:val="00D956DD"/>
    <w:rsid w:val="00D958FA"/>
    <w:rsid w:val="00D96311"/>
    <w:rsid w:val="00D96429"/>
    <w:rsid w:val="00D9704E"/>
    <w:rsid w:val="00D97748"/>
    <w:rsid w:val="00DA061D"/>
    <w:rsid w:val="00DA19C0"/>
    <w:rsid w:val="00DA210C"/>
    <w:rsid w:val="00DA2AC7"/>
    <w:rsid w:val="00DA2FB2"/>
    <w:rsid w:val="00DA307A"/>
    <w:rsid w:val="00DA34FC"/>
    <w:rsid w:val="00DA3916"/>
    <w:rsid w:val="00DA3C1E"/>
    <w:rsid w:val="00DA3D92"/>
    <w:rsid w:val="00DA4176"/>
    <w:rsid w:val="00DA436A"/>
    <w:rsid w:val="00DA5620"/>
    <w:rsid w:val="00DA5757"/>
    <w:rsid w:val="00DA5D9E"/>
    <w:rsid w:val="00DA6A61"/>
    <w:rsid w:val="00DB0BF9"/>
    <w:rsid w:val="00DB47DB"/>
    <w:rsid w:val="00DB7A3F"/>
    <w:rsid w:val="00DC02DF"/>
    <w:rsid w:val="00DC11A5"/>
    <w:rsid w:val="00DC11DC"/>
    <w:rsid w:val="00DC218A"/>
    <w:rsid w:val="00DC2290"/>
    <w:rsid w:val="00DC25A7"/>
    <w:rsid w:val="00DC2D13"/>
    <w:rsid w:val="00DC33CD"/>
    <w:rsid w:val="00DC42AE"/>
    <w:rsid w:val="00DC51D2"/>
    <w:rsid w:val="00DC5A9A"/>
    <w:rsid w:val="00DC5FF0"/>
    <w:rsid w:val="00DC6436"/>
    <w:rsid w:val="00DC649F"/>
    <w:rsid w:val="00DD043E"/>
    <w:rsid w:val="00DD118C"/>
    <w:rsid w:val="00DD1FEB"/>
    <w:rsid w:val="00DD2230"/>
    <w:rsid w:val="00DD2E21"/>
    <w:rsid w:val="00DD309E"/>
    <w:rsid w:val="00DD3D99"/>
    <w:rsid w:val="00DD527E"/>
    <w:rsid w:val="00DD63AB"/>
    <w:rsid w:val="00DD73AC"/>
    <w:rsid w:val="00DD7C1E"/>
    <w:rsid w:val="00DE1C60"/>
    <w:rsid w:val="00DE31B0"/>
    <w:rsid w:val="00DE37E6"/>
    <w:rsid w:val="00DE399D"/>
    <w:rsid w:val="00DE3BAC"/>
    <w:rsid w:val="00DE3D5D"/>
    <w:rsid w:val="00DE4B5B"/>
    <w:rsid w:val="00DE597C"/>
    <w:rsid w:val="00DE5AFA"/>
    <w:rsid w:val="00DE607F"/>
    <w:rsid w:val="00DE632A"/>
    <w:rsid w:val="00DE703C"/>
    <w:rsid w:val="00DF0AB7"/>
    <w:rsid w:val="00DF0ADD"/>
    <w:rsid w:val="00DF0D65"/>
    <w:rsid w:val="00DF0DA8"/>
    <w:rsid w:val="00DF0E12"/>
    <w:rsid w:val="00DF1C69"/>
    <w:rsid w:val="00DF1F27"/>
    <w:rsid w:val="00DF2653"/>
    <w:rsid w:val="00DF292F"/>
    <w:rsid w:val="00DF2A2B"/>
    <w:rsid w:val="00DF3FC3"/>
    <w:rsid w:val="00DF449E"/>
    <w:rsid w:val="00DF4C01"/>
    <w:rsid w:val="00DF4D4E"/>
    <w:rsid w:val="00DF54FD"/>
    <w:rsid w:val="00DF5B13"/>
    <w:rsid w:val="00DF5B4A"/>
    <w:rsid w:val="00DF5EBA"/>
    <w:rsid w:val="00DF6150"/>
    <w:rsid w:val="00DF7695"/>
    <w:rsid w:val="00E00034"/>
    <w:rsid w:val="00E00ED0"/>
    <w:rsid w:val="00E01378"/>
    <w:rsid w:val="00E01ED8"/>
    <w:rsid w:val="00E02229"/>
    <w:rsid w:val="00E02ABE"/>
    <w:rsid w:val="00E02F8A"/>
    <w:rsid w:val="00E03136"/>
    <w:rsid w:val="00E033E2"/>
    <w:rsid w:val="00E03DBF"/>
    <w:rsid w:val="00E03F5C"/>
    <w:rsid w:val="00E049A4"/>
    <w:rsid w:val="00E0545B"/>
    <w:rsid w:val="00E06F8E"/>
    <w:rsid w:val="00E071B2"/>
    <w:rsid w:val="00E11169"/>
    <w:rsid w:val="00E11512"/>
    <w:rsid w:val="00E1395C"/>
    <w:rsid w:val="00E14026"/>
    <w:rsid w:val="00E14605"/>
    <w:rsid w:val="00E14BB3"/>
    <w:rsid w:val="00E14BEF"/>
    <w:rsid w:val="00E16B4E"/>
    <w:rsid w:val="00E2192E"/>
    <w:rsid w:val="00E2253F"/>
    <w:rsid w:val="00E229DE"/>
    <w:rsid w:val="00E235AE"/>
    <w:rsid w:val="00E23A0E"/>
    <w:rsid w:val="00E2533C"/>
    <w:rsid w:val="00E25D61"/>
    <w:rsid w:val="00E25F5F"/>
    <w:rsid w:val="00E2607D"/>
    <w:rsid w:val="00E2687C"/>
    <w:rsid w:val="00E26963"/>
    <w:rsid w:val="00E2741C"/>
    <w:rsid w:val="00E31252"/>
    <w:rsid w:val="00E32499"/>
    <w:rsid w:val="00E33D6B"/>
    <w:rsid w:val="00E343C6"/>
    <w:rsid w:val="00E3441C"/>
    <w:rsid w:val="00E345CE"/>
    <w:rsid w:val="00E3483F"/>
    <w:rsid w:val="00E36AA1"/>
    <w:rsid w:val="00E37ADD"/>
    <w:rsid w:val="00E41271"/>
    <w:rsid w:val="00E41C2E"/>
    <w:rsid w:val="00E421C3"/>
    <w:rsid w:val="00E42704"/>
    <w:rsid w:val="00E4344F"/>
    <w:rsid w:val="00E44641"/>
    <w:rsid w:val="00E44AC4"/>
    <w:rsid w:val="00E47125"/>
    <w:rsid w:val="00E47834"/>
    <w:rsid w:val="00E508E2"/>
    <w:rsid w:val="00E509F8"/>
    <w:rsid w:val="00E50FD1"/>
    <w:rsid w:val="00E51131"/>
    <w:rsid w:val="00E515C1"/>
    <w:rsid w:val="00E528DF"/>
    <w:rsid w:val="00E5382E"/>
    <w:rsid w:val="00E53E4B"/>
    <w:rsid w:val="00E54086"/>
    <w:rsid w:val="00E543C7"/>
    <w:rsid w:val="00E54514"/>
    <w:rsid w:val="00E55B56"/>
    <w:rsid w:val="00E5681A"/>
    <w:rsid w:val="00E570BF"/>
    <w:rsid w:val="00E57724"/>
    <w:rsid w:val="00E60B20"/>
    <w:rsid w:val="00E610D5"/>
    <w:rsid w:val="00E613A6"/>
    <w:rsid w:val="00E61A79"/>
    <w:rsid w:val="00E61E1C"/>
    <w:rsid w:val="00E631A4"/>
    <w:rsid w:val="00E6394A"/>
    <w:rsid w:val="00E64332"/>
    <w:rsid w:val="00E64ADF"/>
    <w:rsid w:val="00E64D78"/>
    <w:rsid w:val="00E64DB0"/>
    <w:rsid w:val="00E64E72"/>
    <w:rsid w:val="00E64EDD"/>
    <w:rsid w:val="00E65958"/>
    <w:rsid w:val="00E669C5"/>
    <w:rsid w:val="00E66D63"/>
    <w:rsid w:val="00E67E7E"/>
    <w:rsid w:val="00E71603"/>
    <w:rsid w:val="00E716C3"/>
    <w:rsid w:val="00E71D0B"/>
    <w:rsid w:val="00E721D4"/>
    <w:rsid w:val="00E731E1"/>
    <w:rsid w:val="00E7320C"/>
    <w:rsid w:val="00E73737"/>
    <w:rsid w:val="00E73CDE"/>
    <w:rsid w:val="00E73D4D"/>
    <w:rsid w:val="00E76753"/>
    <w:rsid w:val="00E81AC5"/>
    <w:rsid w:val="00E81BFA"/>
    <w:rsid w:val="00E82393"/>
    <w:rsid w:val="00E82454"/>
    <w:rsid w:val="00E827A9"/>
    <w:rsid w:val="00E82C36"/>
    <w:rsid w:val="00E82FE5"/>
    <w:rsid w:val="00E8361D"/>
    <w:rsid w:val="00E83DC8"/>
    <w:rsid w:val="00E83E10"/>
    <w:rsid w:val="00E8440D"/>
    <w:rsid w:val="00E8585C"/>
    <w:rsid w:val="00E85FE9"/>
    <w:rsid w:val="00E86737"/>
    <w:rsid w:val="00E86E70"/>
    <w:rsid w:val="00E8729D"/>
    <w:rsid w:val="00E87CEF"/>
    <w:rsid w:val="00E90859"/>
    <w:rsid w:val="00E90894"/>
    <w:rsid w:val="00E914F2"/>
    <w:rsid w:val="00E9156D"/>
    <w:rsid w:val="00E91586"/>
    <w:rsid w:val="00E95032"/>
    <w:rsid w:val="00E951BB"/>
    <w:rsid w:val="00E954B4"/>
    <w:rsid w:val="00E95B1F"/>
    <w:rsid w:val="00E95B9F"/>
    <w:rsid w:val="00E95BE0"/>
    <w:rsid w:val="00E9695B"/>
    <w:rsid w:val="00E96D3C"/>
    <w:rsid w:val="00E97855"/>
    <w:rsid w:val="00E97E49"/>
    <w:rsid w:val="00EA02F2"/>
    <w:rsid w:val="00EA03D0"/>
    <w:rsid w:val="00EA0B88"/>
    <w:rsid w:val="00EA1B2D"/>
    <w:rsid w:val="00EA21D7"/>
    <w:rsid w:val="00EA3CED"/>
    <w:rsid w:val="00EA41A5"/>
    <w:rsid w:val="00EA495E"/>
    <w:rsid w:val="00EA5D15"/>
    <w:rsid w:val="00EA6313"/>
    <w:rsid w:val="00EA65EA"/>
    <w:rsid w:val="00EA6B63"/>
    <w:rsid w:val="00EA7D33"/>
    <w:rsid w:val="00EB07EE"/>
    <w:rsid w:val="00EB0C9C"/>
    <w:rsid w:val="00EB0FDC"/>
    <w:rsid w:val="00EB2628"/>
    <w:rsid w:val="00EB37B4"/>
    <w:rsid w:val="00EB3DB6"/>
    <w:rsid w:val="00EB4F24"/>
    <w:rsid w:val="00EB5CAF"/>
    <w:rsid w:val="00EB5F50"/>
    <w:rsid w:val="00EB6EC1"/>
    <w:rsid w:val="00EB70F9"/>
    <w:rsid w:val="00EB7B09"/>
    <w:rsid w:val="00EC1011"/>
    <w:rsid w:val="00EC13EA"/>
    <w:rsid w:val="00EC308A"/>
    <w:rsid w:val="00EC3137"/>
    <w:rsid w:val="00EC3191"/>
    <w:rsid w:val="00EC366A"/>
    <w:rsid w:val="00EC4A93"/>
    <w:rsid w:val="00EC537B"/>
    <w:rsid w:val="00EC5C87"/>
    <w:rsid w:val="00EC5DE0"/>
    <w:rsid w:val="00EC6505"/>
    <w:rsid w:val="00EC6DBD"/>
    <w:rsid w:val="00EC6E56"/>
    <w:rsid w:val="00ED01FC"/>
    <w:rsid w:val="00ED0B4A"/>
    <w:rsid w:val="00ED1D27"/>
    <w:rsid w:val="00ED2A42"/>
    <w:rsid w:val="00ED3170"/>
    <w:rsid w:val="00ED42DB"/>
    <w:rsid w:val="00ED4450"/>
    <w:rsid w:val="00ED447D"/>
    <w:rsid w:val="00ED4BF2"/>
    <w:rsid w:val="00ED4CCD"/>
    <w:rsid w:val="00ED51CC"/>
    <w:rsid w:val="00ED521F"/>
    <w:rsid w:val="00ED60EA"/>
    <w:rsid w:val="00ED6E4B"/>
    <w:rsid w:val="00ED6F33"/>
    <w:rsid w:val="00ED726C"/>
    <w:rsid w:val="00ED780A"/>
    <w:rsid w:val="00EE0765"/>
    <w:rsid w:val="00EE0AA0"/>
    <w:rsid w:val="00EE111E"/>
    <w:rsid w:val="00EE12C9"/>
    <w:rsid w:val="00EE1434"/>
    <w:rsid w:val="00EE1ED1"/>
    <w:rsid w:val="00EE38D5"/>
    <w:rsid w:val="00EE3A2F"/>
    <w:rsid w:val="00EE3DE3"/>
    <w:rsid w:val="00EE424E"/>
    <w:rsid w:val="00EE579E"/>
    <w:rsid w:val="00EE5A70"/>
    <w:rsid w:val="00EE79BF"/>
    <w:rsid w:val="00EE7A08"/>
    <w:rsid w:val="00EE7E61"/>
    <w:rsid w:val="00EF1A71"/>
    <w:rsid w:val="00EF1B66"/>
    <w:rsid w:val="00EF1CD3"/>
    <w:rsid w:val="00EF1E42"/>
    <w:rsid w:val="00EF247E"/>
    <w:rsid w:val="00EF2B36"/>
    <w:rsid w:val="00EF2EE6"/>
    <w:rsid w:val="00EF3107"/>
    <w:rsid w:val="00EF35D7"/>
    <w:rsid w:val="00EF466C"/>
    <w:rsid w:val="00EF47E7"/>
    <w:rsid w:val="00EF4B0B"/>
    <w:rsid w:val="00EF5DE9"/>
    <w:rsid w:val="00EF63AD"/>
    <w:rsid w:val="00EF69C9"/>
    <w:rsid w:val="00EF6F6B"/>
    <w:rsid w:val="00EF75C2"/>
    <w:rsid w:val="00F00605"/>
    <w:rsid w:val="00F00CCE"/>
    <w:rsid w:val="00F00CE2"/>
    <w:rsid w:val="00F01206"/>
    <w:rsid w:val="00F0177B"/>
    <w:rsid w:val="00F01C91"/>
    <w:rsid w:val="00F02213"/>
    <w:rsid w:val="00F0396F"/>
    <w:rsid w:val="00F04287"/>
    <w:rsid w:val="00F044FE"/>
    <w:rsid w:val="00F04759"/>
    <w:rsid w:val="00F05270"/>
    <w:rsid w:val="00F053C2"/>
    <w:rsid w:val="00F0599C"/>
    <w:rsid w:val="00F05FC8"/>
    <w:rsid w:val="00F066F1"/>
    <w:rsid w:val="00F06C6F"/>
    <w:rsid w:val="00F072A4"/>
    <w:rsid w:val="00F07E18"/>
    <w:rsid w:val="00F07E87"/>
    <w:rsid w:val="00F10D8F"/>
    <w:rsid w:val="00F11139"/>
    <w:rsid w:val="00F12043"/>
    <w:rsid w:val="00F1220D"/>
    <w:rsid w:val="00F12A85"/>
    <w:rsid w:val="00F1439C"/>
    <w:rsid w:val="00F14726"/>
    <w:rsid w:val="00F1551B"/>
    <w:rsid w:val="00F15B16"/>
    <w:rsid w:val="00F15D92"/>
    <w:rsid w:val="00F160B1"/>
    <w:rsid w:val="00F16800"/>
    <w:rsid w:val="00F16913"/>
    <w:rsid w:val="00F16ACA"/>
    <w:rsid w:val="00F17EEA"/>
    <w:rsid w:val="00F20C0A"/>
    <w:rsid w:val="00F21ACF"/>
    <w:rsid w:val="00F22153"/>
    <w:rsid w:val="00F2215E"/>
    <w:rsid w:val="00F2272A"/>
    <w:rsid w:val="00F22E5E"/>
    <w:rsid w:val="00F24A3D"/>
    <w:rsid w:val="00F24C63"/>
    <w:rsid w:val="00F255F1"/>
    <w:rsid w:val="00F25A98"/>
    <w:rsid w:val="00F309BA"/>
    <w:rsid w:val="00F30CE9"/>
    <w:rsid w:val="00F30DE4"/>
    <w:rsid w:val="00F319B6"/>
    <w:rsid w:val="00F31D85"/>
    <w:rsid w:val="00F325CE"/>
    <w:rsid w:val="00F34C62"/>
    <w:rsid w:val="00F34CDA"/>
    <w:rsid w:val="00F34E85"/>
    <w:rsid w:val="00F3677C"/>
    <w:rsid w:val="00F3715C"/>
    <w:rsid w:val="00F379D4"/>
    <w:rsid w:val="00F40EF2"/>
    <w:rsid w:val="00F42014"/>
    <w:rsid w:val="00F43CF7"/>
    <w:rsid w:val="00F45137"/>
    <w:rsid w:val="00F4564A"/>
    <w:rsid w:val="00F4581D"/>
    <w:rsid w:val="00F45FE8"/>
    <w:rsid w:val="00F474F3"/>
    <w:rsid w:val="00F47BC2"/>
    <w:rsid w:val="00F512BF"/>
    <w:rsid w:val="00F53D45"/>
    <w:rsid w:val="00F54A2D"/>
    <w:rsid w:val="00F55405"/>
    <w:rsid w:val="00F5564B"/>
    <w:rsid w:val="00F55B47"/>
    <w:rsid w:val="00F57A7E"/>
    <w:rsid w:val="00F57D5A"/>
    <w:rsid w:val="00F60443"/>
    <w:rsid w:val="00F6075A"/>
    <w:rsid w:val="00F608EA"/>
    <w:rsid w:val="00F61952"/>
    <w:rsid w:val="00F6236D"/>
    <w:rsid w:val="00F628C6"/>
    <w:rsid w:val="00F62BC1"/>
    <w:rsid w:val="00F62E68"/>
    <w:rsid w:val="00F6322A"/>
    <w:rsid w:val="00F63527"/>
    <w:rsid w:val="00F6383E"/>
    <w:rsid w:val="00F63F93"/>
    <w:rsid w:val="00F6413A"/>
    <w:rsid w:val="00F647CC"/>
    <w:rsid w:val="00F64A87"/>
    <w:rsid w:val="00F65362"/>
    <w:rsid w:val="00F6540F"/>
    <w:rsid w:val="00F6580D"/>
    <w:rsid w:val="00F65E84"/>
    <w:rsid w:val="00F676BE"/>
    <w:rsid w:val="00F67A73"/>
    <w:rsid w:val="00F67BA0"/>
    <w:rsid w:val="00F705A3"/>
    <w:rsid w:val="00F70E01"/>
    <w:rsid w:val="00F71067"/>
    <w:rsid w:val="00F71F75"/>
    <w:rsid w:val="00F72B17"/>
    <w:rsid w:val="00F72CC3"/>
    <w:rsid w:val="00F7340C"/>
    <w:rsid w:val="00F738BE"/>
    <w:rsid w:val="00F73E3B"/>
    <w:rsid w:val="00F74093"/>
    <w:rsid w:val="00F74323"/>
    <w:rsid w:val="00F746BE"/>
    <w:rsid w:val="00F770CC"/>
    <w:rsid w:val="00F771FC"/>
    <w:rsid w:val="00F77B38"/>
    <w:rsid w:val="00F812BC"/>
    <w:rsid w:val="00F81718"/>
    <w:rsid w:val="00F8287E"/>
    <w:rsid w:val="00F82D38"/>
    <w:rsid w:val="00F845EE"/>
    <w:rsid w:val="00F86453"/>
    <w:rsid w:val="00F8646A"/>
    <w:rsid w:val="00F8658B"/>
    <w:rsid w:val="00F87061"/>
    <w:rsid w:val="00F87891"/>
    <w:rsid w:val="00F87DB5"/>
    <w:rsid w:val="00F9038F"/>
    <w:rsid w:val="00F904A1"/>
    <w:rsid w:val="00F90821"/>
    <w:rsid w:val="00F90AB9"/>
    <w:rsid w:val="00F913F7"/>
    <w:rsid w:val="00F91889"/>
    <w:rsid w:val="00F91EE6"/>
    <w:rsid w:val="00F927AE"/>
    <w:rsid w:val="00F92E67"/>
    <w:rsid w:val="00F946A4"/>
    <w:rsid w:val="00F95048"/>
    <w:rsid w:val="00F9553B"/>
    <w:rsid w:val="00F957DB"/>
    <w:rsid w:val="00F95C4B"/>
    <w:rsid w:val="00F96394"/>
    <w:rsid w:val="00F9678E"/>
    <w:rsid w:val="00F96A48"/>
    <w:rsid w:val="00F96BD1"/>
    <w:rsid w:val="00F96DB3"/>
    <w:rsid w:val="00F973F5"/>
    <w:rsid w:val="00F97DC2"/>
    <w:rsid w:val="00F97F4C"/>
    <w:rsid w:val="00FA0A8A"/>
    <w:rsid w:val="00FA0D6A"/>
    <w:rsid w:val="00FA1D5A"/>
    <w:rsid w:val="00FA30AD"/>
    <w:rsid w:val="00FA4044"/>
    <w:rsid w:val="00FA4839"/>
    <w:rsid w:val="00FA4905"/>
    <w:rsid w:val="00FA4B16"/>
    <w:rsid w:val="00FA4CCE"/>
    <w:rsid w:val="00FA4E5B"/>
    <w:rsid w:val="00FA4EA7"/>
    <w:rsid w:val="00FA5B9A"/>
    <w:rsid w:val="00FA686E"/>
    <w:rsid w:val="00FA6903"/>
    <w:rsid w:val="00FA71DD"/>
    <w:rsid w:val="00FA7511"/>
    <w:rsid w:val="00FA7C9B"/>
    <w:rsid w:val="00FA7CCC"/>
    <w:rsid w:val="00FA7EC3"/>
    <w:rsid w:val="00FB01FA"/>
    <w:rsid w:val="00FB023F"/>
    <w:rsid w:val="00FB0426"/>
    <w:rsid w:val="00FB0D2F"/>
    <w:rsid w:val="00FB0E78"/>
    <w:rsid w:val="00FB0E88"/>
    <w:rsid w:val="00FB0EB1"/>
    <w:rsid w:val="00FB1C5B"/>
    <w:rsid w:val="00FB1F43"/>
    <w:rsid w:val="00FB21EB"/>
    <w:rsid w:val="00FB2C3D"/>
    <w:rsid w:val="00FB2C9C"/>
    <w:rsid w:val="00FB4D86"/>
    <w:rsid w:val="00FB4EA8"/>
    <w:rsid w:val="00FB5019"/>
    <w:rsid w:val="00FB5C69"/>
    <w:rsid w:val="00FB6B06"/>
    <w:rsid w:val="00FB6F1C"/>
    <w:rsid w:val="00FB7C59"/>
    <w:rsid w:val="00FC0ACA"/>
    <w:rsid w:val="00FC1760"/>
    <w:rsid w:val="00FC252E"/>
    <w:rsid w:val="00FC26FF"/>
    <w:rsid w:val="00FC2D58"/>
    <w:rsid w:val="00FC2D9C"/>
    <w:rsid w:val="00FC39FD"/>
    <w:rsid w:val="00FC5608"/>
    <w:rsid w:val="00FC57C9"/>
    <w:rsid w:val="00FC5B17"/>
    <w:rsid w:val="00FC5DAD"/>
    <w:rsid w:val="00FC761D"/>
    <w:rsid w:val="00FC7CD5"/>
    <w:rsid w:val="00FD0479"/>
    <w:rsid w:val="00FD0FE9"/>
    <w:rsid w:val="00FD1296"/>
    <w:rsid w:val="00FD1E4A"/>
    <w:rsid w:val="00FD2A3B"/>
    <w:rsid w:val="00FD2D4A"/>
    <w:rsid w:val="00FD480B"/>
    <w:rsid w:val="00FD5309"/>
    <w:rsid w:val="00FD53A0"/>
    <w:rsid w:val="00FD54AC"/>
    <w:rsid w:val="00FD5B28"/>
    <w:rsid w:val="00FD6802"/>
    <w:rsid w:val="00FD6DBF"/>
    <w:rsid w:val="00FD722C"/>
    <w:rsid w:val="00FD724F"/>
    <w:rsid w:val="00FD733C"/>
    <w:rsid w:val="00FD7A0F"/>
    <w:rsid w:val="00FE0060"/>
    <w:rsid w:val="00FE0DE6"/>
    <w:rsid w:val="00FE0FFF"/>
    <w:rsid w:val="00FE22D0"/>
    <w:rsid w:val="00FE2975"/>
    <w:rsid w:val="00FE2F20"/>
    <w:rsid w:val="00FE3C06"/>
    <w:rsid w:val="00FE4826"/>
    <w:rsid w:val="00FE4C2E"/>
    <w:rsid w:val="00FE53C8"/>
    <w:rsid w:val="00FE5DA9"/>
    <w:rsid w:val="00FF0AFE"/>
    <w:rsid w:val="00FF0EC9"/>
    <w:rsid w:val="00FF1D5B"/>
    <w:rsid w:val="00FF1D8B"/>
    <w:rsid w:val="00FF23D8"/>
    <w:rsid w:val="00FF2AEB"/>
    <w:rsid w:val="00FF3964"/>
    <w:rsid w:val="00FF39C4"/>
    <w:rsid w:val="00FF5383"/>
    <w:rsid w:val="00FF563E"/>
    <w:rsid w:val="00FF5FBB"/>
    <w:rsid w:val="00FF6D24"/>
    <w:rsid w:val="00FF7293"/>
    <w:rsid w:val="00FF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be7d">
      <v:fill color="#ffbe7d"/>
      <v:shadow on="t" offset="6pt,6pt"/>
    </o:shapedefaults>
    <o:shapelayout v:ext="edit">
      <o:idmap v:ext="edit" data="1"/>
    </o:shapelayout>
  </w:shapeDefaults>
  <w:decimalSymbol w:val="."/>
  <w:listSeparator w:val=","/>
  <w15:docId w15:val="{922B82AB-680C-434B-B518-882A753F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qFormat/>
    <w:pPr>
      <w:spacing w:before="240" w:after="60"/>
      <w:outlineLvl w:val="0"/>
    </w:pPr>
    <w:rPr>
      <w:b/>
      <w:sz w:val="28"/>
    </w:rPr>
  </w:style>
  <w:style w:type="paragraph" w:styleId="Heading2">
    <w:name w:val="heading 2"/>
    <w:basedOn w:val="Normal"/>
    <w:next w:val="Normal"/>
    <w:qFormat/>
    <w:pPr>
      <w:spacing w:before="240" w:after="60"/>
      <w:outlineLvl w:val="1"/>
    </w:pPr>
    <w:rPr>
      <w:b/>
      <w:i/>
      <w:sz w:val="24"/>
    </w:rPr>
  </w:style>
  <w:style w:type="paragraph" w:styleId="Heading3">
    <w:name w:val="heading 3"/>
    <w:basedOn w:val="Normal"/>
    <w:next w:val="NormalIndent"/>
    <w:qFormat/>
    <w:pPr>
      <w:spacing w:before="240" w:after="60"/>
      <w:outlineLvl w:val="2"/>
    </w:pPr>
    <w:rPr>
      <w:b/>
      <w:sz w:val="24"/>
    </w:rPr>
  </w:style>
  <w:style w:type="paragraph" w:styleId="Heading4">
    <w:name w:val="heading 4"/>
    <w:basedOn w:val="Normal"/>
    <w:next w:val="Normal"/>
    <w:qFormat/>
    <w:pPr>
      <w:keepNext/>
      <w:jc w:val="center"/>
      <w:outlineLvl w:val="3"/>
    </w:pPr>
    <w:rPr>
      <w:rFonts w:ascii="Footlight MT Light" w:hAnsi="Footlight MT Light"/>
      <w:i/>
      <w:spacing w:val="60"/>
      <w:sz w:val="144"/>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shd w:val="pct20" w:color="auto" w:fill="auto"/>
      <w:tabs>
        <w:tab w:val="left" w:pos="180"/>
        <w:tab w:val="right" w:pos="9720"/>
      </w:tabs>
      <w:outlineLvl w:val="5"/>
    </w:pPr>
    <w:rPr>
      <w:rFonts w:ascii="Times New Roman" w:hAnsi="Times New Roman"/>
      <w:b/>
      <w:sz w:val="32"/>
    </w:rPr>
  </w:style>
  <w:style w:type="paragraph" w:styleId="Heading7">
    <w:name w:val="heading 7"/>
    <w:basedOn w:val="Normal"/>
    <w:next w:val="Normal"/>
    <w:qFormat/>
    <w:pPr>
      <w:keepNext/>
      <w:outlineLvl w:val="6"/>
    </w:pPr>
    <w:rPr>
      <w:i/>
      <w:sz w:val="28"/>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line">
    <w:name w:val="Headline"/>
    <w:basedOn w:val="Normal"/>
    <w:pPr>
      <w:spacing w:before="960"/>
    </w:pPr>
    <w:rPr>
      <w:b/>
      <w:sz w:val="48"/>
    </w:rPr>
  </w:style>
  <w:style w:type="paragraph" w:styleId="BodyText">
    <w:name w:val="Body Text"/>
    <w:basedOn w:val="Normal"/>
    <w:link w:val="BodyTextChar"/>
    <w:pPr>
      <w:spacing w:after="120"/>
    </w:pPr>
  </w:style>
  <w:style w:type="paragraph" w:styleId="BodyText2">
    <w:name w:val="Body Text 2"/>
    <w:basedOn w:val="Normal"/>
    <w:link w:val="BodyText2Char"/>
    <w:rPr>
      <w:rFonts w:ascii="Albertus Medium" w:hAnsi="Albertus Medium"/>
      <w:sz w:val="24"/>
    </w:rPr>
  </w:style>
  <w:style w:type="paragraph" w:styleId="BodyText3">
    <w:name w:val="Body Text 3"/>
    <w:basedOn w:val="Normal"/>
    <w:rPr>
      <w:b/>
      <w:sz w:val="30"/>
    </w:rPr>
  </w:style>
  <w:style w:type="paragraph" w:styleId="Caption">
    <w:name w:val="caption"/>
    <w:basedOn w:val="Normal"/>
    <w:next w:val="Normal"/>
    <w:qFormat/>
    <w:pPr>
      <w:jc w:val="both"/>
    </w:pPr>
    <w:rPr>
      <w:rFonts w:ascii="Times New Roman" w:hAnsi="Times New Roman"/>
      <w:b/>
      <w:sz w:val="20"/>
      <w:lang w:val="en-AU"/>
    </w:rPr>
  </w:style>
  <w:style w:type="character" w:styleId="Hyperlink">
    <w:name w:val="Hyperlink"/>
    <w:rPr>
      <w:color w:val="0000FF"/>
      <w:u w:val="single"/>
    </w:rPr>
  </w:style>
  <w:style w:type="paragraph" w:styleId="BodyTextIndent">
    <w:name w:val="Body Text Indent"/>
    <w:basedOn w:val="Normal"/>
    <w:rPr>
      <w:rFonts w:ascii="Albertus Medium" w:hAnsi="Albertus Medium"/>
      <w:sz w:val="24"/>
      <w:lang w:eastAsia="en-US"/>
    </w:rPr>
  </w:style>
  <w:style w:type="paragraph" w:styleId="Title">
    <w:name w:val="Title"/>
    <w:basedOn w:val="Normal"/>
    <w:qFormat/>
    <w:pPr>
      <w:jc w:val="center"/>
    </w:pPr>
    <w:rPr>
      <w:rFonts w:ascii="Times New Roman" w:hAnsi="Times New Roman"/>
      <w:b/>
      <w:sz w:val="24"/>
    </w:rPr>
  </w:style>
  <w:style w:type="paragraph" w:styleId="BalloonText">
    <w:name w:val="Balloon Text"/>
    <w:basedOn w:val="Normal"/>
    <w:semiHidden/>
    <w:rsid w:val="00D00B24"/>
    <w:rPr>
      <w:rFonts w:ascii="Tahoma" w:hAnsi="Tahoma" w:cs="Tahoma"/>
      <w:szCs w:val="16"/>
    </w:rPr>
  </w:style>
  <w:style w:type="table" w:styleId="TableGrid">
    <w:name w:val="Table Grid"/>
    <w:basedOn w:val="TableNormal"/>
    <w:uiPriority w:val="59"/>
    <w:rsid w:val="002A0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C4E42"/>
    <w:pPr>
      <w:spacing w:before="100" w:beforeAutospacing="1" w:after="100" w:afterAutospacing="1"/>
    </w:pPr>
    <w:rPr>
      <w:rFonts w:ascii="Times New Roman" w:hAnsi="Times New Roman"/>
      <w:sz w:val="24"/>
      <w:szCs w:val="24"/>
    </w:rPr>
  </w:style>
  <w:style w:type="paragraph" w:customStyle="1" w:styleId="NormalWeb1">
    <w:name w:val="Normal (Web)1"/>
    <w:basedOn w:val="Normal"/>
    <w:rsid w:val="00DD2230"/>
    <w:pPr>
      <w:spacing w:after="150"/>
      <w:ind w:left="150" w:right="150"/>
    </w:pPr>
    <w:rPr>
      <w:rFonts w:ascii="Times New Roman" w:hAnsi="Times New Roman"/>
      <w:sz w:val="24"/>
      <w:szCs w:val="24"/>
    </w:rPr>
  </w:style>
  <w:style w:type="paragraph" w:styleId="ListParagraph">
    <w:name w:val="List Paragraph"/>
    <w:basedOn w:val="Normal"/>
    <w:uiPriority w:val="34"/>
    <w:qFormat/>
    <w:rsid w:val="00E2687C"/>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link w:val="BodyText"/>
    <w:rsid w:val="001C39FC"/>
    <w:rPr>
      <w:rFonts w:ascii="Arial" w:hAnsi="Arial"/>
      <w:sz w:val="16"/>
    </w:rPr>
  </w:style>
  <w:style w:type="character" w:customStyle="1" w:styleId="BodyText2Char">
    <w:name w:val="Body Text 2 Char"/>
    <w:basedOn w:val="DefaultParagraphFont"/>
    <w:link w:val="BodyText2"/>
    <w:rsid w:val="008776B5"/>
    <w:rPr>
      <w:rFonts w:ascii="Albertus Medium" w:hAnsi="Albertus Medium"/>
      <w:sz w:val="24"/>
    </w:rPr>
  </w:style>
  <w:style w:type="character" w:styleId="Emphasis">
    <w:name w:val="Emphasis"/>
    <w:basedOn w:val="DefaultParagraphFont"/>
    <w:uiPriority w:val="20"/>
    <w:qFormat/>
    <w:rsid w:val="00427B8E"/>
    <w:rPr>
      <w:i/>
      <w:iCs/>
    </w:rPr>
  </w:style>
  <w:style w:type="character" w:customStyle="1" w:styleId="Heading5Char">
    <w:name w:val="Heading 5 Char"/>
    <w:basedOn w:val="DefaultParagraphFont"/>
    <w:link w:val="Heading5"/>
    <w:rsid w:val="004D34FE"/>
    <w:rPr>
      <w:rFonts w:ascii="Arial" w:hAnsi="Arial"/>
      <w:sz w:val="24"/>
    </w:rPr>
  </w:style>
  <w:style w:type="character" w:customStyle="1" w:styleId="Heading8Char">
    <w:name w:val="Heading 8 Char"/>
    <w:basedOn w:val="DefaultParagraphFont"/>
    <w:link w:val="Heading8"/>
    <w:rsid w:val="004D34FE"/>
    <w:rPr>
      <w:rFonts w:ascii="Arial" w:hAnsi="Arial"/>
      <w:b/>
      <w:sz w:val="22"/>
    </w:rPr>
  </w:style>
  <w:style w:type="character" w:customStyle="1" w:styleId="HeaderChar">
    <w:name w:val="Header Char"/>
    <w:basedOn w:val="DefaultParagraphFont"/>
    <w:link w:val="Header"/>
    <w:rsid w:val="004D34FE"/>
    <w:rPr>
      <w:rFonts w:ascii="Arial" w:hAnsi="Arial"/>
      <w:sz w:val="16"/>
    </w:rPr>
  </w:style>
  <w:style w:type="paragraph" w:styleId="PlainText">
    <w:name w:val="Plain Text"/>
    <w:basedOn w:val="Normal"/>
    <w:link w:val="PlainTextChar"/>
    <w:uiPriority w:val="99"/>
    <w:unhideWhenUsed/>
    <w:rsid w:val="0071004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10048"/>
    <w:rPr>
      <w:rFonts w:ascii="Calibri" w:eastAsiaTheme="minorHAnsi" w:hAnsi="Calibri" w:cstheme="minorBidi"/>
      <w:sz w:val="22"/>
      <w:szCs w:val="21"/>
      <w:lang w:eastAsia="en-US"/>
    </w:rPr>
  </w:style>
  <w:style w:type="paragraph" w:styleId="NoSpacing">
    <w:name w:val="No Spacing"/>
    <w:uiPriority w:val="1"/>
    <w:qFormat/>
    <w:rsid w:val="00F9678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346">
      <w:bodyDiv w:val="1"/>
      <w:marLeft w:val="0"/>
      <w:marRight w:val="0"/>
      <w:marTop w:val="0"/>
      <w:marBottom w:val="0"/>
      <w:divBdr>
        <w:top w:val="none" w:sz="0" w:space="0" w:color="auto"/>
        <w:left w:val="none" w:sz="0" w:space="0" w:color="auto"/>
        <w:bottom w:val="none" w:sz="0" w:space="0" w:color="auto"/>
        <w:right w:val="none" w:sz="0" w:space="0" w:color="auto"/>
      </w:divBdr>
    </w:div>
    <w:div w:id="22439442">
      <w:bodyDiv w:val="1"/>
      <w:marLeft w:val="0"/>
      <w:marRight w:val="0"/>
      <w:marTop w:val="0"/>
      <w:marBottom w:val="0"/>
      <w:divBdr>
        <w:top w:val="none" w:sz="0" w:space="0" w:color="auto"/>
        <w:left w:val="none" w:sz="0" w:space="0" w:color="auto"/>
        <w:bottom w:val="none" w:sz="0" w:space="0" w:color="auto"/>
        <w:right w:val="none" w:sz="0" w:space="0" w:color="auto"/>
      </w:divBdr>
      <w:divsChild>
        <w:div w:id="1404982448">
          <w:marLeft w:val="0"/>
          <w:marRight w:val="0"/>
          <w:marTop w:val="0"/>
          <w:marBottom w:val="0"/>
          <w:divBdr>
            <w:top w:val="none" w:sz="0" w:space="0" w:color="auto"/>
            <w:left w:val="none" w:sz="0" w:space="0" w:color="auto"/>
            <w:bottom w:val="none" w:sz="0" w:space="0" w:color="auto"/>
            <w:right w:val="none" w:sz="0" w:space="0" w:color="auto"/>
          </w:divBdr>
          <w:divsChild>
            <w:div w:id="1952928849">
              <w:marLeft w:val="0"/>
              <w:marRight w:val="0"/>
              <w:marTop w:val="0"/>
              <w:marBottom w:val="0"/>
              <w:divBdr>
                <w:top w:val="none" w:sz="0" w:space="0" w:color="auto"/>
                <w:left w:val="none" w:sz="0" w:space="0" w:color="auto"/>
                <w:bottom w:val="none" w:sz="0" w:space="0" w:color="auto"/>
                <w:right w:val="none" w:sz="0" w:space="0" w:color="auto"/>
              </w:divBdr>
              <w:divsChild>
                <w:div w:id="651525949">
                  <w:marLeft w:val="0"/>
                  <w:marRight w:val="0"/>
                  <w:marTop w:val="0"/>
                  <w:marBottom w:val="0"/>
                  <w:divBdr>
                    <w:top w:val="none" w:sz="0" w:space="0" w:color="auto"/>
                    <w:left w:val="none" w:sz="0" w:space="0" w:color="auto"/>
                    <w:bottom w:val="none" w:sz="0" w:space="0" w:color="auto"/>
                    <w:right w:val="none" w:sz="0" w:space="0" w:color="auto"/>
                  </w:divBdr>
                  <w:divsChild>
                    <w:div w:id="535626593">
                      <w:marLeft w:val="0"/>
                      <w:marRight w:val="0"/>
                      <w:marTop w:val="0"/>
                      <w:marBottom w:val="0"/>
                      <w:divBdr>
                        <w:top w:val="none" w:sz="0" w:space="0" w:color="auto"/>
                        <w:left w:val="none" w:sz="0" w:space="0" w:color="auto"/>
                        <w:bottom w:val="none" w:sz="0" w:space="0" w:color="auto"/>
                        <w:right w:val="none" w:sz="0" w:space="0" w:color="auto"/>
                      </w:divBdr>
                      <w:divsChild>
                        <w:div w:id="884676901">
                          <w:marLeft w:val="0"/>
                          <w:marRight w:val="0"/>
                          <w:marTop w:val="0"/>
                          <w:marBottom w:val="0"/>
                          <w:divBdr>
                            <w:top w:val="none" w:sz="0" w:space="0" w:color="auto"/>
                            <w:left w:val="none" w:sz="0" w:space="0" w:color="auto"/>
                            <w:bottom w:val="none" w:sz="0" w:space="0" w:color="auto"/>
                            <w:right w:val="none" w:sz="0" w:space="0" w:color="auto"/>
                          </w:divBdr>
                          <w:divsChild>
                            <w:div w:id="338627910">
                              <w:marLeft w:val="0"/>
                              <w:marRight w:val="0"/>
                              <w:marTop w:val="0"/>
                              <w:marBottom w:val="0"/>
                              <w:divBdr>
                                <w:top w:val="none" w:sz="0" w:space="0" w:color="auto"/>
                                <w:left w:val="none" w:sz="0" w:space="0" w:color="auto"/>
                                <w:bottom w:val="none" w:sz="0" w:space="0" w:color="auto"/>
                                <w:right w:val="none" w:sz="0" w:space="0" w:color="auto"/>
                              </w:divBdr>
                              <w:divsChild>
                                <w:div w:id="1241913032">
                                  <w:marLeft w:val="0"/>
                                  <w:marRight w:val="0"/>
                                  <w:marTop w:val="0"/>
                                  <w:marBottom w:val="0"/>
                                  <w:divBdr>
                                    <w:top w:val="none" w:sz="0" w:space="0" w:color="auto"/>
                                    <w:left w:val="none" w:sz="0" w:space="0" w:color="auto"/>
                                    <w:bottom w:val="none" w:sz="0" w:space="0" w:color="auto"/>
                                    <w:right w:val="none" w:sz="0" w:space="0" w:color="auto"/>
                                  </w:divBdr>
                                  <w:divsChild>
                                    <w:div w:id="1111970473">
                                      <w:marLeft w:val="0"/>
                                      <w:marRight w:val="0"/>
                                      <w:marTop w:val="0"/>
                                      <w:marBottom w:val="0"/>
                                      <w:divBdr>
                                        <w:top w:val="none" w:sz="0" w:space="0" w:color="auto"/>
                                        <w:left w:val="none" w:sz="0" w:space="0" w:color="auto"/>
                                        <w:bottom w:val="none" w:sz="0" w:space="0" w:color="auto"/>
                                        <w:right w:val="none" w:sz="0" w:space="0" w:color="auto"/>
                                      </w:divBdr>
                                      <w:divsChild>
                                        <w:div w:id="857888702">
                                          <w:marLeft w:val="0"/>
                                          <w:marRight w:val="0"/>
                                          <w:marTop w:val="300"/>
                                          <w:marBottom w:val="0"/>
                                          <w:divBdr>
                                            <w:top w:val="none" w:sz="0" w:space="0" w:color="auto"/>
                                            <w:left w:val="none" w:sz="0" w:space="0" w:color="auto"/>
                                            <w:bottom w:val="none" w:sz="0" w:space="0" w:color="auto"/>
                                            <w:right w:val="none" w:sz="0" w:space="0" w:color="auto"/>
                                          </w:divBdr>
                                          <w:divsChild>
                                            <w:div w:id="1452095740">
                                              <w:marLeft w:val="0"/>
                                              <w:marRight w:val="0"/>
                                              <w:marTop w:val="0"/>
                                              <w:marBottom w:val="0"/>
                                              <w:divBdr>
                                                <w:top w:val="none" w:sz="0" w:space="0" w:color="auto"/>
                                                <w:left w:val="none" w:sz="0" w:space="0" w:color="auto"/>
                                                <w:bottom w:val="none" w:sz="0" w:space="0" w:color="auto"/>
                                                <w:right w:val="none" w:sz="0" w:space="0" w:color="auto"/>
                                              </w:divBdr>
                                              <w:divsChild>
                                                <w:div w:id="1274705743">
                                                  <w:marLeft w:val="0"/>
                                                  <w:marRight w:val="0"/>
                                                  <w:marTop w:val="0"/>
                                                  <w:marBottom w:val="0"/>
                                                  <w:divBdr>
                                                    <w:top w:val="none" w:sz="0" w:space="0" w:color="auto"/>
                                                    <w:left w:val="none" w:sz="0" w:space="0" w:color="auto"/>
                                                    <w:bottom w:val="none" w:sz="0" w:space="0" w:color="auto"/>
                                                    <w:right w:val="none" w:sz="0" w:space="0" w:color="auto"/>
                                                  </w:divBdr>
                                                  <w:divsChild>
                                                    <w:div w:id="1842886161">
                                                      <w:marLeft w:val="0"/>
                                                      <w:marRight w:val="0"/>
                                                      <w:marTop w:val="0"/>
                                                      <w:marBottom w:val="0"/>
                                                      <w:divBdr>
                                                        <w:top w:val="none" w:sz="0" w:space="0" w:color="auto"/>
                                                        <w:left w:val="none" w:sz="0" w:space="0" w:color="auto"/>
                                                        <w:bottom w:val="none" w:sz="0" w:space="0" w:color="auto"/>
                                                        <w:right w:val="none" w:sz="0" w:space="0" w:color="auto"/>
                                                      </w:divBdr>
                                                      <w:divsChild>
                                                        <w:div w:id="13010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237">
                                                  <w:marLeft w:val="0"/>
                                                  <w:marRight w:val="0"/>
                                                  <w:marTop w:val="0"/>
                                                  <w:marBottom w:val="0"/>
                                                  <w:divBdr>
                                                    <w:top w:val="none" w:sz="0" w:space="0" w:color="auto"/>
                                                    <w:left w:val="none" w:sz="0" w:space="0" w:color="auto"/>
                                                    <w:bottom w:val="none" w:sz="0" w:space="0" w:color="auto"/>
                                                    <w:right w:val="none" w:sz="0" w:space="0" w:color="auto"/>
                                                  </w:divBdr>
                                                  <w:divsChild>
                                                    <w:div w:id="1854295268">
                                                      <w:marLeft w:val="0"/>
                                                      <w:marRight w:val="0"/>
                                                      <w:marTop w:val="0"/>
                                                      <w:marBottom w:val="0"/>
                                                      <w:divBdr>
                                                        <w:top w:val="none" w:sz="0" w:space="0" w:color="auto"/>
                                                        <w:left w:val="none" w:sz="0" w:space="0" w:color="auto"/>
                                                        <w:bottom w:val="none" w:sz="0" w:space="0" w:color="auto"/>
                                                        <w:right w:val="none" w:sz="0" w:space="0" w:color="auto"/>
                                                      </w:divBdr>
                                                      <w:divsChild>
                                                        <w:div w:id="823859748">
                                                          <w:marLeft w:val="0"/>
                                                          <w:marRight w:val="0"/>
                                                          <w:marTop w:val="0"/>
                                                          <w:marBottom w:val="0"/>
                                                          <w:divBdr>
                                                            <w:top w:val="none" w:sz="0" w:space="0" w:color="auto"/>
                                                            <w:left w:val="none" w:sz="0" w:space="0" w:color="auto"/>
                                                            <w:bottom w:val="none" w:sz="0" w:space="0" w:color="auto"/>
                                                            <w:right w:val="none" w:sz="0" w:space="0" w:color="auto"/>
                                                          </w:divBdr>
                                                        </w:div>
                                                      </w:divsChild>
                                                    </w:div>
                                                    <w:div w:id="270626797">
                                                      <w:marLeft w:val="0"/>
                                                      <w:marRight w:val="0"/>
                                                      <w:marTop w:val="0"/>
                                                      <w:marBottom w:val="0"/>
                                                      <w:divBdr>
                                                        <w:top w:val="none" w:sz="0" w:space="0" w:color="auto"/>
                                                        <w:left w:val="none" w:sz="0" w:space="0" w:color="auto"/>
                                                        <w:bottom w:val="none" w:sz="0" w:space="0" w:color="auto"/>
                                                        <w:right w:val="none" w:sz="0" w:space="0" w:color="auto"/>
                                                      </w:divBdr>
                                                      <w:divsChild>
                                                        <w:div w:id="2008704668">
                                                          <w:marLeft w:val="0"/>
                                                          <w:marRight w:val="0"/>
                                                          <w:marTop w:val="0"/>
                                                          <w:marBottom w:val="0"/>
                                                          <w:divBdr>
                                                            <w:top w:val="none" w:sz="0" w:space="0" w:color="auto"/>
                                                            <w:left w:val="none" w:sz="0" w:space="0" w:color="auto"/>
                                                            <w:bottom w:val="none" w:sz="0" w:space="0" w:color="auto"/>
                                                            <w:right w:val="none" w:sz="0" w:space="0" w:color="auto"/>
                                                          </w:divBdr>
                                                        </w:div>
                                                      </w:divsChild>
                                                    </w:div>
                                                    <w:div w:id="1009716597">
                                                      <w:marLeft w:val="0"/>
                                                      <w:marRight w:val="0"/>
                                                      <w:marTop w:val="0"/>
                                                      <w:marBottom w:val="0"/>
                                                      <w:divBdr>
                                                        <w:top w:val="none" w:sz="0" w:space="0" w:color="auto"/>
                                                        <w:left w:val="none" w:sz="0" w:space="0" w:color="auto"/>
                                                        <w:bottom w:val="none" w:sz="0" w:space="0" w:color="auto"/>
                                                        <w:right w:val="none" w:sz="0" w:space="0" w:color="auto"/>
                                                      </w:divBdr>
                                                      <w:divsChild>
                                                        <w:div w:id="1999192307">
                                                          <w:marLeft w:val="0"/>
                                                          <w:marRight w:val="0"/>
                                                          <w:marTop w:val="0"/>
                                                          <w:marBottom w:val="0"/>
                                                          <w:divBdr>
                                                            <w:top w:val="none" w:sz="0" w:space="0" w:color="auto"/>
                                                            <w:left w:val="none" w:sz="0" w:space="0" w:color="auto"/>
                                                            <w:bottom w:val="none" w:sz="0" w:space="0" w:color="auto"/>
                                                            <w:right w:val="none" w:sz="0" w:space="0" w:color="auto"/>
                                                          </w:divBdr>
                                                        </w:div>
                                                      </w:divsChild>
                                                    </w:div>
                                                    <w:div w:id="206066194">
                                                      <w:marLeft w:val="0"/>
                                                      <w:marRight w:val="0"/>
                                                      <w:marTop w:val="0"/>
                                                      <w:marBottom w:val="0"/>
                                                      <w:divBdr>
                                                        <w:top w:val="none" w:sz="0" w:space="0" w:color="auto"/>
                                                        <w:left w:val="none" w:sz="0" w:space="0" w:color="auto"/>
                                                        <w:bottom w:val="none" w:sz="0" w:space="0" w:color="auto"/>
                                                        <w:right w:val="none" w:sz="0" w:space="0" w:color="auto"/>
                                                      </w:divBdr>
                                                      <w:divsChild>
                                                        <w:div w:id="1352142472">
                                                          <w:marLeft w:val="0"/>
                                                          <w:marRight w:val="0"/>
                                                          <w:marTop w:val="0"/>
                                                          <w:marBottom w:val="0"/>
                                                          <w:divBdr>
                                                            <w:top w:val="none" w:sz="0" w:space="0" w:color="auto"/>
                                                            <w:left w:val="none" w:sz="0" w:space="0" w:color="auto"/>
                                                            <w:bottom w:val="none" w:sz="0" w:space="0" w:color="auto"/>
                                                            <w:right w:val="none" w:sz="0" w:space="0" w:color="auto"/>
                                                          </w:divBdr>
                                                        </w:div>
                                                      </w:divsChild>
                                                    </w:div>
                                                    <w:div w:id="3331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00271">
      <w:bodyDiv w:val="1"/>
      <w:marLeft w:val="0"/>
      <w:marRight w:val="0"/>
      <w:marTop w:val="0"/>
      <w:marBottom w:val="0"/>
      <w:divBdr>
        <w:top w:val="none" w:sz="0" w:space="0" w:color="auto"/>
        <w:left w:val="none" w:sz="0" w:space="0" w:color="auto"/>
        <w:bottom w:val="none" w:sz="0" w:space="0" w:color="auto"/>
        <w:right w:val="none" w:sz="0" w:space="0" w:color="auto"/>
      </w:divBdr>
    </w:div>
    <w:div w:id="47998813">
      <w:bodyDiv w:val="1"/>
      <w:marLeft w:val="0"/>
      <w:marRight w:val="0"/>
      <w:marTop w:val="0"/>
      <w:marBottom w:val="0"/>
      <w:divBdr>
        <w:top w:val="none" w:sz="0" w:space="0" w:color="auto"/>
        <w:left w:val="none" w:sz="0" w:space="0" w:color="auto"/>
        <w:bottom w:val="none" w:sz="0" w:space="0" w:color="auto"/>
        <w:right w:val="none" w:sz="0" w:space="0" w:color="auto"/>
      </w:divBdr>
    </w:div>
    <w:div w:id="81414930">
      <w:bodyDiv w:val="1"/>
      <w:marLeft w:val="0"/>
      <w:marRight w:val="0"/>
      <w:marTop w:val="0"/>
      <w:marBottom w:val="0"/>
      <w:divBdr>
        <w:top w:val="none" w:sz="0" w:space="0" w:color="auto"/>
        <w:left w:val="none" w:sz="0" w:space="0" w:color="auto"/>
        <w:bottom w:val="none" w:sz="0" w:space="0" w:color="auto"/>
        <w:right w:val="none" w:sz="0" w:space="0" w:color="auto"/>
      </w:divBdr>
    </w:div>
    <w:div w:id="98914330">
      <w:bodyDiv w:val="1"/>
      <w:marLeft w:val="0"/>
      <w:marRight w:val="0"/>
      <w:marTop w:val="0"/>
      <w:marBottom w:val="0"/>
      <w:divBdr>
        <w:top w:val="none" w:sz="0" w:space="0" w:color="auto"/>
        <w:left w:val="none" w:sz="0" w:space="0" w:color="auto"/>
        <w:bottom w:val="none" w:sz="0" w:space="0" w:color="auto"/>
        <w:right w:val="none" w:sz="0" w:space="0" w:color="auto"/>
      </w:divBdr>
    </w:div>
    <w:div w:id="103961620">
      <w:bodyDiv w:val="1"/>
      <w:marLeft w:val="0"/>
      <w:marRight w:val="0"/>
      <w:marTop w:val="0"/>
      <w:marBottom w:val="0"/>
      <w:divBdr>
        <w:top w:val="none" w:sz="0" w:space="0" w:color="auto"/>
        <w:left w:val="none" w:sz="0" w:space="0" w:color="auto"/>
        <w:bottom w:val="none" w:sz="0" w:space="0" w:color="auto"/>
        <w:right w:val="none" w:sz="0" w:space="0" w:color="auto"/>
      </w:divBdr>
    </w:div>
    <w:div w:id="109934762">
      <w:bodyDiv w:val="1"/>
      <w:marLeft w:val="0"/>
      <w:marRight w:val="0"/>
      <w:marTop w:val="0"/>
      <w:marBottom w:val="0"/>
      <w:divBdr>
        <w:top w:val="none" w:sz="0" w:space="0" w:color="auto"/>
        <w:left w:val="none" w:sz="0" w:space="0" w:color="auto"/>
        <w:bottom w:val="none" w:sz="0" w:space="0" w:color="auto"/>
        <w:right w:val="none" w:sz="0" w:space="0" w:color="auto"/>
      </w:divBdr>
    </w:div>
    <w:div w:id="127820629">
      <w:bodyDiv w:val="1"/>
      <w:marLeft w:val="0"/>
      <w:marRight w:val="0"/>
      <w:marTop w:val="0"/>
      <w:marBottom w:val="0"/>
      <w:divBdr>
        <w:top w:val="none" w:sz="0" w:space="0" w:color="auto"/>
        <w:left w:val="none" w:sz="0" w:space="0" w:color="auto"/>
        <w:bottom w:val="none" w:sz="0" w:space="0" w:color="auto"/>
        <w:right w:val="none" w:sz="0" w:space="0" w:color="auto"/>
      </w:divBdr>
      <w:divsChild>
        <w:div w:id="530653944">
          <w:marLeft w:val="0"/>
          <w:marRight w:val="0"/>
          <w:marTop w:val="0"/>
          <w:marBottom w:val="0"/>
          <w:divBdr>
            <w:top w:val="none" w:sz="0" w:space="0" w:color="auto"/>
            <w:left w:val="none" w:sz="0" w:space="0" w:color="auto"/>
            <w:bottom w:val="none" w:sz="0" w:space="0" w:color="auto"/>
            <w:right w:val="none" w:sz="0" w:space="0" w:color="auto"/>
          </w:divBdr>
          <w:divsChild>
            <w:div w:id="1629434177">
              <w:marLeft w:val="0"/>
              <w:marRight w:val="0"/>
              <w:marTop w:val="0"/>
              <w:marBottom w:val="0"/>
              <w:divBdr>
                <w:top w:val="none" w:sz="0" w:space="0" w:color="auto"/>
                <w:left w:val="none" w:sz="0" w:space="0" w:color="auto"/>
                <w:bottom w:val="none" w:sz="0" w:space="0" w:color="auto"/>
                <w:right w:val="none" w:sz="0" w:space="0" w:color="auto"/>
              </w:divBdr>
              <w:divsChild>
                <w:div w:id="572743539">
                  <w:marLeft w:val="0"/>
                  <w:marRight w:val="0"/>
                  <w:marTop w:val="0"/>
                  <w:marBottom w:val="0"/>
                  <w:divBdr>
                    <w:top w:val="none" w:sz="0" w:space="0" w:color="auto"/>
                    <w:left w:val="none" w:sz="0" w:space="0" w:color="auto"/>
                    <w:bottom w:val="none" w:sz="0" w:space="0" w:color="auto"/>
                    <w:right w:val="none" w:sz="0" w:space="0" w:color="auto"/>
                  </w:divBdr>
                  <w:divsChild>
                    <w:div w:id="90126374">
                      <w:marLeft w:val="0"/>
                      <w:marRight w:val="0"/>
                      <w:marTop w:val="0"/>
                      <w:marBottom w:val="0"/>
                      <w:divBdr>
                        <w:top w:val="none" w:sz="0" w:space="0" w:color="auto"/>
                        <w:left w:val="none" w:sz="0" w:space="0" w:color="auto"/>
                        <w:bottom w:val="none" w:sz="0" w:space="0" w:color="auto"/>
                        <w:right w:val="none" w:sz="0" w:space="0" w:color="auto"/>
                      </w:divBdr>
                      <w:divsChild>
                        <w:div w:id="1874077418">
                          <w:marLeft w:val="0"/>
                          <w:marRight w:val="0"/>
                          <w:marTop w:val="0"/>
                          <w:marBottom w:val="300"/>
                          <w:divBdr>
                            <w:top w:val="none" w:sz="0" w:space="0" w:color="auto"/>
                            <w:left w:val="none" w:sz="0" w:space="0" w:color="auto"/>
                            <w:bottom w:val="none" w:sz="0" w:space="0" w:color="auto"/>
                            <w:right w:val="none" w:sz="0" w:space="0" w:color="auto"/>
                          </w:divBdr>
                          <w:divsChild>
                            <w:div w:id="1680691378">
                              <w:marLeft w:val="0"/>
                              <w:marRight w:val="0"/>
                              <w:marTop w:val="0"/>
                              <w:marBottom w:val="0"/>
                              <w:divBdr>
                                <w:top w:val="none" w:sz="0" w:space="0" w:color="auto"/>
                                <w:left w:val="none" w:sz="0" w:space="0" w:color="auto"/>
                                <w:bottom w:val="none" w:sz="0" w:space="0" w:color="auto"/>
                                <w:right w:val="none" w:sz="0" w:space="0" w:color="auto"/>
                              </w:divBdr>
                              <w:divsChild>
                                <w:div w:id="2026636017">
                                  <w:marLeft w:val="0"/>
                                  <w:marRight w:val="0"/>
                                  <w:marTop w:val="0"/>
                                  <w:marBottom w:val="0"/>
                                  <w:divBdr>
                                    <w:top w:val="none" w:sz="0" w:space="0" w:color="auto"/>
                                    <w:left w:val="none" w:sz="0" w:space="0" w:color="auto"/>
                                    <w:bottom w:val="none" w:sz="0" w:space="0" w:color="auto"/>
                                    <w:right w:val="none" w:sz="0" w:space="0" w:color="auto"/>
                                  </w:divBdr>
                                  <w:divsChild>
                                    <w:div w:id="1008603437">
                                      <w:marLeft w:val="0"/>
                                      <w:marRight w:val="0"/>
                                      <w:marTop w:val="0"/>
                                      <w:marBottom w:val="0"/>
                                      <w:divBdr>
                                        <w:top w:val="none" w:sz="0" w:space="0" w:color="auto"/>
                                        <w:left w:val="none" w:sz="0" w:space="0" w:color="auto"/>
                                        <w:bottom w:val="none" w:sz="0" w:space="0" w:color="auto"/>
                                        <w:right w:val="none" w:sz="0" w:space="0" w:color="auto"/>
                                      </w:divBdr>
                                      <w:divsChild>
                                        <w:div w:id="920529692">
                                          <w:marLeft w:val="0"/>
                                          <w:marRight w:val="0"/>
                                          <w:marTop w:val="0"/>
                                          <w:marBottom w:val="465"/>
                                          <w:divBdr>
                                            <w:top w:val="none" w:sz="0" w:space="0" w:color="auto"/>
                                            <w:left w:val="none" w:sz="0" w:space="0" w:color="auto"/>
                                            <w:bottom w:val="none" w:sz="0" w:space="0" w:color="auto"/>
                                            <w:right w:val="none" w:sz="0" w:space="0" w:color="auto"/>
                                          </w:divBdr>
                                        </w:div>
                                        <w:div w:id="15220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23856">
      <w:bodyDiv w:val="1"/>
      <w:marLeft w:val="0"/>
      <w:marRight w:val="0"/>
      <w:marTop w:val="0"/>
      <w:marBottom w:val="0"/>
      <w:divBdr>
        <w:top w:val="none" w:sz="0" w:space="0" w:color="auto"/>
        <w:left w:val="none" w:sz="0" w:space="0" w:color="auto"/>
        <w:bottom w:val="none" w:sz="0" w:space="0" w:color="auto"/>
        <w:right w:val="none" w:sz="0" w:space="0" w:color="auto"/>
      </w:divBdr>
    </w:div>
    <w:div w:id="131876383">
      <w:bodyDiv w:val="1"/>
      <w:marLeft w:val="0"/>
      <w:marRight w:val="0"/>
      <w:marTop w:val="0"/>
      <w:marBottom w:val="0"/>
      <w:divBdr>
        <w:top w:val="none" w:sz="0" w:space="0" w:color="auto"/>
        <w:left w:val="none" w:sz="0" w:space="0" w:color="auto"/>
        <w:bottom w:val="none" w:sz="0" w:space="0" w:color="auto"/>
        <w:right w:val="none" w:sz="0" w:space="0" w:color="auto"/>
      </w:divBdr>
    </w:div>
    <w:div w:id="144861448">
      <w:bodyDiv w:val="1"/>
      <w:marLeft w:val="0"/>
      <w:marRight w:val="0"/>
      <w:marTop w:val="0"/>
      <w:marBottom w:val="0"/>
      <w:divBdr>
        <w:top w:val="none" w:sz="0" w:space="0" w:color="auto"/>
        <w:left w:val="none" w:sz="0" w:space="0" w:color="auto"/>
        <w:bottom w:val="none" w:sz="0" w:space="0" w:color="auto"/>
        <w:right w:val="none" w:sz="0" w:space="0" w:color="auto"/>
      </w:divBdr>
    </w:div>
    <w:div w:id="159853494">
      <w:bodyDiv w:val="1"/>
      <w:marLeft w:val="0"/>
      <w:marRight w:val="0"/>
      <w:marTop w:val="0"/>
      <w:marBottom w:val="0"/>
      <w:divBdr>
        <w:top w:val="none" w:sz="0" w:space="0" w:color="auto"/>
        <w:left w:val="none" w:sz="0" w:space="0" w:color="auto"/>
        <w:bottom w:val="none" w:sz="0" w:space="0" w:color="auto"/>
        <w:right w:val="none" w:sz="0" w:space="0" w:color="auto"/>
      </w:divBdr>
    </w:div>
    <w:div w:id="163058564">
      <w:bodyDiv w:val="1"/>
      <w:marLeft w:val="0"/>
      <w:marRight w:val="0"/>
      <w:marTop w:val="0"/>
      <w:marBottom w:val="0"/>
      <w:divBdr>
        <w:top w:val="none" w:sz="0" w:space="0" w:color="auto"/>
        <w:left w:val="none" w:sz="0" w:space="0" w:color="auto"/>
        <w:bottom w:val="none" w:sz="0" w:space="0" w:color="auto"/>
        <w:right w:val="none" w:sz="0" w:space="0" w:color="auto"/>
      </w:divBdr>
    </w:div>
    <w:div w:id="228662458">
      <w:bodyDiv w:val="1"/>
      <w:marLeft w:val="0"/>
      <w:marRight w:val="0"/>
      <w:marTop w:val="0"/>
      <w:marBottom w:val="0"/>
      <w:divBdr>
        <w:top w:val="none" w:sz="0" w:space="0" w:color="auto"/>
        <w:left w:val="none" w:sz="0" w:space="0" w:color="auto"/>
        <w:bottom w:val="none" w:sz="0" w:space="0" w:color="auto"/>
        <w:right w:val="none" w:sz="0" w:space="0" w:color="auto"/>
      </w:divBdr>
    </w:div>
    <w:div w:id="232474501">
      <w:bodyDiv w:val="1"/>
      <w:marLeft w:val="0"/>
      <w:marRight w:val="0"/>
      <w:marTop w:val="0"/>
      <w:marBottom w:val="0"/>
      <w:divBdr>
        <w:top w:val="none" w:sz="0" w:space="0" w:color="auto"/>
        <w:left w:val="none" w:sz="0" w:space="0" w:color="auto"/>
        <w:bottom w:val="none" w:sz="0" w:space="0" w:color="auto"/>
        <w:right w:val="none" w:sz="0" w:space="0" w:color="auto"/>
      </w:divBdr>
    </w:div>
    <w:div w:id="234317010">
      <w:bodyDiv w:val="1"/>
      <w:marLeft w:val="0"/>
      <w:marRight w:val="0"/>
      <w:marTop w:val="0"/>
      <w:marBottom w:val="0"/>
      <w:divBdr>
        <w:top w:val="none" w:sz="0" w:space="0" w:color="auto"/>
        <w:left w:val="none" w:sz="0" w:space="0" w:color="auto"/>
        <w:bottom w:val="none" w:sz="0" w:space="0" w:color="auto"/>
        <w:right w:val="none" w:sz="0" w:space="0" w:color="auto"/>
      </w:divBdr>
    </w:div>
    <w:div w:id="241918083">
      <w:bodyDiv w:val="1"/>
      <w:marLeft w:val="0"/>
      <w:marRight w:val="0"/>
      <w:marTop w:val="0"/>
      <w:marBottom w:val="0"/>
      <w:divBdr>
        <w:top w:val="none" w:sz="0" w:space="0" w:color="auto"/>
        <w:left w:val="none" w:sz="0" w:space="0" w:color="auto"/>
        <w:bottom w:val="none" w:sz="0" w:space="0" w:color="auto"/>
        <w:right w:val="none" w:sz="0" w:space="0" w:color="auto"/>
      </w:divBdr>
    </w:div>
    <w:div w:id="260451642">
      <w:bodyDiv w:val="1"/>
      <w:marLeft w:val="0"/>
      <w:marRight w:val="0"/>
      <w:marTop w:val="0"/>
      <w:marBottom w:val="0"/>
      <w:divBdr>
        <w:top w:val="none" w:sz="0" w:space="0" w:color="auto"/>
        <w:left w:val="none" w:sz="0" w:space="0" w:color="auto"/>
        <w:bottom w:val="none" w:sz="0" w:space="0" w:color="auto"/>
        <w:right w:val="none" w:sz="0" w:space="0" w:color="auto"/>
      </w:divBdr>
    </w:div>
    <w:div w:id="264579212">
      <w:bodyDiv w:val="1"/>
      <w:marLeft w:val="0"/>
      <w:marRight w:val="0"/>
      <w:marTop w:val="0"/>
      <w:marBottom w:val="0"/>
      <w:divBdr>
        <w:top w:val="none" w:sz="0" w:space="0" w:color="auto"/>
        <w:left w:val="none" w:sz="0" w:space="0" w:color="auto"/>
        <w:bottom w:val="none" w:sz="0" w:space="0" w:color="auto"/>
        <w:right w:val="none" w:sz="0" w:space="0" w:color="auto"/>
      </w:divBdr>
    </w:div>
    <w:div w:id="272251983">
      <w:bodyDiv w:val="1"/>
      <w:marLeft w:val="0"/>
      <w:marRight w:val="0"/>
      <w:marTop w:val="0"/>
      <w:marBottom w:val="0"/>
      <w:divBdr>
        <w:top w:val="none" w:sz="0" w:space="0" w:color="auto"/>
        <w:left w:val="none" w:sz="0" w:space="0" w:color="auto"/>
        <w:bottom w:val="none" w:sz="0" w:space="0" w:color="auto"/>
        <w:right w:val="none" w:sz="0" w:space="0" w:color="auto"/>
      </w:divBdr>
    </w:div>
    <w:div w:id="273251588">
      <w:bodyDiv w:val="1"/>
      <w:marLeft w:val="0"/>
      <w:marRight w:val="0"/>
      <w:marTop w:val="0"/>
      <w:marBottom w:val="0"/>
      <w:divBdr>
        <w:top w:val="none" w:sz="0" w:space="0" w:color="auto"/>
        <w:left w:val="none" w:sz="0" w:space="0" w:color="auto"/>
        <w:bottom w:val="none" w:sz="0" w:space="0" w:color="auto"/>
        <w:right w:val="none" w:sz="0" w:space="0" w:color="auto"/>
      </w:divBdr>
    </w:div>
    <w:div w:id="282807292">
      <w:bodyDiv w:val="1"/>
      <w:marLeft w:val="0"/>
      <w:marRight w:val="0"/>
      <w:marTop w:val="0"/>
      <w:marBottom w:val="0"/>
      <w:divBdr>
        <w:top w:val="none" w:sz="0" w:space="0" w:color="auto"/>
        <w:left w:val="none" w:sz="0" w:space="0" w:color="auto"/>
        <w:bottom w:val="none" w:sz="0" w:space="0" w:color="auto"/>
        <w:right w:val="none" w:sz="0" w:space="0" w:color="auto"/>
      </w:divBdr>
    </w:div>
    <w:div w:id="302153429">
      <w:bodyDiv w:val="1"/>
      <w:marLeft w:val="0"/>
      <w:marRight w:val="0"/>
      <w:marTop w:val="0"/>
      <w:marBottom w:val="0"/>
      <w:divBdr>
        <w:top w:val="none" w:sz="0" w:space="0" w:color="auto"/>
        <w:left w:val="none" w:sz="0" w:space="0" w:color="auto"/>
        <w:bottom w:val="none" w:sz="0" w:space="0" w:color="auto"/>
        <w:right w:val="none" w:sz="0" w:space="0" w:color="auto"/>
      </w:divBdr>
    </w:div>
    <w:div w:id="327055297">
      <w:bodyDiv w:val="1"/>
      <w:marLeft w:val="0"/>
      <w:marRight w:val="0"/>
      <w:marTop w:val="0"/>
      <w:marBottom w:val="0"/>
      <w:divBdr>
        <w:top w:val="none" w:sz="0" w:space="0" w:color="auto"/>
        <w:left w:val="none" w:sz="0" w:space="0" w:color="auto"/>
        <w:bottom w:val="none" w:sz="0" w:space="0" w:color="auto"/>
        <w:right w:val="none" w:sz="0" w:space="0" w:color="auto"/>
      </w:divBdr>
    </w:div>
    <w:div w:id="344406380">
      <w:bodyDiv w:val="1"/>
      <w:marLeft w:val="0"/>
      <w:marRight w:val="0"/>
      <w:marTop w:val="0"/>
      <w:marBottom w:val="0"/>
      <w:divBdr>
        <w:top w:val="none" w:sz="0" w:space="0" w:color="auto"/>
        <w:left w:val="none" w:sz="0" w:space="0" w:color="auto"/>
        <w:bottom w:val="none" w:sz="0" w:space="0" w:color="auto"/>
        <w:right w:val="none" w:sz="0" w:space="0" w:color="auto"/>
      </w:divBdr>
    </w:div>
    <w:div w:id="372927937">
      <w:bodyDiv w:val="1"/>
      <w:marLeft w:val="0"/>
      <w:marRight w:val="0"/>
      <w:marTop w:val="0"/>
      <w:marBottom w:val="0"/>
      <w:divBdr>
        <w:top w:val="none" w:sz="0" w:space="0" w:color="auto"/>
        <w:left w:val="none" w:sz="0" w:space="0" w:color="auto"/>
        <w:bottom w:val="none" w:sz="0" w:space="0" w:color="auto"/>
        <w:right w:val="none" w:sz="0" w:space="0" w:color="auto"/>
      </w:divBdr>
    </w:div>
    <w:div w:id="374087937">
      <w:bodyDiv w:val="1"/>
      <w:marLeft w:val="0"/>
      <w:marRight w:val="0"/>
      <w:marTop w:val="0"/>
      <w:marBottom w:val="0"/>
      <w:divBdr>
        <w:top w:val="none" w:sz="0" w:space="0" w:color="auto"/>
        <w:left w:val="none" w:sz="0" w:space="0" w:color="auto"/>
        <w:bottom w:val="none" w:sz="0" w:space="0" w:color="auto"/>
        <w:right w:val="none" w:sz="0" w:space="0" w:color="auto"/>
      </w:divBdr>
    </w:div>
    <w:div w:id="376470661">
      <w:bodyDiv w:val="1"/>
      <w:marLeft w:val="0"/>
      <w:marRight w:val="0"/>
      <w:marTop w:val="0"/>
      <w:marBottom w:val="0"/>
      <w:divBdr>
        <w:top w:val="none" w:sz="0" w:space="0" w:color="auto"/>
        <w:left w:val="none" w:sz="0" w:space="0" w:color="auto"/>
        <w:bottom w:val="none" w:sz="0" w:space="0" w:color="auto"/>
        <w:right w:val="none" w:sz="0" w:space="0" w:color="auto"/>
      </w:divBdr>
    </w:div>
    <w:div w:id="383942602">
      <w:bodyDiv w:val="1"/>
      <w:marLeft w:val="0"/>
      <w:marRight w:val="0"/>
      <w:marTop w:val="0"/>
      <w:marBottom w:val="0"/>
      <w:divBdr>
        <w:top w:val="none" w:sz="0" w:space="0" w:color="auto"/>
        <w:left w:val="none" w:sz="0" w:space="0" w:color="auto"/>
        <w:bottom w:val="none" w:sz="0" w:space="0" w:color="auto"/>
        <w:right w:val="none" w:sz="0" w:space="0" w:color="auto"/>
      </w:divBdr>
    </w:div>
    <w:div w:id="402223331">
      <w:bodyDiv w:val="1"/>
      <w:marLeft w:val="0"/>
      <w:marRight w:val="0"/>
      <w:marTop w:val="0"/>
      <w:marBottom w:val="0"/>
      <w:divBdr>
        <w:top w:val="none" w:sz="0" w:space="0" w:color="auto"/>
        <w:left w:val="none" w:sz="0" w:space="0" w:color="auto"/>
        <w:bottom w:val="none" w:sz="0" w:space="0" w:color="auto"/>
        <w:right w:val="none" w:sz="0" w:space="0" w:color="auto"/>
      </w:divBdr>
    </w:div>
    <w:div w:id="419060936">
      <w:bodyDiv w:val="1"/>
      <w:marLeft w:val="0"/>
      <w:marRight w:val="0"/>
      <w:marTop w:val="0"/>
      <w:marBottom w:val="0"/>
      <w:divBdr>
        <w:top w:val="none" w:sz="0" w:space="0" w:color="auto"/>
        <w:left w:val="none" w:sz="0" w:space="0" w:color="auto"/>
        <w:bottom w:val="none" w:sz="0" w:space="0" w:color="auto"/>
        <w:right w:val="none" w:sz="0" w:space="0" w:color="auto"/>
      </w:divBdr>
    </w:div>
    <w:div w:id="433595299">
      <w:bodyDiv w:val="1"/>
      <w:marLeft w:val="0"/>
      <w:marRight w:val="0"/>
      <w:marTop w:val="0"/>
      <w:marBottom w:val="0"/>
      <w:divBdr>
        <w:top w:val="none" w:sz="0" w:space="0" w:color="auto"/>
        <w:left w:val="none" w:sz="0" w:space="0" w:color="auto"/>
        <w:bottom w:val="none" w:sz="0" w:space="0" w:color="auto"/>
        <w:right w:val="none" w:sz="0" w:space="0" w:color="auto"/>
      </w:divBdr>
    </w:div>
    <w:div w:id="439180206">
      <w:bodyDiv w:val="1"/>
      <w:marLeft w:val="0"/>
      <w:marRight w:val="0"/>
      <w:marTop w:val="0"/>
      <w:marBottom w:val="0"/>
      <w:divBdr>
        <w:top w:val="none" w:sz="0" w:space="0" w:color="auto"/>
        <w:left w:val="none" w:sz="0" w:space="0" w:color="auto"/>
        <w:bottom w:val="none" w:sz="0" w:space="0" w:color="auto"/>
        <w:right w:val="none" w:sz="0" w:space="0" w:color="auto"/>
      </w:divBdr>
    </w:div>
    <w:div w:id="460611215">
      <w:bodyDiv w:val="1"/>
      <w:marLeft w:val="0"/>
      <w:marRight w:val="0"/>
      <w:marTop w:val="0"/>
      <w:marBottom w:val="0"/>
      <w:divBdr>
        <w:top w:val="none" w:sz="0" w:space="0" w:color="auto"/>
        <w:left w:val="none" w:sz="0" w:space="0" w:color="auto"/>
        <w:bottom w:val="none" w:sz="0" w:space="0" w:color="auto"/>
        <w:right w:val="none" w:sz="0" w:space="0" w:color="auto"/>
      </w:divBdr>
    </w:div>
    <w:div w:id="479470283">
      <w:bodyDiv w:val="1"/>
      <w:marLeft w:val="0"/>
      <w:marRight w:val="0"/>
      <w:marTop w:val="0"/>
      <w:marBottom w:val="0"/>
      <w:divBdr>
        <w:top w:val="none" w:sz="0" w:space="0" w:color="auto"/>
        <w:left w:val="none" w:sz="0" w:space="0" w:color="auto"/>
        <w:bottom w:val="none" w:sz="0" w:space="0" w:color="auto"/>
        <w:right w:val="none" w:sz="0" w:space="0" w:color="auto"/>
      </w:divBdr>
    </w:div>
    <w:div w:id="489641265">
      <w:bodyDiv w:val="1"/>
      <w:marLeft w:val="0"/>
      <w:marRight w:val="0"/>
      <w:marTop w:val="0"/>
      <w:marBottom w:val="0"/>
      <w:divBdr>
        <w:top w:val="none" w:sz="0" w:space="0" w:color="auto"/>
        <w:left w:val="none" w:sz="0" w:space="0" w:color="auto"/>
        <w:bottom w:val="none" w:sz="0" w:space="0" w:color="auto"/>
        <w:right w:val="none" w:sz="0" w:space="0" w:color="auto"/>
      </w:divBdr>
    </w:div>
    <w:div w:id="499657242">
      <w:bodyDiv w:val="1"/>
      <w:marLeft w:val="0"/>
      <w:marRight w:val="0"/>
      <w:marTop w:val="0"/>
      <w:marBottom w:val="0"/>
      <w:divBdr>
        <w:top w:val="none" w:sz="0" w:space="0" w:color="auto"/>
        <w:left w:val="none" w:sz="0" w:space="0" w:color="auto"/>
        <w:bottom w:val="none" w:sz="0" w:space="0" w:color="auto"/>
        <w:right w:val="none" w:sz="0" w:space="0" w:color="auto"/>
      </w:divBdr>
      <w:divsChild>
        <w:div w:id="466241688">
          <w:marLeft w:val="0"/>
          <w:marRight w:val="0"/>
          <w:marTop w:val="0"/>
          <w:marBottom w:val="0"/>
          <w:divBdr>
            <w:top w:val="none" w:sz="0" w:space="0" w:color="auto"/>
            <w:left w:val="none" w:sz="0" w:space="0" w:color="auto"/>
            <w:bottom w:val="none" w:sz="0" w:space="0" w:color="auto"/>
            <w:right w:val="none" w:sz="0" w:space="0" w:color="auto"/>
          </w:divBdr>
          <w:divsChild>
            <w:div w:id="1168593966">
              <w:marLeft w:val="150"/>
              <w:marRight w:val="0"/>
              <w:marTop w:val="0"/>
              <w:marBottom w:val="75"/>
              <w:divBdr>
                <w:top w:val="single" w:sz="6" w:space="0" w:color="000000"/>
                <w:left w:val="single" w:sz="6" w:space="0" w:color="000000"/>
                <w:bottom w:val="single" w:sz="6" w:space="0" w:color="000000"/>
                <w:right w:val="single" w:sz="6" w:space="0" w:color="000000"/>
              </w:divBdr>
            </w:div>
          </w:divsChild>
        </w:div>
      </w:divsChild>
    </w:div>
    <w:div w:id="508104414">
      <w:bodyDiv w:val="1"/>
      <w:marLeft w:val="0"/>
      <w:marRight w:val="0"/>
      <w:marTop w:val="0"/>
      <w:marBottom w:val="0"/>
      <w:divBdr>
        <w:top w:val="none" w:sz="0" w:space="0" w:color="auto"/>
        <w:left w:val="none" w:sz="0" w:space="0" w:color="auto"/>
        <w:bottom w:val="none" w:sz="0" w:space="0" w:color="auto"/>
        <w:right w:val="none" w:sz="0" w:space="0" w:color="auto"/>
      </w:divBdr>
    </w:div>
    <w:div w:id="531652854">
      <w:bodyDiv w:val="1"/>
      <w:marLeft w:val="0"/>
      <w:marRight w:val="0"/>
      <w:marTop w:val="0"/>
      <w:marBottom w:val="0"/>
      <w:divBdr>
        <w:top w:val="none" w:sz="0" w:space="0" w:color="auto"/>
        <w:left w:val="none" w:sz="0" w:space="0" w:color="auto"/>
        <w:bottom w:val="none" w:sz="0" w:space="0" w:color="auto"/>
        <w:right w:val="none" w:sz="0" w:space="0" w:color="auto"/>
      </w:divBdr>
    </w:div>
    <w:div w:id="539825749">
      <w:bodyDiv w:val="1"/>
      <w:marLeft w:val="0"/>
      <w:marRight w:val="0"/>
      <w:marTop w:val="0"/>
      <w:marBottom w:val="0"/>
      <w:divBdr>
        <w:top w:val="none" w:sz="0" w:space="0" w:color="auto"/>
        <w:left w:val="none" w:sz="0" w:space="0" w:color="auto"/>
        <w:bottom w:val="none" w:sz="0" w:space="0" w:color="auto"/>
        <w:right w:val="none" w:sz="0" w:space="0" w:color="auto"/>
      </w:divBdr>
    </w:div>
    <w:div w:id="547256289">
      <w:bodyDiv w:val="1"/>
      <w:marLeft w:val="0"/>
      <w:marRight w:val="0"/>
      <w:marTop w:val="0"/>
      <w:marBottom w:val="0"/>
      <w:divBdr>
        <w:top w:val="none" w:sz="0" w:space="0" w:color="auto"/>
        <w:left w:val="none" w:sz="0" w:space="0" w:color="auto"/>
        <w:bottom w:val="none" w:sz="0" w:space="0" w:color="auto"/>
        <w:right w:val="none" w:sz="0" w:space="0" w:color="auto"/>
      </w:divBdr>
    </w:div>
    <w:div w:id="558444612">
      <w:bodyDiv w:val="1"/>
      <w:marLeft w:val="0"/>
      <w:marRight w:val="0"/>
      <w:marTop w:val="0"/>
      <w:marBottom w:val="0"/>
      <w:divBdr>
        <w:top w:val="none" w:sz="0" w:space="0" w:color="auto"/>
        <w:left w:val="none" w:sz="0" w:space="0" w:color="auto"/>
        <w:bottom w:val="none" w:sz="0" w:space="0" w:color="auto"/>
        <w:right w:val="none" w:sz="0" w:space="0" w:color="auto"/>
      </w:divBdr>
    </w:div>
    <w:div w:id="570579036">
      <w:bodyDiv w:val="1"/>
      <w:marLeft w:val="0"/>
      <w:marRight w:val="0"/>
      <w:marTop w:val="0"/>
      <w:marBottom w:val="0"/>
      <w:divBdr>
        <w:top w:val="none" w:sz="0" w:space="0" w:color="auto"/>
        <w:left w:val="none" w:sz="0" w:space="0" w:color="auto"/>
        <w:bottom w:val="none" w:sz="0" w:space="0" w:color="auto"/>
        <w:right w:val="none" w:sz="0" w:space="0" w:color="auto"/>
      </w:divBdr>
    </w:div>
    <w:div w:id="579565670">
      <w:bodyDiv w:val="1"/>
      <w:marLeft w:val="0"/>
      <w:marRight w:val="0"/>
      <w:marTop w:val="0"/>
      <w:marBottom w:val="0"/>
      <w:divBdr>
        <w:top w:val="none" w:sz="0" w:space="0" w:color="auto"/>
        <w:left w:val="none" w:sz="0" w:space="0" w:color="auto"/>
        <w:bottom w:val="none" w:sz="0" w:space="0" w:color="auto"/>
        <w:right w:val="none" w:sz="0" w:space="0" w:color="auto"/>
      </w:divBdr>
    </w:div>
    <w:div w:id="603850865">
      <w:bodyDiv w:val="1"/>
      <w:marLeft w:val="0"/>
      <w:marRight w:val="0"/>
      <w:marTop w:val="0"/>
      <w:marBottom w:val="0"/>
      <w:divBdr>
        <w:top w:val="none" w:sz="0" w:space="0" w:color="auto"/>
        <w:left w:val="none" w:sz="0" w:space="0" w:color="auto"/>
        <w:bottom w:val="none" w:sz="0" w:space="0" w:color="auto"/>
        <w:right w:val="none" w:sz="0" w:space="0" w:color="auto"/>
      </w:divBdr>
    </w:div>
    <w:div w:id="610939106">
      <w:bodyDiv w:val="1"/>
      <w:marLeft w:val="0"/>
      <w:marRight w:val="0"/>
      <w:marTop w:val="0"/>
      <w:marBottom w:val="0"/>
      <w:divBdr>
        <w:top w:val="none" w:sz="0" w:space="0" w:color="auto"/>
        <w:left w:val="none" w:sz="0" w:space="0" w:color="auto"/>
        <w:bottom w:val="none" w:sz="0" w:space="0" w:color="auto"/>
        <w:right w:val="none" w:sz="0" w:space="0" w:color="auto"/>
      </w:divBdr>
    </w:div>
    <w:div w:id="614100783">
      <w:bodyDiv w:val="1"/>
      <w:marLeft w:val="0"/>
      <w:marRight w:val="0"/>
      <w:marTop w:val="0"/>
      <w:marBottom w:val="0"/>
      <w:divBdr>
        <w:top w:val="none" w:sz="0" w:space="0" w:color="auto"/>
        <w:left w:val="none" w:sz="0" w:space="0" w:color="auto"/>
        <w:bottom w:val="none" w:sz="0" w:space="0" w:color="auto"/>
        <w:right w:val="none" w:sz="0" w:space="0" w:color="auto"/>
      </w:divBdr>
    </w:div>
    <w:div w:id="637953553">
      <w:bodyDiv w:val="1"/>
      <w:marLeft w:val="0"/>
      <w:marRight w:val="0"/>
      <w:marTop w:val="0"/>
      <w:marBottom w:val="0"/>
      <w:divBdr>
        <w:top w:val="none" w:sz="0" w:space="0" w:color="auto"/>
        <w:left w:val="none" w:sz="0" w:space="0" w:color="auto"/>
        <w:bottom w:val="none" w:sz="0" w:space="0" w:color="auto"/>
        <w:right w:val="none" w:sz="0" w:space="0" w:color="auto"/>
      </w:divBdr>
    </w:div>
    <w:div w:id="690033915">
      <w:bodyDiv w:val="1"/>
      <w:marLeft w:val="0"/>
      <w:marRight w:val="0"/>
      <w:marTop w:val="0"/>
      <w:marBottom w:val="0"/>
      <w:divBdr>
        <w:top w:val="none" w:sz="0" w:space="0" w:color="auto"/>
        <w:left w:val="none" w:sz="0" w:space="0" w:color="auto"/>
        <w:bottom w:val="none" w:sz="0" w:space="0" w:color="auto"/>
        <w:right w:val="none" w:sz="0" w:space="0" w:color="auto"/>
      </w:divBdr>
    </w:div>
    <w:div w:id="697240429">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71587092">
      <w:bodyDiv w:val="1"/>
      <w:marLeft w:val="0"/>
      <w:marRight w:val="0"/>
      <w:marTop w:val="0"/>
      <w:marBottom w:val="0"/>
      <w:divBdr>
        <w:top w:val="none" w:sz="0" w:space="0" w:color="auto"/>
        <w:left w:val="none" w:sz="0" w:space="0" w:color="auto"/>
        <w:bottom w:val="none" w:sz="0" w:space="0" w:color="auto"/>
        <w:right w:val="none" w:sz="0" w:space="0" w:color="auto"/>
      </w:divBdr>
    </w:div>
    <w:div w:id="796604321">
      <w:bodyDiv w:val="1"/>
      <w:marLeft w:val="0"/>
      <w:marRight w:val="0"/>
      <w:marTop w:val="0"/>
      <w:marBottom w:val="0"/>
      <w:divBdr>
        <w:top w:val="none" w:sz="0" w:space="0" w:color="auto"/>
        <w:left w:val="none" w:sz="0" w:space="0" w:color="auto"/>
        <w:bottom w:val="none" w:sz="0" w:space="0" w:color="auto"/>
        <w:right w:val="none" w:sz="0" w:space="0" w:color="auto"/>
      </w:divBdr>
      <w:divsChild>
        <w:div w:id="2087875777">
          <w:marLeft w:val="0"/>
          <w:marRight w:val="0"/>
          <w:marTop w:val="0"/>
          <w:marBottom w:val="0"/>
          <w:divBdr>
            <w:top w:val="none" w:sz="0" w:space="0" w:color="auto"/>
            <w:left w:val="none" w:sz="0" w:space="0" w:color="auto"/>
            <w:bottom w:val="none" w:sz="0" w:space="0" w:color="auto"/>
            <w:right w:val="none" w:sz="0" w:space="0" w:color="auto"/>
          </w:divBdr>
          <w:divsChild>
            <w:div w:id="1027409984">
              <w:marLeft w:val="0"/>
              <w:marRight w:val="0"/>
              <w:marTop w:val="0"/>
              <w:marBottom w:val="0"/>
              <w:divBdr>
                <w:top w:val="none" w:sz="0" w:space="0" w:color="auto"/>
                <w:left w:val="none" w:sz="0" w:space="0" w:color="auto"/>
                <w:bottom w:val="none" w:sz="0" w:space="0" w:color="auto"/>
                <w:right w:val="none" w:sz="0" w:space="0" w:color="auto"/>
              </w:divBdr>
              <w:divsChild>
                <w:div w:id="929779118">
                  <w:marLeft w:val="0"/>
                  <w:marRight w:val="0"/>
                  <w:marTop w:val="0"/>
                  <w:marBottom w:val="0"/>
                  <w:divBdr>
                    <w:top w:val="none" w:sz="0" w:space="0" w:color="auto"/>
                    <w:left w:val="none" w:sz="0" w:space="0" w:color="auto"/>
                    <w:bottom w:val="none" w:sz="0" w:space="0" w:color="auto"/>
                    <w:right w:val="none" w:sz="0" w:space="0" w:color="auto"/>
                  </w:divBdr>
                  <w:divsChild>
                    <w:div w:id="19465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01">
      <w:bodyDiv w:val="1"/>
      <w:marLeft w:val="0"/>
      <w:marRight w:val="0"/>
      <w:marTop w:val="0"/>
      <w:marBottom w:val="0"/>
      <w:divBdr>
        <w:top w:val="none" w:sz="0" w:space="0" w:color="auto"/>
        <w:left w:val="none" w:sz="0" w:space="0" w:color="auto"/>
        <w:bottom w:val="none" w:sz="0" w:space="0" w:color="auto"/>
        <w:right w:val="none" w:sz="0" w:space="0" w:color="auto"/>
      </w:divBdr>
    </w:div>
    <w:div w:id="831413606">
      <w:bodyDiv w:val="1"/>
      <w:marLeft w:val="120"/>
      <w:marRight w:val="120"/>
      <w:marTop w:val="0"/>
      <w:marBottom w:val="0"/>
      <w:divBdr>
        <w:top w:val="none" w:sz="0" w:space="0" w:color="auto"/>
        <w:left w:val="none" w:sz="0" w:space="0" w:color="auto"/>
        <w:bottom w:val="none" w:sz="0" w:space="0" w:color="auto"/>
        <w:right w:val="none" w:sz="0" w:space="0" w:color="auto"/>
      </w:divBdr>
      <w:divsChild>
        <w:div w:id="1228297683">
          <w:marLeft w:val="0"/>
          <w:marRight w:val="0"/>
          <w:marTop w:val="0"/>
          <w:marBottom w:val="0"/>
          <w:divBdr>
            <w:top w:val="none" w:sz="0" w:space="0" w:color="auto"/>
            <w:left w:val="none" w:sz="0" w:space="0" w:color="auto"/>
            <w:bottom w:val="none" w:sz="0" w:space="0" w:color="auto"/>
            <w:right w:val="none" w:sz="0" w:space="0" w:color="auto"/>
          </w:divBdr>
        </w:div>
      </w:divsChild>
    </w:div>
    <w:div w:id="843083250">
      <w:bodyDiv w:val="1"/>
      <w:marLeft w:val="0"/>
      <w:marRight w:val="0"/>
      <w:marTop w:val="0"/>
      <w:marBottom w:val="0"/>
      <w:divBdr>
        <w:top w:val="none" w:sz="0" w:space="0" w:color="auto"/>
        <w:left w:val="none" w:sz="0" w:space="0" w:color="auto"/>
        <w:bottom w:val="none" w:sz="0" w:space="0" w:color="auto"/>
        <w:right w:val="none" w:sz="0" w:space="0" w:color="auto"/>
      </w:divBdr>
    </w:div>
    <w:div w:id="848325543">
      <w:bodyDiv w:val="1"/>
      <w:marLeft w:val="0"/>
      <w:marRight w:val="0"/>
      <w:marTop w:val="0"/>
      <w:marBottom w:val="0"/>
      <w:divBdr>
        <w:top w:val="none" w:sz="0" w:space="0" w:color="auto"/>
        <w:left w:val="none" w:sz="0" w:space="0" w:color="auto"/>
        <w:bottom w:val="none" w:sz="0" w:space="0" w:color="auto"/>
        <w:right w:val="none" w:sz="0" w:space="0" w:color="auto"/>
      </w:divBdr>
    </w:div>
    <w:div w:id="885724107">
      <w:bodyDiv w:val="1"/>
      <w:marLeft w:val="0"/>
      <w:marRight w:val="0"/>
      <w:marTop w:val="0"/>
      <w:marBottom w:val="0"/>
      <w:divBdr>
        <w:top w:val="none" w:sz="0" w:space="0" w:color="auto"/>
        <w:left w:val="none" w:sz="0" w:space="0" w:color="auto"/>
        <w:bottom w:val="none" w:sz="0" w:space="0" w:color="auto"/>
        <w:right w:val="none" w:sz="0" w:space="0" w:color="auto"/>
      </w:divBdr>
    </w:div>
    <w:div w:id="912011680">
      <w:bodyDiv w:val="1"/>
      <w:marLeft w:val="0"/>
      <w:marRight w:val="0"/>
      <w:marTop w:val="0"/>
      <w:marBottom w:val="0"/>
      <w:divBdr>
        <w:top w:val="none" w:sz="0" w:space="0" w:color="auto"/>
        <w:left w:val="none" w:sz="0" w:space="0" w:color="auto"/>
        <w:bottom w:val="none" w:sz="0" w:space="0" w:color="auto"/>
        <w:right w:val="none" w:sz="0" w:space="0" w:color="auto"/>
      </w:divBdr>
    </w:div>
    <w:div w:id="912393800">
      <w:bodyDiv w:val="1"/>
      <w:marLeft w:val="0"/>
      <w:marRight w:val="0"/>
      <w:marTop w:val="0"/>
      <w:marBottom w:val="0"/>
      <w:divBdr>
        <w:top w:val="none" w:sz="0" w:space="0" w:color="auto"/>
        <w:left w:val="none" w:sz="0" w:space="0" w:color="auto"/>
        <w:bottom w:val="none" w:sz="0" w:space="0" w:color="auto"/>
        <w:right w:val="none" w:sz="0" w:space="0" w:color="auto"/>
      </w:divBdr>
    </w:div>
    <w:div w:id="918294452">
      <w:bodyDiv w:val="1"/>
      <w:marLeft w:val="0"/>
      <w:marRight w:val="0"/>
      <w:marTop w:val="0"/>
      <w:marBottom w:val="0"/>
      <w:divBdr>
        <w:top w:val="none" w:sz="0" w:space="0" w:color="auto"/>
        <w:left w:val="none" w:sz="0" w:space="0" w:color="auto"/>
        <w:bottom w:val="none" w:sz="0" w:space="0" w:color="auto"/>
        <w:right w:val="none" w:sz="0" w:space="0" w:color="auto"/>
      </w:divBdr>
    </w:div>
    <w:div w:id="1037239868">
      <w:bodyDiv w:val="1"/>
      <w:marLeft w:val="0"/>
      <w:marRight w:val="0"/>
      <w:marTop w:val="0"/>
      <w:marBottom w:val="0"/>
      <w:divBdr>
        <w:top w:val="none" w:sz="0" w:space="0" w:color="auto"/>
        <w:left w:val="none" w:sz="0" w:space="0" w:color="auto"/>
        <w:bottom w:val="none" w:sz="0" w:space="0" w:color="auto"/>
        <w:right w:val="none" w:sz="0" w:space="0" w:color="auto"/>
      </w:divBdr>
    </w:div>
    <w:div w:id="1079909194">
      <w:bodyDiv w:val="1"/>
      <w:marLeft w:val="0"/>
      <w:marRight w:val="0"/>
      <w:marTop w:val="0"/>
      <w:marBottom w:val="0"/>
      <w:divBdr>
        <w:top w:val="none" w:sz="0" w:space="0" w:color="auto"/>
        <w:left w:val="none" w:sz="0" w:space="0" w:color="auto"/>
        <w:bottom w:val="none" w:sz="0" w:space="0" w:color="auto"/>
        <w:right w:val="none" w:sz="0" w:space="0" w:color="auto"/>
      </w:divBdr>
    </w:div>
    <w:div w:id="1080523712">
      <w:bodyDiv w:val="1"/>
      <w:marLeft w:val="0"/>
      <w:marRight w:val="0"/>
      <w:marTop w:val="0"/>
      <w:marBottom w:val="0"/>
      <w:divBdr>
        <w:top w:val="none" w:sz="0" w:space="0" w:color="auto"/>
        <w:left w:val="none" w:sz="0" w:space="0" w:color="auto"/>
        <w:bottom w:val="none" w:sz="0" w:space="0" w:color="auto"/>
        <w:right w:val="none" w:sz="0" w:space="0" w:color="auto"/>
      </w:divBdr>
    </w:div>
    <w:div w:id="1091778920">
      <w:bodyDiv w:val="1"/>
      <w:marLeft w:val="0"/>
      <w:marRight w:val="0"/>
      <w:marTop w:val="0"/>
      <w:marBottom w:val="0"/>
      <w:divBdr>
        <w:top w:val="none" w:sz="0" w:space="0" w:color="auto"/>
        <w:left w:val="none" w:sz="0" w:space="0" w:color="auto"/>
        <w:bottom w:val="none" w:sz="0" w:space="0" w:color="auto"/>
        <w:right w:val="none" w:sz="0" w:space="0" w:color="auto"/>
      </w:divBdr>
    </w:div>
    <w:div w:id="1101533618">
      <w:bodyDiv w:val="1"/>
      <w:marLeft w:val="0"/>
      <w:marRight w:val="0"/>
      <w:marTop w:val="0"/>
      <w:marBottom w:val="0"/>
      <w:divBdr>
        <w:top w:val="none" w:sz="0" w:space="0" w:color="auto"/>
        <w:left w:val="none" w:sz="0" w:space="0" w:color="auto"/>
        <w:bottom w:val="none" w:sz="0" w:space="0" w:color="auto"/>
        <w:right w:val="none" w:sz="0" w:space="0" w:color="auto"/>
      </w:divBdr>
    </w:div>
    <w:div w:id="1125856217">
      <w:bodyDiv w:val="1"/>
      <w:marLeft w:val="0"/>
      <w:marRight w:val="0"/>
      <w:marTop w:val="0"/>
      <w:marBottom w:val="0"/>
      <w:divBdr>
        <w:top w:val="none" w:sz="0" w:space="0" w:color="auto"/>
        <w:left w:val="none" w:sz="0" w:space="0" w:color="auto"/>
        <w:bottom w:val="none" w:sz="0" w:space="0" w:color="auto"/>
        <w:right w:val="none" w:sz="0" w:space="0" w:color="auto"/>
      </w:divBdr>
    </w:div>
    <w:div w:id="1154447672">
      <w:bodyDiv w:val="1"/>
      <w:marLeft w:val="0"/>
      <w:marRight w:val="0"/>
      <w:marTop w:val="0"/>
      <w:marBottom w:val="0"/>
      <w:divBdr>
        <w:top w:val="none" w:sz="0" w:space="0" w:color="auto"/>
        <w:left w:val="none" w:sz="0" w:space="0" w:color="auto"/>
        <w:bottom w:val="none" w:sz="0" w:space="0" w:color="auto"/>
        <w:right w:val="none" w:sz="0" w:space="0" w:color="auto"/>
      </w:divBdr>
    </w:div>
    <w:div w:id="1231500632">
      <w:bodyDiv w:val="1"/>
      <w:marLeft w:val="0"/>
      <w:marRight w:val="0"/>
      <w:marTop w:val="0"/>
      <w:marBottom w:val="0"/>
      <w:divBdr>
        <w:top w:val="none" w:sz="0" w:space="0" w:color="auto"/>
        <w:left w:val="none" w:sz="0" w:space="0" w:color="auto"/>
        <w:bottom w:val="none" w:sz="0" w:space="0" w:color="auto"/>
        <w:right w:val="none" w:sz="0" w:space="0" w:color="auto"/>
      </w:divBdr>
    </w:div>
    <w:div w:id="1238511908">
      <w:bodyDiv w:val="1"/>
      <w:marLeft w:val="0"/>
      <w:marRight w:val="0"/>
      <w:marTop w:val="0"/>
      <w:marBottom w:val="0"/>
      <w:divBdr>
        <w:top w:val="none" w:sz="0" w:space="0" w:color="auto"/>
        <w:left w:val="none" w:sz="0" w:space="0" w:color="auto"/>
        <w:bottom w:val="none" w:sz="0" w:space="0" w:color="auto"/>
        <w:right w:val="none" w:sz="0" w:space="0" w:color="auto"/>
      </w:divBdr>
    </w:div>
    <w:div w:id="1243368078">
      <w:bodyDiv w:val="1"/>
      <w:marLeft w:val="0"/>
      <w:marRight w:val="0"/>
      <w:marTop w:val="0"/>
      <w:marBottom w:val="0"/>
      <w:divBdr>
        <w:top w:val="none" w:sz="0" w:space="0" w:color="auto"/>
        <w:left w:val="none" w:sz="0" w:space="0" w:color="auto"/>
        <w:bottom w:val="none" w:sz="0" w:space="0" w:color="auto"/>
        <w:right w:val="none" w:sz="0" w:space="0" w:color="auto"/>
      </w:divBdr>
    </w:div>
    <w:div w:id="1245603374">
      <w:bodyDiv w:val="1"/>
      <w:marLeft w:val="0"/>
      <w:marRight w:val="0"/>
      <w:marTop w:val="0"/>
      <w:marBottom w:val="0"/>
      <w:divBdr>
        <w:top w:val="none" w:sz="0" w:space="0" w:color="auto"/>
        <w:left w:val="none" w:sz="0" w:space="0" w:color="auto"/>
        <w:bottom w:val="none" w:sz="0" w:space="0" w:color="auto"/>
        <w:right w:val="none" w:sz="0" w:space="0" w:color="auto"/>
      </w:divBdr>
    </w:div>
    <w:div w:id="1263220635">
      <w:bodyDiv w:val="1"/>
      <w:marLeft w:val="0"/>
      <w:marRight w:val="0"/>
      <w:marTop w:val="0"/>
      <w:marBottom w:val="0"/>
      <w:divBdr>
        <w:top w:val="none" w:sz="0" w:space="0" w:color="auto"/>
        <w:left w:val="none" w:sz="0" w:space="0" w:color="auto"/>
        <w:bottom w:val="none" w:sz="0" w:space="0" w:color="auto"/>
        <w:right w:val="none" w:sz="0" w:space="0" w:color="auto"/>
      </w:divBdr>
    </w:div>
    <w:div w:id="1264652266">
      <w:bodyDiv w:val="1"/>
      <w:marLeft w:val="0"/>
      <w:marRight w:val="0"/>
      <w:marTop w:val="0"/>
      <w:marBottom w:val="0"/>
      <w:divBdr>
        <w:top w:val="none" w:sz="0" w:space="0" w:color="auto"/>
        <w:left w:val="none" w:sz="0" w:space="0" w:color="auto"/>
        <w:bottom w:val="none" w:sz="0" w:space="0" w:color="auto"/>
        <w:right w:val="none" w:sz="0" w:space="0" w:color="auto"/>
      </w:divBdr>
    </w:div>
    <w:div w:id="1301693557">
      <w:bodyDiv w:val="1"/>
      <w:marLeft w:val="0"/>
      <w:marRight w:val="0"/>
      <w:marTop w:val="0"/>
      <w:marBottom w:val="0"/>
      <w:divBdr>
        <w:top w:val="none" w:sz="0" w:space="0" w:color="auto"/>
        <w:left w:val="none" w:sz="0" w:space="0" w:color="auto"/>
        <w:bottom w:val="none" w:sz="0" w:space="0" w:color="auto"/>
        <w:right w:val="none" w:sz="0" w:space="0" w:color="auto"/>
      </w:divBdr>
    </w:div>
    <w:div w:id="1308969137">
      <w:bodyDiv w:val="1"/>
      <w:marLeft w:val="0"/>
      <w:marRight w:val="0"/>
      <w:marTop w:val="0"/>
      <w:marBottom w:val="0"/>
      <w:divBdr>
        <w:top w:val="none" w:sz="0" w:space="0" w:color="auto"/>
        <w:left w:val="none" w:sz="0" w:space="0" w:color="auto"/>
        <w:bottom w:val="none" w:sz="0" w:space="0" w:color="auto"/>
        <w:right w:val="none" w:sz="0" w:space="0" w:color="auto"/>
      </w:divBdr>
    </w:div>
    <w:div w:id="1320887322">
      <w:bodyDiv w:val="1"/>
      <w:marLeft w:val="0"/>
      <w:marRight w:val="0"/>
      <w:marTop w:val="0"/>
      <w:marBottom w:val="0"/>
      <w:divBdr>
        <w:top w:val="none" w:sz="0" w:space="0" w:color="auto"/>
        <w:left w:val="none" w:sz="0" w:space="0" w:color="auto"/>
        <w:bottom w:val="none" w:sz="0" w:space="0" w:color="auto"/>
        <w:right w:val="none" w:sz="0" w:space="0" w:color="auto"/>
      </w:divBdr>
    </w:div>
    <w:div w:id="1377199120">
      <w:bodyDiv w:val="1"/>
      <w:marLeft w:val="0"/>
      <w:marRight w:val="0"/>
      <w:marTop w:val="0"/>
      <w:marBottom w:val="0"/>
      <w:divBdr>
        <w:top w:val="none" w:sz="0" w:space="0" w:color="auto"/>
        <w:left w:val="none" w:sz="0" w:space="0" w:color="auto"/>
        <w:bottom w:val="none" w:sz="0" w:space="0" w:color="auto"/>
        <w:right w:val="none" w:sz="0" w:space="0" w:color="auto"/>
      </w:divBdr>
    </w:div>
    <w:div w:id="1388844602">
      <w:bodyDiv w:val="1"/>
      <w:marLeft w:val="0"/>
      <w:marRight w:val="0"/>
      <w:marTop w:val="0"/>
      <w:marBottom w:val="0"/>
      <w:divBdr>
        <w:top w:val="none" w:sz="0" w:space="0" w:color="auto"/>
        <w:left w:val="none" w:sz="0" w:space="0" w:color="auto"/>
        <w:bottom w:val="none" w:sz="0" w:space="0" w:color="auto"/>
        <w:right w:val="none" w:sz="0" w:space="0" w:color="auto"/>
      </w:divBdr>
    </w:div>
    <w:div w:id="1396321602">
      <w:bodyDiv w:val="1"/>
      <w:marLeft w:val="0"/>
      <w:marRight w:val="0"/>
      <w:marTop w:val="0"/>
      <w:marBottom w:val="0"/>
      <w:divBdr>
        <w:top w:val="none" w:sz="0" w:space="0" w:color="auto"/>
        <w:left w:val="none" w:sz="0" w:space="0" w:color="auto"/>
        <w:bottom w:val="none" w:sz="0" w:space="0" w:color="auto"/>
        <w:right w:val="none" w:sz="0" w:space="0" w:color="auto"/>
      </w:divBdr>
    </w:div>
    <w:div w:id="1405029757">
      <w:bodyDiv w:val="1"/>
      <w:marLeft w:val="0"/>
      <w:marRight w:val="0"/>
      <w:marTop w:val="0"/>
      <w:marBottom w:val="0"/>
      <w:divBdr>
        <w:top w:val="none" w:sz="0" w:space="0" w:color="auto"/>
        <w:left w:val="none" w:sz="0" w:space="0" w:color="auto"/>
        <w:bottom w:val="none" w:sz="0" w:space="0" w:color="auto"/>
        <w:right w:val="none" w:sz="0" w:space="0" w:color="auto"/>
      </w:divBdr>
    </w:div>
    <w:div w:id="1437603491">
      <w:bodyDiv w:val="1"/>
      <w:marLeft w:val="0"/>
      <w:marRight w:val="0"/>
      <w:marTop w:val="0"/>
      <w:marBottom w:val="0"/>
      <w:divBdr>
        <w:top w:val="none" w:sz="0" w:space="0" w:color="auto"/>
        <w:left w:val="none" w:sz="0" w:space="0" w:color="auto"/>
        <w:bottom w:val="none" w:sz="0" w:space="0" w:color="auto"/>
        <w:right w:val="none" w:sz="0" w:space="0" w:color="auto"/>
      </w:divBdr>
    </w:div>
    <w:div w:id="1445346248">
      <w:bodyDiv w:val="1"/>
      <w:marLeft w:val="0"/>
      <w:marRight w:val="0"/>
      <w:marTop w:val="0"/>
      <w:marBottom w:val="0"/>
      <w:divBdr>
        <w:top w:val="none" w:sz="0" w:space="0" w:color="auto"/>
        <w:left w:val="none" w:sz="0" w:space="0" w:color="auto"/>
        <w:bottom w:val="none" w:sz="0" w:space="0" w:color="auto"/>
        <w:right w:val="none" w:sz="0" w:space="0" w:color="auto"/>
      </w:divBdr>
    </w:div>
    <w:div w:id="1450465913">
      <w:bodyDiv w:val="1"/>
      <w:marLeft w:val="0"/>
      <w:marRight w:val="0"/>
      <w:marTop w:val="0"/>
      <w:marBottom w:val="0"/>
      <w:divBdr>
        <w:top w:val="none" w:sz="0" w:space="0" w:color="auto"/>
        <w:left w:val="none" w:sz="0" w:space="0" w:color="auto"/>
        <w:bottom w:val="none" w:sz="0" w:space="0" w:color="auto"/>
        <w:right w:val="none" w:sz="0" w:space="0" w:color="auto"/>
      </w:divBdr>
    </w:div>
    <w:div w:id="1464077627">
      <w:bodyDiv w:val="1"/>
      <w:marLeft w:val="0"/>
      <w:marRight w:val="0"/>
      <w:marTop w:val="0"/>
      <w:marBottom w:val="0"/>
      <w:divBdr>
        <w:top w:val="none" w:sz="0" w:space="0" w:color="auto"/>
        <w:left w:val="none" w:sz="0" w:space="0" w:color="auto"/>
        <w:bottom w:val="none" w:sz="0" w:space="0" w:color="auto"/>
        <w:right w:val="none" w:sz="0" w:space="0" w:color="auto"/>
      </w:divBdr>
    </w:div>
    <w:div w:id="1473136806">
      <w:bodyDiv w:val="1"/>
      <w:marLeft w:val="0"/>
      <w:marRight w:val="0"/>
      <w:marTop w:val="0"/>
      <w:marBottom w:val="0"/>
      <w:divBdr>
        <w:top w:val="none" w:sz="0" w:space="0" w:color="auto"/>
        <w:left w:val="none" w:sz="0" w:space="0" w:color="auto"/>
        <w:bottom w:val="none" w:sz="0" w:space="0" w:color="auto"/>
        <w:right w:val="none" w:sz="0" w:space="0" w:color="auto"/>
      </w:divBdr>
    </w:div>
    <w:div w:id="1477188811">
      <w:bodyDiv w:val="1"/>
      <w:marLeft w:val="0"/>
      <w:marRight w:val="0"/>
      <w:marTop w:val="0"/>
      <w:marBottom w:val="0"/>
      <w:divBdr>
        <w:top w:val="none" w:sz="0" w:space="0" w:color="auto"/>
        <w:left w:val="none" w:sz="0" w:space="0" w:color="auto"/>
        <w:bottom w:val="none" w:sz="0" w:space="0" w:color="auto"/>
        <w:right w:val="none" w:sz="0" w:space="0" w:color="auto"/>
      </w:divBdr>
    </w:div>
    <w:div w:id="1493717221">
      <w:bodyDiv w:val="1"/>
      <w:marLeft w:val="0"/>
      <w:marRight w:val="0"/>
      <w:marTop w:val="0"/>
      <w:marBottom w:val="0"/>
      <w:divBdr>
        <w:top w:val="none" w:sz="0" w:space="0" w:color="auto"/>
        <w:left w:val="none" w:sz="0" w:space="0" w:color="auto"/>
        <w:bottom w:val="none" w:sz="0" w:space="0" w:color="auto"/>
        <w:right w:val="none" w:sz="0" w:space="0" w:color="auto"/>
      </w:divBdr>
    </w:div>
    <w:div w:id="1521240187">
      <w:bodyDiv w:val="1"/>
      <w:marLeft w:val="0"/>
      <w:marRight w:val="0"/>
      <w:marTop w:val="0"/>
      <w:marBottom w:val="0"/>
      <w:divBdr>
        <w:top w:val="none" w:sz="0" w:space="0" w:color="auto"/>
        <w:left w:val="none" w:sz="0" w:space="0" w:color="auto"/>
        <w:bottom w:val="none" w:sz="0" w:space="0" w:color="auto"/>
        <w:right w:val="none" w:sz="0" w:space="0" w:color="auto"/>
      </w:divBdr>
    </w:div>
    <w:div w:id="1586184560">
      <w:bodyDiv w:val="1"/>
      <w:marLeft w:val="0"/>
      <w:marRight w:val="0"/>
      <w:marTop w:val="0"/>
      <w:marBottom w:val="0"/>
      <w:divBdr>
        <w:top w:val="none" w:sz="0" w:space="0" w:color="auto"/>
        <w:left w:val="none" w:sz="0" w:space="0" w:color="auto"/>
        <w:bottom w:val="none" w:sz="0" w:space="0" w:color="auto"/>
        <w:right w:val="none" w:sz="0" w:space="0" w:color="auto"/>
      </w:divBdr>
    </w:div>
    <w:div w:id="1599018880">
      <w:bodyDiv w:val="1"/>
      <w:marLeft w:val="0"/>
      <w:marRight w:val="0"/>
      <w:marTop w:val="0"/>
      <w:marBottom w:val="0"/>
      <w:divBdr>
        <w:top w:val="none" w:sz="0" w:space="0" w:color="auto"/>
        <w:left w:val="none" w:sz="0" w:space="0" w:color="auto"/>
        <w:bottom w:val="none" w:sz="0" w:space="0" w:color="auto"/>
        <w:right w:val="none" w:sz="0" w:space="0" w:color="auto"/>
      </w:divBdr>
    </w:div>
    <w:div w:id="1610351708">
      <w:bodyDiv w:val="1"/>
      <w:marLeft w:val="0"/>
      <w:marRight w:val="0"/>
      <w:marTop w:val="0"/>
      <w:marBottom w:val="0"/>
      <w:divBdr>
        <w:top w:val="none" w:sz="0" w:space="0" w:color="auto"/>
        <w:left w:val="none" w:sz="0" w:space="0" w:color="auto"/>
        <w:bottom w:val="none" w:sz="0" w:space="0" w:color="auto"/>
        <w:right w:val="none" w:sz="0" w:space="0" w:color="auto"/>
      </w:divBdr>
    </w:div>
    <w:div w:id="1631668917">
      <w:bodyDiv w:val="1"/>
      <w:marLeft w:val="0"/>
      <w:marRight w:val="0"/>
      <w:marTop w:val="0"/>
      <w:marBottom w:val="0"/>
      <w:divBdr>
        <w:top w:val="none" w:sz="0" w:space="0" w:color="auto"/>
        <w:left w:val="none" w:sz="0" w:space="0" w:color="auto"/>
        <w:bottom w:val="none" w:sz="0" w:space="0" w:color="auto"/>
        <w:right w:val="none" w:sz="0" w:space="0" w:color="auto"/>
      </w:divBdr>
    </w:div>
    <w:div w:id="1692874846">
      <w:bodyDiv w:val="1"/>
      <w:marLeft w:val="0"/>
      <w:marRight w:val="0"/>
      <w:marTop w:val="0"/>
      <w:marBottom w:val="0"/>
      <w:divBdr>
        <w:top w:val="none" w:sz="0" w:space="0" w:color="auto"/>
        <w:left w:val="none" w:sz="0" w:space="0" w:color="auto"/>
        <w:bottom w:val="none" w:sz="0" w:space="0" w:color="auto"/>
        <w:right w:val="none" w:sz="0" w:space="0" w:color="auto"/>
      </w:divBdr>
    </w:div>
    <w:div w:id="1705405001">
      <w:bodyDiv w:val="1"/>
      <w:marLeft w:val="0"/>
      <w:marRight w:val="0"/>
      <w:marTop w:val="0"/>
      <w:marBottom w:val="0"/>
      <w:divBdr>
        <w:top w:val="none" w:sz="0" w:space="0" w:color="auto"/>
        <w:left w:val="none" w:sz="0" w:space="0" w:color="auto"/>
        <w:bottom w:val="none" w:sz="0" w:space="0" w:color="auto"/>
        <w:right w:val="none" w:sz="0" w:space="0" w:color="auto"/>
      </w:divBdr>
    </w:div>
    <w:div w:id="1748454110">
      <w:bodyDiv w:val="1"/>
      <w:marLeft w:val="0"/>
      <w:marRight w:val="0"/>
      <w:marTop w:val="0"/>
      <w:marBottom w:val="0"/>
      <w:divBdr>
        <w:top w:val="none" w:sz="0" w:space="0" w:color="auto"/>
        <w:left w:val="none" w:sz="0" w:space="0" w:color="auto"/>
        <w:bottom w:val="none" w:sz="0" w:space="0" w:color="auto"/>
        <w:right w:val="none" w:sz="0" w:space="0" w:color="auto"/>
      </w:divBdr>
    </w:div>
    <w:div w:id="1846901255">
      <w:bodyDiv w:val="1"/>
      <w:marLeft w:val="0"/>
      <w:marRight w:val="0"/>
      <w:marTop w:val="0"/>
      <w:marBottom w:val="0"/>
      <w:divBdr>
        <w:top w:val="none" w:sz="0" w:space="0" w:color="auto"/>
        <w:left w:val="none" w:sz="0" w:space="0" w:color="auto"/>
        <w:bottom w:val="none" w:sz="0" w:space="0" w:color="auto"/>
        <w:right w:val="none" w:sz="0" w:space="0" w:color="auto"/>
      </w:divBdr>
    </w:div>
    <w:div w:id="1853641072">
      <w:bodyDiv w:val="1"/>
      <w:marLeft w:val="0"/>
      <w:marRight w:val="0"/>
      <w:marTop w:val="0"/>
      <w:marBottom w:val="0"/>
      <w:divBdr>
        <w:top w:val="none" w:sz="0" w:space="0" w:color="auto"/>
        <w:left w:val="none" w:sz="0" w:space="0" w:color="auto"/>
        <w:bottom w:val="none" w:sz="0" w:space="0" w:color="auto"/>
        <w:right w:val="none" w:sz="0" w:space="0" w:color="auto"/>
      </w:divBdr>
    </w:div>
    <w:div w:id="1868832367">
      <w:bodyDiv w:val="1"/>
      <w:marLeft w:val="0"/>
      <w:marRight w:val="0"/>
      <w:marTop w:val="0"/>
      <w:marBottom w:val="0"/>
      <w:divBdr>
        <w:top w:val="none" w:sz="0" w:space="0" w:color="auto"/>
        <w:left w:val="none" w:sz="0" w:space="0" w:color="auto"/>
        <w:bottom w:val="none" w:sz="0" w:space="0" w:color="auto"/>
        <w:right w:val="none" w:sz="0" w:space="0" w:color="auto"/>
      </w:divBdr>
    </w:div>
    <w:div w:id="1916939359">
      <w:bodyDiv w:val="1"/>
      <w:marLeft w:val="0"/>
      <w:marRight w:val="0"/>
      <w:marTop w:val="0"/>
      <w:marBottom w:val="0"/>
      <w:divBdr>
        <w:top w:val="none" w:sz="0" w:space="0" w:color="auto"/>
        <w:left w:val="none" w:sz="0" w:space="0" w:color="auto"/>
        <w:bottom w:val="none" w:sz="0" w:space="0" w:color="auto"/>
        <w:right w:val="none" w:sz="0" w:space="0" w:color="auto"/>
      </w:divBdr>
    </w:div>
    <w:div w:id="1918704966">
      <w:bodyDiv w:val="1"/>
      <w:marLeft w:val="0"/>
      <w:marRight w:val="0"/>
      <w:marTop w:val="0"/>
      <w:marBottom w:val="0"/>
      <w:divBdr>
        <w:top w:val="none" w:sz="0" w:space="0" w:color="auto"/>
        <w:left w:val="none" w:sz="0" w:space="0" w:color="auto"/>
        <w:bottom w:val="none" w:sz="0" w:space="0" w:color="auto"/>
        <w:right w:val="none" w:sz="0" w:space="0" w:color="auto"/>
      </w:divBdr>
    </w:div>
    <w:div w:id="1930695896">
      <w:bodyDiv w:val="1"/>
      <w:marLeft w:val="0"/>
      <w:marRight w:val="0"/>
      <w:marTop w:val="0"/>
      <w:marBottom w:val="0"/>
      <w:divBdr>
        <w:top w:val="none" w:sz="0" w:space="0" w:color="auto"/>
        <w:left w:val="none" w:sz="0" w:space="0" w:color="auto"/>
        <w:bottom w:val="none" w:sz="0" w:space="0" w:color="auto"/>
        <w:right w:val="none" w:sz="0" w:space="0" w:color="auto"/>
      </w:divBdr>
    </w:div>
    <w:div w:id="1931545935">
      <w:bodyDiv w:val="1"/>
      <w:marLeft w:val="0"/>
      <w:marRight w:val="0"/>
      <w:marTop w:val="0"/>
      <w:marBottom w:val="0"/>
      <w:divBdr>
        <w:top w:val="none" w:sz="0" w:space="0" w:color="auto"/>
        <w:left w:val="none" w:sz="0" w:space="0" w:color="auto"/>
        <w:bottom w:val="none" w:sz="0" w:space="0" w:color="auto"/>
        <w:right w:val="none" w:sz="0" w:space="0" w:color="auto"/>
      </w:divBdr>
    </w:div>
    <w:div w:id="1965037079">
      <w:bodyDiv w:val="1"/>
      <w:marLeft w:val="0"/>
      <w:marRight w:val="0"/>
      <w:marTop w:val="0"/>
      <w:marBottom w:val="0"/>
      <w:divBdr>
        <w:top w:val="none" w:sz="0" w:space="0" w:color="auto"/>
        <w:left w:val="none" w:sz="0" w:space="0" w:color="auto"/>
        <w:bottom w:val="none" w:sz="0" w:space="0" w:color="auto"/>
        <w:right w:val="none" w:sz="0" w:space="0" w:color="auto"/>
      </w:divBdr>
    </w:div>
    <w:div w:id="1970629493">
      <w:bodyDiv w:val="1"/>
      <w:marLeft w:val="0"/>
      <w:marRight w:val="0"/>
      <w:marTop w:val="0"/>
      <w:marBottom w:val="0"/>
      <w:divBdr>
        <w:top w:val="none" w:sz="0" w:space="0" w:color="auto"/>
        <w:left w:val="none" w:sz="0" w:space="0" w:color="auto"/>
        <w:bottom w:val="none" w:sz="0" w:space="0" w:color="auto"/>
        <w:right w:val="none" w:sz="0" w:space="0" w:color="auto"/>
      </w:divBdr>
    </w:div>
    <w:div w:id="2027829661">
      <w:bodyDiv w:val="1"/>
      <w:marLeft w:val="0"/>
      <w:marRight w:val="0"/>
      <w:marTop w:val="0"/>
      <w:marBottom w:val="0"/>
      <w:divBdr>
        <w:top w:val="none" w:sz="0" w:space="0" w:color="auto"/>
        <w:left w:val="none" w:sz="0" w:space="0" w:color="auto"/>
        <w:bottom w:val="none" w:sz="0" w:space="0" w:color="auto"/>
        <w:right w:val="none" w:sz="0" w:space="0" w:color="auto"/>
      </w:divBdr>
    </w:div>
    <w:div w:id="2028025145">
      <w:bodyDiv w:val="1"/>
      <w:marLeft w:val="0"/>
      <w:marRight w:val="0"/>
      <w:marTop w:val="0"/>
      <w:marBottom w:val="0"/>
      <w:divBdr>
        <w:top w:val="none" w:sz="0" w:space="0" w:color="auto"/>
        <w:left w:val="none" w:sz="0" w:space="0" w:color="auto"/>
        <w:bottom w:val="none" w:sz="0" w:space="0" w:color="auto"/>
        <w:right w:val="none" w:sz="0" w:space="0" w:color="auto"/>
      </w:divBdr>
    </w:div>
    <w:div w:id="2038657774">
      <w:bodyDiv w:val="1"/>
      <w:marLeft w:val="0"/>
      <w:marRight w:val="0"/>
      <w:marTop w:val="0"/>
      <w:marBottom w:val="0"/>
      <w:divBdr>
        <w:top w:val="none" w:sz="0" w:space="0" w:color="auto"/>
        <w:left w:val="none" w:sz="0" w:space="0" w:color="auto"/>
        <w:bottom w:val="none" w:sz="0" w:space="0" w:color="auto"/>
        <w:right w:val="none" w:sz="0" w:space="0" w:color="auto"/>
      </w:divBdr>
      <w:divsChild>
        <w:div w:id="82773276">
          <w:marLeft w:val="0"/>
          <w:marRight w:val="0"/>
          <w:marTop w:val="100"/>
          <w:marBottom w:val="100"/>
          <w:divBdr>
            <w:top w:val="none" w:sz="0" w:space="0" w:color="auto"/>
            <w:left w:val="none" w:sz="0" w:space="0" w:color="auto"/>
            <w:bottom w:val="none" w:sz="0" w:space="0" w:color="auto"/>
            <w:right w:val="none" w:sz="0" w:space="0" w:color="auto"/>
          </w:divBdr>
          <w:divsChild>
            <w:div w:id="1927612730">
              <w:marLeft w:val="0"/>
              <w:marRight w:val="0"/>
              <w:marTop w:val="0"/>
              <w:marBottom w:val="0"/>
              <w:divBdr>
                <w:top w:val="none" w:sz="0" w:space="0" w:color="auto"/>
                <w:left w:val="single" w:sz="18" w:space="0" w:color="EDEDED"/>
                <w:bottom w:val="single" w:sz="18" w:space="0" w:color="EDEDED"/>
                <w:right w:val="single" w:sz="18" w:space="0" w:color="EDEDED"/>
              </w:divBdr>
              <w:divsChild>
                <w:div w:id="786658081">
                  <w:marLeft w:val="0"/>
                  <w:marRight w:val="0"/>
                  <w:marTop w:val="0"/>
                  <w:marBottom w:val="0"/>
                  <w:divBdr>
                    <w:top w:val="none" w:sz="0" w:space="0" w:color="auto"/>
                    <w:left w:val="none" w:sz="0" w:space="0" w:color="auto"/>
                    <w:bottom w:val="none" w:sz="0" w:space="0" w:color="auto"/>
                    <w:right w:val="none" w:sz="0" w:space="0" w:color="auto"/>
                  </w:divBdr>
                  <w:divsChild>
                    <w:div w:id="1629050440">
                      <w:marLeft w:val="0"/>
                      <w:marRight w:val="0"/>
                      <w:marTop w:val="0"/>
                      <w:marBottom w:val="360"/>
                      <w:divBdr>
                        <w:top w:val="none" w:sz="0" w:space="0" w:color="auto"/>
                        <w:left w:val="none" w:sz="0" w:space="0" w:color="auto"/>
                        <w:bottom w:val="none" w:sz="0" w:space="0" w:color="auto"/>
                        <w:right w:val="none" w:sz="0" w:space="0" w:color="auto"/>
                      </w:divBdr>
                      <w:divsChild>
                        <w:div w:id="872425073">
                          <w:marLeft w:val="0"/>
                          <w:marRight w:val="0"/>
                          <w:marTop w:val="0"/>
                          <w:marBottom w:val="0"/>
                          <w:divBdr>
                            <w:top w:val="none" w:sz="0" w:space="0" w:color="auto"/>
                            <w:left w:val="none" w:sz="0" w:space="0" w:color="auto"/>
                            <w:bottom w:val="none" w:sz="0" w:space="0" w:color="auto"/>
                            <w:right w:val="none" w:sz="0" w:space="0" w:color="auto"/>
                          </w:divBdr>
                          <w:divsChild>
                            <w:div w:id="1080256687">
                              <w:marLeft w:val="0"/>
                              <w:marRight w:val="0"/>
                              <w:marTop w:val="0"/>
                              <w:marBottom w:val="0"/>
                              <w:divBdr>
                                <w:top w:val="none" w:sz="0" w:space="0" w:color="auto"/>
                                <w:left w:val="none" w:sz="0" w:space="0" w:color="auto"/>
                                <w:bottom w:val="none" w:sz="0" w:space="0" w:color="auto"/>
                                <w:right w:val="none" w:sz="0" w:space="0" w:color="auto"/>
                              </w:divBdr>
                              <w:divsChild>
                                <w:div w:id="14220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347852">
      <w:bodyDiv w:val="1"/>
      <w:marLeft w:val="0"/>
      <w:marRight w:val="0"/>
      <w:marTop w:val="0"/>
      <w:marBottom w:val="0"/>
      <w:divBdr>
        <w:top w:val="none" w:sz="0" w:space="0" w:color="auto"/>
        <w:left w:val="none" w:sz="0" w:space="0" w:color="auto"/>
        <w:bottom w:val="none" w:sz="0" w:space="0" w:color="auto"/>
        <w:right w:val="none" w:sz="0" w:space="0" w:color="auto"/>
      </w:divBdr>
    </w:div>
    <w:div w:id="2097051398">
      <w:bodyDiv w:val="1"/>
      <w:marLeft w:val="0"/>
      <w:marRight w:val="0"/>
      <w:marTop w:val="0"/>
      <w:marBottom w:val="0"/>
      <w:divBdr>
        <w:top w:val="none" w:sz="0" w:space="0" w:color="auto"/>
        <w:left w:val="none" w:sz="0" w:space="0" w:color="auto"/>
        <w:bottom w:val="none" w:sz="0" w:space="0" w:color="auto"/>
        <w:right w:val="none" w:sz="0" w:space="0" w:color="auto"/>
      </w:divBdr>
    </w:div>
    <w:div w:id="2129280080">
      <w:bodyDiv w:val="1"/>
      <w:marLeft w:val="0"/>
      <w:marRight w:val="0"/>
      <w:marTop w:val="0"/>
      <w:marBottom w:val="0"/>
      <w:divBdr>
        <w:top w:val="none" w:sz="0" w:space="0" w:color="auto"/>
        <w:left w:val="none" w:sz="0" w:space="0" w:color="auto"/>
        <w:bottom w:val="none" w:sz="0" w:space="0" w:color="auto"/>
        <w:right w:val="none" w:sz="0" w:space="0" w:color="auto"/>
      </w:divBdr>
    </w:div>
    <w:div w:id="2132242680">
      <w:bodyDiv w:val="1"/>
      <w:marLeft w:val="0"/>
      <w:marRight w:val="0"/>
      <w:marTop w:val="0"/>
      <w:marBottom w:val="0"/>
      <w:divBdr>
        <w:top w:val="none" w:sz="0" w:space="0" w:color="auto"/>
        <w:left w:val="none" w:sz="0" w:space="0" w:color="auto"/>
        <w:bottom w:val="none" w:sz="0" w:space="0" w:color="auto"/>
        <w:right w:val="none" w:sz="0" w:space="0" w:color="auto"/>
      </w:divBdr>
    </w:div>
    <w:div w:id="2133597127">
      <w:bodyDiv w:val="1"/>
      <w:marLeft w:val="0"/>
      <w:marRight w:val="0"/>
      <w:marTop w:val="0"/>
      <w:marBottom w:val="0"/>
      <w:divBdr>
        <w:top w:val="none" w:sz="0" w:space="0" w:color="auto"/>
        <w:left w:val="none" w:sz="0" w:space="0" w:color="auto"/>
        <w:bottom w:val="none" w:sz="0" w:space="0" w:color="auto"/>
        <w:right w:val="none" w:sz="0" w:space="0" w:color="auto"/>
      </w:divBdr>
    </w:div>
    <w:div w:id="21450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sonvalley.org.uk" TargetMode="Externa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mersonvalley.org.uk" TargetMode="External"/><Relationship Id="rId24" Type="http://schemas.openxmlformats.org/officeDocument/2006/relationships/hyperlink" Target="https://en.wikipedia.org/wiki/Academy_Award_for_Best_Original_Score" TargetMode="External"/><Relationship Id="rId5" Type="http://schemas.openxmlformats.org/officeDocument/2006/relationships/webSettings" Target="webSettings.xml"/><Relationship Id="rId15" Type="http://schemas.openxmlformats.org/officeDocument/2006/relationships/image" Target="media/image30.jpg"/><Relationship Id="rId23" Type="http://schemas.openxmlformats.org/officeDocument/2006/relationships/hyperlink" Target="https://en.wikipedia.org/wiki/Film_score" TargetMode="External"/><Relationship Id="rId10" Type="http://schemas.openxmlformats.org/officeDocument/2006/relationships/hyperlink" Target="http://www.emersonvalley.org.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office@emersonvalley.org.uk" TargetMode="External"/><Relationship Id="rId14" Type="http://schemas.openxmlformats.org/officeDocument/2006/relationships/image" Target="media/image3.jpg"/><Relationship Id="rId22" Type="http://schemas.openxmlformats.org/officeDocument/2006/relationships/image" Target="media/image7.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E8BE-D9A4-49AB-94A9-E7BBF2A8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E8F360A7.dotm</Template>
  <TotalTime>4018</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Month ‘93	Volume 1.1</vt:lpstr>
    </vt:vector>
  </TitlesOfParts>
  <Company>Milton Keynes Council</Company>
  <LinksUpToDate>false</LinksUpToDate>
  <CharactersWithSpaces>4019</CharactersWithSpaces>
  <SharedDoc>false</SharedDoc>
  <HLinks>
    <vt:vector size="30" baseType="variant">
      <vt:variant>
        <vt:i4>7929883</vt:i4>
      </vt:variant>
      <vt:variant>
        <vt:i4>0</vt:i4>
      </vt:variant>
      <vt:variant>
        <vt:i4>0</vt:i4>
      </vt:variant>
      <vt:variant>
        <vt:i4>5</vt:i4>
      </vt:variant>
      <vt:variant>
        <vt:lpwstr>http://www.emersonvalley@milton-keynes/</vt:lpwstr>
      </vt:variant>
      <vt:variant>
        <vt:lpwstr/>
      </vt:variant>
      <vt:variant>
        <vt:i4>5505134</vt:i4>
      </vt:variant>
      <vt:variant>
        <vt:i4>3</vt:i4>
      </vt:variant>
      <vt:variant>
        <vt:i4>0</vt:i4>
      </vt:variant>
      <vt:variant>
        <vt:i4>5</vt:i4>
      </vt:variant>
      <vt:variant>
        <vt:lpwstr>mailto:emersonvalley@milton-keynes.gov.uk</vt:lpwstr>
      </vt:variant>
      <vt:variant>
        <vt:lpwstr/>
      </vt:variant>
      <vt:variant>
        <vt:i4>1048646</vt:i4>
      </vt:variant>
      <vt:variant>
        <vt:i4>0</vt:i4>
      </vt:variant>
      <vt:variant>
        <vt:i4>0</vt:i4>
      </vt:variant>
      <vt:variant>
        <vt:i4>5</vt:i4>
      </vt:variant>
      <vt:variant>
        <vt:lpwstr>http://www.emersonvalley.org.uk/</vt:lpwstr>
      </vt:variant>
      <vt:variant>
        <vt:lpwstr/>
      </vt:variant>
      <vt:variant>
        <vt:i4>6422553</vt:i4>
      </vt:variant>
      <vt:variant>
        <vt:i4>-1</vt:i4>
      </vt:variant>
      <vt:variant>
        <vt:i4>1070</vt:i4>
      </vt:variant>
      <vt:variant>
        <vt:i4>1</vt:i4>
      </vt:variant>
      <vt:variant>
        <vt:lpwstr>http://www.medway.gov.uk/images/blue_badge.jpg</vt:lpwstr>
      </vt:variant>
      <vt:variant>
        <vt:lpwstr/>
      </vt:variant>
      <vt:variant>
        <vt:i4>5701634</vt:i4>
      </vt:variant>
      <vt:variant>
        <vt:i4>-1</vt:i4>
      </vt:variant>
      <vt:variant>
        <vt:i4>1075</vt:i4>
      </vt:variant>
      <vt:variant>
        <vt:i4>4</vt:i4>
      </vt:variant>
      <vt:variant>
        <vt:lpwstr>http://www.emilysstar.co.uk/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‘93	Volume 1.1</dc:title>
  <dc:creator>Mandy Beacham</dc:creator>
  <cp:lastModifiedBy>Denise Lawrence</cp:lastModifiedBy>
  <cp:revision>308</cp:revision>
  <cp:lastPrinted>2018-11-30T13:04:00Z</cp:lastPrinted>
  <dcterms:created xsi:type="dcterms:W3CDTF">2018-05-22T08:37:00Z</dcterms:created>
  <dcterms:modified xsi:type="dcterms:W3CDTF">2018-11-30T13:15:00Z</dcterms:modified>
</cp:coreProperties>
</file>