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DCF" w:rsidRDefault="00FB1B73">
      <w:pPr>
        <w:jc w:val="center"/>
      </w:pPr>
      <w:r>
        <w:rPr>
          <w:noProof/>
        </w:rPr>
        <w:drawing>
          <wp:inline distT="0" distB="0" distL="0" distR="0">
            <wp:extent cx="1524000" cy="638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CF" w:rsidRDefault="00272DCF">
      <w:pPr>
        <w:jc w:val="center"/>
      </w:pPr>
    </w:p>
    <w:p w:rsidR="00272DCF" w:rsidRDefault="00272DCF">
      <w:pPr>
        <w:pStyle w:val="Caption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32"/>
            </w:rPr>
            <w:t>EMERSON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VALLEY</w:t>
          </w:r>
        </w:smartTag>
        <w:r>
          <w:rPr>
            <w:b/>
            <w:sz w:val="32"/>
          </w:rPr>
          <w:t xml:space="preserve"> </w:t>
        </w:r>
        <w:smartTag w:uri="urn:schemas-microsoft-com:office:smarttags" w:element="PlaceType">
          <w:r>
            <w:rPr>
              <w:b/>
              <w:sz w:val="32"/>
            </w:rPr>
            <w:t>SCHOOL</w:t>
          </w:r>
        </w:smartTag>
      </w:smartTag>
    </w:p>
    <w:p w:rsidR="00272DCF" w:rsidRDefault="00272DCF">
      <w:pPr>
        <w:pStyle w:val="Heading1"/>
      </w:pPr>
      <w:smartTag w:uri="urn:schemas-microsoft-com:office:smarttags" w:element="Street">
        <w:smartTag w:uri="urn:schemas-microsoft-com:office:smarttags" w:element="address">
          <w:r>
            <w:t>Hodder Lane</w:t>
          </w:r>
        </w:smartTag>
      </w:smartTag>
      <w:r>
        <w:t xml:space="preserve">, </w:t>
      </w:r>
      <w:smartTag w:uri="urn:schemas-microsoft-com:office:smarttags" w:element="PlaceName">
        <w:r>
          <w:t>Emerson</w:t>
        </w:r>
      </w:smartTag>
      <w:r>
        <w:t xml:space="preserve"> </w:t>
      </w:r>
      <w:smartTag w:uri="urn:schemas-microsoft-com:office:smarttags" w:element="PlaceType">
        <w:r>
          <w:t>Valley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Milton</w:t>
          </w:r>
        </w:smartTag>
      </w:smartTag>
      <w:r>
        <w:t xml:space="preserve"> Keynes MK4 2JR</w:t>
      </w:r>
    </w:p>
    <w:p w:rsidR="00272DCF" w:rsidRDefault="00272DCF">
      <w:pPr>
        <w:jc w:val="center"/>
        <w:rPr>
          <w:sz w:val="24"/>
        </w:rPr>
      </w:pPr>
      <w:r>
        <w:rPr>
          <w:sz w:val="24"/>
        </w:rPr>
        <w:t>Telephone:  01908 507914    Fax:  01908 507915</w:t>
      </w:r>
    </w:p>
    <w:p w:rsidR="00272DCF" w:rsidRDefault="00BF4AF0">
      <w:pPr>
        <w:jc w:val="center"/>
        <w:rPr>
          <w:sz w:val="24"/>
        </w:rPr>
      </w:pPr>
      <w:r>
        <w:rPr>
          <w:sz w:val="24"/>
        </w:rPr>
        <w:t>e-</w:t>
      </w:r>
      <w:proofErr w:type="gramStart"/>
      <w:r>
        <w:rPr>
          <w:sz w:val="24"/>
        </w:rPr>
        <w:t xml:space="preserve">mail  </w:t>
      </w:r>
      <w:proofErr w:type="gramEnd"/>
      <w:hyperlink r:id="rId8" w:history="1">
        <w:r w:rsidR="0004342B" w:rsidRPr="00985096">
          <w:rPr>
            <w:rStyle w:val="Hyperlink"/>
            <w:sz w:val="24"/>
          </w:rPr>
          <w:t>office@emersonvalley.org.uk</w:t>
        </w:r>
      </w:hyperlink>
      <w:r w:rsidR="0004342B">
        <w:rPr>
          <w:sz w:val="24"/>
        </w:rPr>
        <w:t xml:space="preserve">   www.emersonvalley.org.uk</w:t>
      </w:r>
    </w:p>
    <w:p w:rsidR="0004342B" w:rsidRDefault="00D93C0E" w:rsidP="0004342B">
      <w:pPr>
        <w:jc w:val="center"/>
        <w:rPr>
          <w:b/>
          <w:sz w:val="24"/>
        </w:rPr>
      </w:pPr>
      <w:r>
        <w:rPr>
          <w:b/>
          <w:sz w:val="24"/>
        </w:rPr>
        <w:t xml:space="preserve">Executive </w:t>
      </w:r>
      <w:bookmarkStart w:id="0" w:name="_GoBack"/>
      <w:bookmarkEnd w:id="0"/>
      <w:r w:rsidR="001963C5">
        <w:rPr>
          <w:b/>
          <w:sz w:val="24"/>
        </w:rPr>
        <w:t>He</w:t>
      </w:r>
      <w:r w:rsidR="007B2D21">
        <w:rPr>
          <w:b/>
          <w:sz w:val="24"/>
        </w:rPr>
        <w:t>adteacher:  Mrs Soheila Mathison</w:t>
      </w:r>
    </w:p>
    <w:p w:rsidR="00272DCF" w:rsidRDefault="00272DCF">
      <w:pPr>
        <w:jc w:val="center"/>
        <w:rPr>
          <w:b/>
          <w:sz w:val="16"/>
        </w:rPr>
      </w:pPr>
      <w:r>
        <w:rPr>
          <w:b/>
          <w:sz w:val="16"/>
        </w:rPr>
        <w:t>_________________________________</w:t>
      </w:r>
    </w:p>
    <w:p w:rsidR="00272DCF" w:rsidRDefault="00FB1B73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-45720</wp:posOffset>
                </wp:positionH>
                <wp:positionV relativeFrom="paragraph">
                  <wp:posOffset>34925</wp:posOffset>
                </wp:positionV>
                <wp:extent cx="5669280" cy="740664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9280" cy="740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63D" w:rsidRDefault="0082463D" w:rsidP="007B2D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REQUEST FOR SCHOOL TO SUPERVISE THE TAKING OF MEDICINES </w:t>
                            </w:r>
                          </w:p>
                          <w:p w:rsidR="0082463D" w:rsidRDefault="008246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The  Headteacher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and her staff do not administer medicines but are prepared to oversee children administering their own medicines providing this form has been signed.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note the following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Medicine must be delivered personally to the school.  A member of staff will be on hand while the child takes their own medicine.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Parents remain responsible for ensuring that their child receives the medication and that parents may have to make the necessary arrangement if the school is unable to.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It is recommended that a single dose is brought into school in a container.  However children may pour their own if parents consider that is more appropriate</w:t>
                            </w:r>
                            <w:r>
                              <w:t>.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913A0" w:rsidRDefault="009913A0">
                            <w:pPr>
                              <w:pBdr>
                                <w:top w:val="double" w:sz="4" w:space="1" w:color="auto"/>
                              </w:pBd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To be completed by the parent/guardian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 request that   _________________________________________    (Full name of child) of 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Class ____________ be allowed to take the following medication: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 the following times during the day    ___________________________until_______________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Dosage_____________________________________________________________</w:t>
                            </w:r>
                          </w:p>
                          <w:p w:rsidR="00983EA7" w:rsidRDefault="00983EA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3EA7" w:rsidRPr="00983EA7" w:rsidRDefault="00983EA7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83EA7">
                              <w:rPr>
                                <w:b/>
                                <w:sz w:val="22"/>
                              </w:rPr>
                              <w:t>Medicine to be kept in the fridge   YES/NO (please circle as appropriate)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They medicine needs to be clearly labelled indicating contents, dosage and child’s name in FULL.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83EA7" w:rsidRDefault="00983EA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Signed  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________________________________   parent/guardian   ________________ date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913A0" w:rsidRDefault="009913A0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pBdr>
                                <w:top w:val="double" w:sz="4" w:space="1" w:color="auto"/>
                              </w:pBd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983EA7" w:rsidRDefault="00983EA7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To be completed by the:</w:t>
                            </w:r>
                            <w:r w:rsidR="00AF6E5A">
                              <w:rPr>
                                <w:b/>
                                <w:sz w:val="22"/>
                              </w:rPr>
                              <w:t xml:space="preserve"> School Business Manager</w:t>
                            </w:r>
                          </w:p>
                          <w:p w:rsidR="00983EA7" w:rsidRDefault="00983EA7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agree to arrange for the supervisio</w:t>
                            </w:r>
                            <w:r w:rsidR="009913A0">
                              <w:rPr>
                                <w:sz w:val="22"/>
                              </w:rPr>
                              <w:t xml:space="preserve">n of the child </w:t>
                            </w:r>
                            <w:proofErr w:type="gramStart"/>
                            <w:r w:rsidR="009913A0">
                              <w:rPr>
                                <w:sz w:val="22"/>
                              </w:rPr>
                              <w:t xml:space="preserve">taking </w:t>
                            </w:r>
                            <w:r>
                              <w:rPr>
                                <w:sz w:val="22"/>
                              </w:rPr>
                              <w:t xml:space="preserve"> medicines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, as requested by the parent and described above.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r>
                              <w:rPr>
                                <w:sz w:val="22"/>
                              </w:rPr>
                              <w:t>_______________</w:t>
                            </w:r>
                            <w:r w:rsidR="00AF6E5A">
                              <w:rPr>
                                <w:sz w:val="22"/>
                              </w:rPr>
                              <w:t xml:space="preserve">______________________   School Business </w:t>
                            </w:r>
                            <w:r>
                              <w:rPr>
                                <w:sz w:val="22"/>
                              </w:rPr>
                              <w:t xml:space="preserve">Manager    __________  date </w:t>
                            </w: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4"/>
                                  </w:rPr>
                                  <w:t>REQUEST</w:t>
                                </w:r>
                              </w:smartTag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4"/>
                                  </w:rPr>
                                  <w:t>FOR</w:t>
                                </w:r>
                              </w:smartTag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4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4"/>
                              </w:rPr>
                              <w:t xml:space="preserve"> TO SUPERVISE THE TAKING OF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PRESCRIBED  MEDICINES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BY A DOCTOR</w:t>
                            </w:r>
                          </w:p>
                          <w:p w:rsidR="0082463D" w:rsidRDefault="008246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The Headteacher and her staff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do  not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administer medicines but are prepared to oversee children administering their own medicines.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note the following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Medicine must be delivered personally to the school.  A member of staff will be on hand while the child takes their own medicine.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Parents remain responsible for ensuring that their child receives the medication and that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parents  may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have to make the necessary arrangement if the school is unable to.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It is recommended that a single dose is brought into school in a container.  However children from Year 3 upwards may pour their own if parents consider that is more appropriate</w:t>
                            </w:r>
                            <w:r>
                              <w:t>.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To be completed by the parent/guardian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 request that   _________________________________________    (Full name of child) of 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Class ______________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_  be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allowed to take the following medication.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 the following times during the day    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The above medication(s) has/have been prescribed by a doctor.  They are clearly labelled indicating contents, dosage and child’s name in FULL.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Signed  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________________________________   parent/guardian   ________________ date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To be completed by the Headteacher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agree to arrange for the supervision of the child taking prescribed medicines, as requested by the parent and described above.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r>
                              <w:rPr>
                                <w:sz w:val="22"/>
                              </w:rPr>
                              <w:t>_____________________________________   Headteacher    ___________________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2463D" w:rsidRDefault="0082463D"/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4"/>
                                  </w:rPr>
                                  <w:t>REQUEST</w:t>
                                </w:r>
                              </w:smartTag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  <w:sz w:val="24"/>
                                  </w:rPr>
                                  <w:t>FOR</w:t>
                                </w:r>
                              </w:smartTag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smartTag w:uri="urn:schemas-microsoft-com:office:smarttags" w:element="PlaceType">
                                <w:r>
                                  <w:rPr>
                                    <w:b/>
                                    <w:sz w:val="24"/>
                                  </w:rPr>
                                  <w:t>SCHOOL</w:t>
                                </w:r>
                              </w:smartTag>
                            </w:smartTag>
                            <w:r>
                              <w:rPr>
                                <w:b/>
                                <w:sz w:val="24"/>
                              </w:rPr>
                              <w:t xml:space="preserve"> TO SUPERVISE THE TAKING OF </w:t>
                            </w:r>
                            <w:proofErr w:type="gramStart"/>
                            <w:r>
                              <w:rPr>
                                <w:b/>
                                <w:sz w:val="24"/>
                              </w:rPr>
                              <w:t>PRESCRIBED  MEDICINES</w:t>
                            </w:r>
                            <w:proofErr w:type="gramEnd"/>
                            <w:r>
                              <w:rPr>
                                <w:b/>
                                <w:sz w:val="24"/>
                              </w:rPr>
                              <w:t xml:space="preserve"> BY A DOCTOR</w:t>
                            </w:r>
                          </w:p>
                          <w:p w:rsidR="0082463D" w:rsidRDefault="0082463D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The Headteacher and her staff </w:t>
                            </w:r>
                            <w:proofErr w:type="gramStart"/>
                            <w:r>
                              <w:rPr>
                                <w:b/>
                                <w:sz w:val="22"/>
                              </w:rPr>
                              <w:t>do  not</w:t>
                            </w:r>
                            <w:proofErr w:type="gramEnd"/>
                            <w:r>
                              <w:rPr>
                                <w:b/>
                                <w:sz w:val="22"/>
                              </w:rPr>
                              <w:t xml:space="preserve"> administer medicines but are prepared to oversee children administering their own medicines.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Please note the following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Medicine must be delivered personally to the school.  A member of staff will be on hand while the child takes their own medicine.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Parents remain responsible for ensuring that their child receives the medication and that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parents  may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have to make the necessary arrangement if the school is unable to.</w:t>
                            </w:r>
                          </w:p>
                          <w:p w:rsidR="0082463D" w:rsidRDefault="0082463D">
                            <w:pPr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It is recommended that a single dose is brought into school in a container.  However children from Year 3 upwards may pour their own if parents consider that is more appropriate</w:t>
                            </w:r>
                            <w:r>
                              <w:t>.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To be completed by the parent/guardian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I request that   _________________________________________    (Full name of child) of 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Class ______________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_  be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allowed to take the following medication.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___________________________________________________________________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At the following times during the day    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The above medication(s) has/have been prescribed by a doctor.  They are clearly labelled indicating contents, dosage and child’s name in FULL.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sz w:val="22"/>
                              </w:rPr>
                              <w:t>Signed  _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________________________________   parent/guardian   ________________ date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___________________________________________________________________________</w:t>
                            </w: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82463D" w:rsidRDefault="0082463D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To be completed by the Headteacher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 agree to arrange for the supervision of the child taking prescribed medicines, as requested by the parent and described above.</w:t>
                            </w:r>
                          </w:p>
                          <w:p w:rsidR="0082463D" w:rsidRDefault="0082463D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2463D" w:rsidRDefault="0082463D">
                            <w:r>
                              <w:rPr>
                                <w:sz w:val="22"/>
                              </w:rPr>
                              <w:t>_____________________________________   Headteacher    ___________________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_  date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  <w:p w:rsidR="0082463D" w:rsidRDefault="008246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6pt;margin-top:2.75pt;width:446.4pt;height:58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" o:allowincell="f" stroked="f">
                <v:textbox>
                  <w:txbxContent>
                    <w:p w:rsidR="0082463D" w:rsidRDefault="0082463D" w:rsidP="007B2D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REQUEST FOR SCHOOL TO SUPERVISE THE TAKING OF MEDICINES </w:t>
                      </w:r>
                    </w:p>
                    <w:p w:rsidR="0082463D" w:rsidRDefault="0082463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b/>
                          <w:sz w:val="22"/>
                        </w:rPr>
                        <w:t>The  Headteacher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and her staff do not administer medicines but are prepared to oversee children administering their own medicines providing this form has been signed.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Please note the following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Medicine must be delivered personally to the school.  A member of staff will be on hand while the child takes their own medicine.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Parents remain responsible for ensuring that their child receives the medication and that parents may have to make the necessary arrangement if the school is unable to.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It is recommended that a single dose is brought into school in a container.  However children may pour their own if parents consider that is more appropriate</w:t>
                      </w:r>
                      <w:r>
                        <w:t>.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9913A0" w:rsidRDefault="009913A0">
                      <w:pPr>
                        <w:pBdr>
                          <w:top w:val="double" w:sz="4" w:space="1" w:color="auto"/>
                        </w:pBd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To be completed by the parent/guardian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 request that   _________________________________________    (Full name of child) of 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Class ____________ be allowed to take the following medication: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 the following times during the day    ___________________________until_______________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Dosage_____________________________________________________________</w:t>
                      </w:r>
                    </w:p>
                    <w:p w:rsidR="00983EA7" w:rsidRDefault="00983EA7">
                      <w:pPr>
                        <w:rPr>
                          <w:sz w:val="22"/>
                        </w:rPr>
                      </w:pPr>
                    </w:p>
                    <w:p w:rsidR="00983EA7" w:rsidRPr="00983EA7" w:rsidRDefault="00983EA7">
                      <w:pPr>
                        <w:rPr>
                          <w:b/>
                          <w:sz w:val="22"/>
                        </w:rPr>
                      </w:pPr>
                      <w:r w:rsidRPr="00983EA7">
                        <w:rPr>
                          <w:b/>
                          <w:sz w:val="22"/>
                        </w:rPr>
                        <w:t>Medicine to be kept in the fridge   YES/NO (please circle as appropriate)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They medicine needs to be clearly labelled indicating contents, dosage and child’s name in FULL.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983EA7" w:rsidRDefault="00983EA7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Signed  _</w:t>
                      </w:r>
                      <w:proofErr w:type="gramEnd"/>
                      <w:r>
                        <w:rPr>
                          <w:sz w:val="22"/>
                        </w:rPr>
                        <w:t>________________________________   parent/guardian   ________________ date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9913A0" w:rsidRDefault="009913A0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pBdr>
                          <w:top w:val="double" w:sz="4" w:space="1" w:color="auto"/>
                        </w:pBdr>
                        <w:rPr>
                          <w:b/>
                          <w:sz w:val="22"/>
                        </w:rPr>
                      </w:pPr>
                    </w:p>
                    <w:p w:rsidR="00983EA7" w:rsidRDefault="00983EA7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To be completed by the:</w:t>
                      </w:r>
                      <w:r w:rsidR="00AF6E5A">
                        <w:rPr>
                          <w:b/>
                          <w:sz w:val="22"/>
                        </w:rPr>
                        <w:t xml:space="preserve"> School Business Manager</w:t>
                      </w:r>
                    </w:p>
                    <w:p w:rsidR="00983EA7" w:rsidRDefault="00983EA7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agree to arrange for the supervisio</w:t>
                      </w:r>
                      <w:r w:rsidR="009913A0">
                        <w:rPr>
                          <w:sz w:val="22"/>
                        </w:rPr>
                        <w:t xml:space="preserve">n of the child </w:t>
                      </w:r>
                      <w:proofErr w:type="gramStart"/>
                      <w:r w:rsidR="009913A0">
                        <w:rPr>
                          <w:sz w:val="22"/>
                        </w:rPr>
                        <w:t xml:space="preserve">taking </w:t>
                      </w:r>
                      <w:r>
                        <w:rPr>
                          <w:sz w:val="22"/>
                        </w:rPr>
                        <w:t xml:space="preserve"> medicines</w:t>
                      </w:r>
                      <w:proofErr w:type="gramEnd"/>
                      <w:r>
                        <w:rPr>
                          <w:sz w:val="22"/>
                        </w:rPr>
                        <w:t>, as requested by the parent and described above.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r>
                        <w:rPr>
                          <w:sz w:val="22"/>
                        </w:rPr>
                        <w:t>_______________</w:t>
                      </w:r>
                      <w:r w:rsidR="00AF6E5A">
                        <w:rPr>
                          <w:sz w:val="22"/>
                        </w:rPr>
                        <w:t xml:space="preserve">______________________   School Business </w:t>
                      </w:r>
                      <w:r>
                        <w:rPr>
                          <w:sz w:val="22"/>
                        </w:rPr>
                        <w:t xml:space="preserve">Manager    __________  date </w:t>
                      </w: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z w:val="24"/>
                            </w:rPr>
                            <w:t>REQUEST</w:t>
                          </w:r>
                        </w:smartTag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</w:smartTag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4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b/>
                          <w:sz w:val="24"/>
                        </w:rPr>
                        <w:t xml:space="preserve"> TO SUPERVISE THE TAKING OF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PRESCRIBED  MEDICINES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BY A DOCTOR</w:t>
                      </w:r>
                    </w:p>
                    <w:p w:rsidR="0082463D" w:rsidRDefault="0082463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The Headteacher and her staff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do  not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administer medicines but are prepared to oversee children administering their own medicines.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Please note the following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Medicine must be delivered personally to the school.  A member of staff will be on hand while the child takes their own medicine.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Parents remain responsible for ensuring that their child receives the medication and that </w:t>
                      </w:r>
                      <w:proofErr w:type="gramStart"/>
                      <w:r>
                        <w:rPr>
                          <w:sz w:val="22"/>
                        </w:rPr>
                        <w:t>parents  may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have to make the necessary arrangement if the school is unable to.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It is recommended that a single dose is brought into school in a container.  However children from Year 3 upwards may pour their own if parents consider that is more appropriate</w:t>
                      </w:r>
                      <w:r>
                        <w:t>.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To be completed by the parent/guardian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 request that   _________________________________________    (Full name of child) of 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Class ______________</w:t>
                      </w:r>
                      <w:proofErr w:type="gramStart"/>
                      <w:r>
                        <w:rPr>
                          <w:sz w:val="22"/>
                        </w:rPr>
                        <w:t>_  be</w:t>
                      </w:r>
                      <w:proofErr w:type="gramEnd"/>
                      <w:r>
                        <w:rPr>
                          <w:sz w:val="22"/>
                        </w:rPr>
                        <w:t xml:space="preserve"> allowed to take the following medication.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 the following times during the day    ___________________________________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The above medication(s) has/have been prescribed by a doctor.  They are clearly labelled indicating contents, dosage and child’s name in FULL.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Signed  _</w:t>
                      </w:r>
                      <w:proofErr w:type="gramEnd"/>
                      <w:r>
                        <w:rPr>
                          <w:sz w:val="22"/>
                        </w:rPr>
                        <w:t>________________________________   parent/guardian   ________________ date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To be completed by the Headteacher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agree to arrange for the supervision of the child taking prescribed medicines, as requested by the parent and described above.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r>
                        <w:rPr>
                          <w:sz w:val="22"/>
                        </w:rPr>
                        <w:t>_____________________________________   Headteacher    ___________________</w:t>
                      </w:r>
                      <w:proofErr w:type="gramStart"/>
                      <w:r>
                        <w:rPr>
                          <w:sz w:val="22"/>
                        </w:rPr>
                        <w:t>_  date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82463D" w:rsidRDefault="0082463D"/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sz w:val="24"/>
                        </w:rPr>
                      </w:pPr>
                    </w:p>
                    <w:p w:rsidR="0082463D" w:rsidRDefault="0082463D">
                      <w:pPr>
                        <w:jc w:val="center"/>
                        <w:rPr>
                          <w:b/>
                          <w:sz w:val="24"/>
                        </w:rPr>
                      </w:pPr>
                      <w:smartTag w:uri="urn:schemas-microsoft-com:office:smarttags" w:element="place">
                        <w:smartTag w:uri="urn:schemas-microsoft-com:office:smarttags" w:element="PlaceName">
                          <w:r>
                            <w:rPr>
                              <w:b/>
                              <w:sz w:val="24"/>
                            </w:rPr>
                            <w:t>REQUEST</w:t>
                          </w:r>
                        </w:smartTag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  <w:sz w:val="24"/>
                            </w:rPr>
                            <w:t>FOR</w:t>
                          </w:r>
                        </w:smartTag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  <w:smartTag w:uri="urn:schemas-microsoft-com:office:smarttags" w:element="PlaceType">
                          <w:r>
                            <w:rPr>
                              <w:b/>
                              <w:sz w:val="24"/>
                            </w:rPr>
                            <w:t>SCHOOL</w:t>
                          </w:r>
                        </w:smartTag>
                      </w:smartTag>
                      <w:r>
                        <w:rPr>
                          <w:b/>
                          <w:sz w:val="24"/>
                        </w:rPr>
                        <w:t xml:space="preserve"> TO SUPERVISE THE TAKING OF </w:t>
                      </w:r>
                      <w:proofErr w:type="gramStart"/>
                      <w:r>
                        <w:rPr>
                          <w:b/>
                          <w:sz w:val="24"/>
                        </w:rPr>
                        <w:t>PRESCRIBED  MEDICINES</w:t>
                      </w:r>
                      <w:proofErr w:type="gramEnd"/>
                      <w:r>
                        <w:rPr>
                          <w:b/>
                          <w:sz w:val="24"/>
                        </w:rPr>
                        <w:t xml:space="preserve"> BY A DOCTOR</w:t>
                      </w:r>
                    </w:p>
                    <w:p w:rsidR="0082463D" w:rsidRDefault="0082463D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The Headteacher and her staff </w:t>
                      </w:r>
                      <w:proofErr w:type="gramStart"/>
                      <w:r>
                        <w:rPr>
                          <w:b/>
                          <w:sz w:val="22"/>
                        </w:rPr>
                        <w:t>do  not</w:t>
                      </w:r>
                      <w:proofErr w:type="gramEnd"/>
                      <w:r>
                        <w:rPr>
                          <w:b/>
                          <w:sz w:val="22"/>
                        </w:rPr>
                        <w:t xml:space="preserve"> administer medicines but are prepared to oversee children administering their own medicines.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jc w:val="both"/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Please note the following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Medicine must be delivered personally to the school.  A member of staff will be on hand while the child takes their own medicine.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Parents remain responsible for ensuring that their child receives the medication and that </w:t>
                      </w:r>
                      <w:proofErr w:type="gramStart"/>
                      <w:r>
                        <w:rPr>
                          <w:sz w:val="22"/>
                        </w:rPr>
                        <w:t>parents  may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have to make the necessary arrangement if the school is unable to.</w:t>
                      </w:r>
                    </w:p>
                    <w:p w:rsidR="0082463D" w:rsidRDefault="0082463D">
                      <w:pPr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It is recommended that a single dose is brought into school in a container.  However children from Year 3 upwards may pour their own if parents consider that is more appropriate</w:t>
                      </w:r>
                      <w:r>
                        <w:t>.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To be completed by the parent/guardian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I request that   _________________________________________    (Full name of child) of 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Class ______________</w:t>
                      </w:r>
                      <w:proofErr w:type="gramStart"/>
                      <w:r>
                        <w:rPr>
                          <w:sz w:val="22"/>
                        </w:rPr>
                        <w:t>_  be</w:t>
                      </w:r>
                      <w:proofErr w:type="gramEnd"/>
                      <w:r>
                        <w:rPr>
                          <w:sz w:val="22"/>
                        </w:rPr>
                        <w:t xml:space="preserve"> allowed to take the following medication.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___________________________________________________________________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At the following times during the day    ___________________________________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The above medication(s) has/have been prescribed by a doctor.  They are clearly labelled indicating contents, dosage and child’s name in FULL.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proofErr w:type="gramStart"/>
                      <w:r>
                        <w:rPr>
                          <w:sz w:val="22"/>
                        </w:rPr>
                        <w:t>Signed  _</w:t>
                      </w:r>
                      <w:proofErr w:type="gramEnd"/>
                      <w:r>
                        <w:rPr>
                          <w:sz w:val="22"/>
                        </w:rPr>
                        <w:t>________________________________   parent/guardian   ________________ date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___________________________________________________________________________</w:t>
                      </w: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</w:p>
                    <w:p w:rsidR="0082463D" w:rsidRDefault="0082463D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To be completed by the Headteacher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 agree to arrange for the supervision of the child taking prescribed medicines, as requested by the parent and described above.</w:t>
                      </w:r>
                    </w:p>
                    <w:p w:rsidR="0082463D" w:rsidRDefault="0082463D">
                      <w:pPr>
                        <w:rPr>
                          <w:sz w:val="22"/>
                        </w:rPr>
                      </w:pPr>
                    </w:p>
                    <w:p w:rsidR="0082463D" w:rsidRDefault="0082463D">
                      <w:r>
                        <w:rPr>
                          <w:sz w:val="22"/>
                        </w:rPr>
                        <w:t>_____________________________________   Headteacher    ___________________</w:t>
                      </w:r>
                      <w:proofErr w:type="gramStart"/>
                      <w:r>
                        <w:rPr>
                          <w:sz w:val="22"/>
                        </w:rPr>
                        <w:t>_  date</w:t>
                      </w:r>
                      <w:proofErr w:type="gramEnd"/>
                      <w:r>
                        <w:rPr>
                          <w:sz w:val="22"/>
                        </w:rPr>
                        <w:t xml:space="preserve"> </w:t>
                      </w:r>
                    </w:p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  <w:p w:rsidR="0082463D" w:rsidRDefault="0082463D"/>
                  </w:txbxContent>
                </v:textbox>
              </v:shape>
            </w:pict>
          </mc:Fallback>
        </mc:AlternateContent>
      </w:r>
    </w:p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272DCF"/>
    <w:p w:rsidR="00272DCF" w:rsidRDefault="00FB1B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82550</wp:posOffset>
                </wp:positionV>
                <wp:extent cx="1371600" cy="82296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63D" w:rsidRDefault="0082463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47.6pt;margin-top:6.5pt;width:108pt;height:64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tCitwIAAMA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" o:allowincell="f" filled="f" stroked="f">
                <v:textbox>
                  <w:txbxContent>
                    <w:p w:rsidR="0082463D" w:rsidRDefault="0082463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272DCF" w:rsidRDefault="00272DCF"/>
    <w:p w:rsidR="00272DCF" w:rsidRDefault="00272DCF"/>
    <w:p w:rsidR="00272DCF" w:rsidRDefault="00FB1B73">
      <w:pPr>
        <w:framePr w:hSpace="180" w:wrap="around" w:vAnchor="text" w:hAnchor="page" w:x="1009" w:y="580"/>
        <w:jc w:val="center"/>
      </w:pPr>
      <w:r>
        <w:rPr>
          <w:noProof/>
        </w:rPr>
        <w:drawing>
          <wp:inline distT="0" distB="0" distL="0" distR="0">
            <wp:extent cx="61341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DCF" w:rsidRDefault="00272DCF"/>
    <w:sectPr w:rsidR="00272DCF">
      <w:footerReference w:type="default" r:id="rId10"/>
      <w:pgSz w:w="11906" w:h="16838" w:code="9"/>
      <w:pgMar w:top="360" w:right="1800" w:bottom="36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BB5" w:rsidRDefault="00E97BB5">
      <w:r>
        <w:separator/>
      </w:r>
    </w:p>
  </w:endnote>
  <w:endnote w:type="continuationSeparator" w:id="0">
    <w:p w:rsidR="00E97BB5" w:rsidRDefault="00E97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63D" w:rsidRPr="00F11AB0" w:rsidRDefault="00F11AB0">
    <w:pPr>
      <w:pStyle w:val="Footer"/>
      <w:rPr>
        <w:sz w:val="16"/>
        <w:szCs w:val="16"/>
      </w:rPr>
    </w:pPr>
    <w:r w:rsidRPr="00F11AB0">
      <w:rPr>
        <w:sz w:val="16"/>
        <w:szCs w:val="16"/>
      </w:rPr>
      <w:t>L/EV/First aid and welfare/First aid and welfare 17-18/Medicine form 2017-18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BB5" w:rsidRDefault="00E97BB5">
      <w:r>
        <w:separator/>
      </w:r>
    </w:p>
  </w:footnote>
  <w:footnote w:type="continuationSeparator" w:id="0">
    <w:p w:rsidR="00E97BB5" w:rsidRDefault="00E97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5C"/>
    <w:rsid w:val="0004342B"/>
    <w:rsid w:val="001963C5"/>
    <w:rsid w:val="001F218E"/>
    <w:rsid w:val="00263AC0"/>
    <w:rsid w:val="00272DCF"/>
    <w:rsid w:val="003B2ADA"/>
    <w:rsid w:val="00400D69"/>
    <w:rsid w:val="00406D59"/>
    <w:rsid w:val="00654379"/>
    <w:rsid w:val="0068095C"/>
    <w:rsid w:val="007B2D21"/>
    <w:rsid w:val="0082463D"/>
    <w:rsid w:val="00872E92"/>
    <w:rsid w:val="00983EA7"/>
    <w:rsid w:val="009913A0"/>
    <w:rsid w:val="00AF6E5A"/>
    <w:rsid w:val="00BC1C52"/>
    <w:rsid w:val="00BF4AF0"/>
    <w:rsid w:val="00C74AAA"/>
    <w:rsid w:val="00CC245B"/>
    <w:rsid w:val="00D93C0E"/>
    <w:rsid w:val="00E97BB5"/>
    <w:rsid w:val="00EE10F0"/>
    <w:rsid w:val="00F11AB0"/>
    <w:rsid w:val="00FB1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9ED9334E-C9CA-4F80-B701-3FC1AB125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809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434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emersonvalley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HEADII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HEADIIP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VALLEY COMBINED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Sue White</cp:lastModifiedBy>
  <cp:revision>8</cp:revision>
  <cp:lastPrinted>2017-10-16T11:10:00Z</cp:lastPrinted>
  <dcterms:created xsi:type="dcterms:W3CDTF">2015-09-03T11:10:00Z</dcterms:created>
  <dcterms:modified xsi:type="dcterms:W3CDTF">2018-06-08T09:01:00Z</dcterms:modified>
</cp:coreProperties>
</file>